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3A81" w14:textId="241CAC06" w:rsidR="005E668B" w:rsidRPr="006A4F08" w:rsidRDefault="005E668B" w:rsidP="005E66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Companies</w:t>
      </w:r>
      <w:bookmarkStart w:id="0" w:name="_GoBack"/>
      <w:bookmarkEnd w:id="0"/>
      <w:r w:rsidRPr="006A4F08">
        <w:rPr>
          <w:b/>
          <w:bCs/>
          <w:sz w:val="28"/>
          <w:szCs w:val="28"/>
        </w:rPr>
        <w:t xml:space="preserve"> Fee</w:t>
      </w:r>
      <w:r>
        <w:rPr>
          <w:b/>
          <w:bCs/>
          <w:sz w:val="28"/>
          <w:szCs w:val="28"/>
        </w:rPr>
        <w:t>s</w:t>
      </w:r>
    </w:p>
    <w:p w14:paraId="461C5E85" w14:textId="716820EE" w:rsidR="00C02B80" w:rsidRDefault="00C02B80" w:rsidP="00D51844"/>
    <w:p w14:paraId="42C441E6" w14:textId="77777777" w:rsidR="005E668B" w:rsidRDefault="005E668B" w:rsidP="00D51844"/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018"/>
        <w:gridCol w:w="2298"/>
        <w:gridCol w:w="1385"/>
        <w:gridCol w:w="1112"/>
        <w:gridCol w:w="1255"/>
        <w:gridCol w:w="2910"/>
      </w:tblGrid>
      <w:tr w:rsidR="003D6854" w14:paraId="0B8E708C" w14:textId="77777777" w:rsidTr="003D6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EBFC674" w14:textId="5C3EEB91" w:rsidR="003D6854" w:rsidRDefault="003D6854" w:rsidP="001B6EDF">
            <w:pPr>
              <w:pStyle w:val="TableHeader"/>
            </w:pPr>
            <w:r>
              <w:t>Fee#</w:t>
            </w:r>
          </w:p>
        </w:tc>
        <w:tc>
          <w:tcPr>
            <w:tcW w:w="0" w:type="auto"/>
          </w:tcPr>
          <w:p w14:paraId="2E2D1DC5" w14:textId="77777777" w:rsidR="003D6854" w:rsidRDefault="003D6854" w:rsidP="001B6EDF">
            <w:pPr>
              <w:pStyle w:val="TableHeader"/>
            </w:pPr>
            <w:r>
              <w:t>Fee Description</w:t>
            </w:r>
          </w:p>
        </w:tc>
        <w:tc>
          <w:tcPr>
            <w:tcW w:w="0" w:type="auto"/>
          </w:tcPr>
          <w:p w14:paraId="13DBC8F0" w14:textId="77777777" w:rsidR="003D6854" w:rsidRDefault="003D6854" w:rsidP="001B6EDF">
            <w:pPr>
              <w:pStyle w:val="TableHeader"/>
            </w:pPr>
            <w:r>
              <w:t>Fee Amount</w:t>
            </w:r>
          </w:p>
        </w:tc>
        <w:tc>
          <w:tcPr>
            <w:tcW w:w="557" w:type="pct"/>
          </w:tcPr>
          <w:p w14:paraId="71B865C4" w14:textId="166B7BF2" w:rsidR="003D6854" w:rsidRDefault="003D6854" w:rsidP="001B6EDF">
            <w:pPr>
              <w:pStyle w:val="TableHeader"/>
            </w:pPr>
            <w:r>
              <w:t>Penalty Level 1</w:t>
            </w:r>
          </w:p>
        </w:tc>
        <w:tc>
          <w:tcPr>
            <w:tcW w:w="629" w:type="pct"/>
          </w:tcPr>
          <w:p w14:paraId="4C9DC694" w14:textId="340CEDDB" w:rsidR="003D6854" w:rsidRDefault="003D6854" w:rsidP="001B6EDF">
            <w:pPr>
              <w:pStyle w:val="TableHeader"/>
            </w:pPr>
            <w:r>
              <w:t xml:space="preserve">Penalty </w:t>
            </w:r>
            <w:r>
              <w:br/>
              <w:t>Level 2</w:t>
            </w:r>
          </w:p>
        </w:tc>
        <w:tc>
          <w:tcPr>
            <w:tcW w:w="1458" w:type="pct"/>
          </w:tcPr>
          <w:p w14:paraId="4A251474" w14:textId="582989F1" w:rsidR="003D6854" w:rsidRDefault="003D6854" w:rsidP="001B6EDF">
            <w:pPr>
              <w:pStyle w:val="TableHeader"/>
            </w:pPr>
            <w:r>
              <w:t>Penalty Basis</w:t>
            </w:r>
          </w:p>
        </w:tc>
      </w:tr>
      <w:tr w:rsidR="003D6854" w14:paraId="0EBFE7E3" w14:textId="77777777" w:rsidTr="003D6854">
        <w:tc>
          <w:tcPr>
            <w:tcW w:w="0" w:type="auto"/>
          </w:tcPr>
          <w:p w14:paraId="72806C7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FC01</w:t>
            </w:r>
          </w:p>
        </w:tc>
        <w:tc>
          <w:tcPr>
            <w:tcW w:w="0" w:type="auto"/>
          </w:tcPr>
          <w:p w14:paraId="43CF227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Reserve a Company Name</w:t>
            </w:r>
          </w:p>
        </w:tc>
        <w:tc>
          <w:tcPr>
            <w:tcW w:w="0" w:type="auto"/>
          </w:tcPr>
          <w:p w14:paraId="7C6A49C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P20</w:t>
            </w:r>
          </w:p>
        </w:tc>
        <w:tc>
          <w:tcPr>
            <w:tcW w:w="557" w:type="pct"/>
          </w:tcPr>
          <w:p w14:paraId="149E597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09C78C86" w14:textId="454BE76E" w:rsidR="003D6854" w:rsidRDefault="00521ABC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19DB57B1" w14:textId="5BD80869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3284A6CF" w14:textId="77777777" w:rsidTr="003D6854">
        <w:tc>
          <w:tcPr>
            <w:tcW w:w="0" w:type="auto"/>
          </w:tcPr>
          <w:p w14:paraId="732FA6F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FC01P</w:t>
            </w:r>
          </w:p>
        </w:tc>
        <w:tc>
          <w:tcPr>
            <w:tcW w:w="0" w:type="auto"/>
          </w:tcPr>
          <w:p w14:paraId="0626023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Reserve a Company Name</w:t>
            </w:r>
          </w:p>
        </w:tc>
        <w:tc>
          <w:tcPr>
            <w:tcW w:w="0" w:type="auto"/>
          </w:tcPr>
          <w:p w14:paraId="7B30BF3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P60</w:t>
            </w:r>
          </w:p>
        </w:tc>
        <w:tc>
          <w:tcPr>
            <w:tcW w:w="557" w:type="pct"/>
          </w:tcPr>
          <w:p w14:paraId="18239D4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47D9C286" w14:textId="0BFA2FB8" w:rsidR="003D6854" w:rsidRDefault="00521ABC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2954BA87" w14:textId="4766A521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20FA9E0E" w14:textId="77777777" w:rsidTr="003D6854">
        <w:tc>
          <w:tcPr>
            <w:tcW w:w="0" w:type="auto"/>
          </w:tcPr>
          <w:p w14:paraId="26001DE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</w:t>
            </w:r>
          </w:p>
        </w:tc>
        <w:tc>
          <w:tcPr>
            <w:tcW w:w="0" w:type="auto"/>
          </w:tcPr>
          <w:p w14:paraId="6D88046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Register a Private or Public Company</w:t>
            </w:r>
          </w:p>
        </w:tc>
        <w:tc>
          <w:tcPr>
            <w:tcW w:w="0" w:type="auto"/>
          </w:tcPr>
          <w:p w14:paraId="161EBDD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P360</w:t>
            </w:r>
          </w:p>
        </w:tc>
        <w:tc>
          <w:tcPr>
            <w:tcW w:w="557" w:type="pct"/>
          </w:tcPr>
          <w:p w14:paraId="3464A3E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4345C304" w14:textId="180567A2" w:rsidR="003D6854" w:rsidRDefault="00521ABC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13F10933" w14:textId="080858DD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7911836F" w14:textId="77777777" w:rsidTr="003D6854">
        <w:tc>
          <w:tcPr>
            <w:tcW w:w="0" w:type="auto"/>
          </w:tcPr>
          <w:p w14:paraId="498E3F3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FC02P</w:t>
            </w:r>
          </w:p>
        </w:tc>
        <w:tc>
          <w:tcPr>
            <w:tcW w:w="0" w:type="auto"/>
          </w:tcPr>
          <w:p w14:paraId="711C5A2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Register a Private or Public Company</w:t>
            </w:r>
          </w:p>
        </w:tc>
        <w:tc>
          <w:tcPr>
            <w:tcW w:w="0" w:type="auto"/>
          </w:tcPr>
          <w:p w14:paraId="67BA777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P900</w:t>
            </w:r>
          </w:p>
        </w:tc>
        <w:tc>
          <w:tcPr>
            <w:tcW w:w="557" w:type="pct"/>
          </w:tcPr>
          <w:p w14:paraId="7785AAD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4050B3D2" w14:textId="226577C3" w:rsidR="003D6854" w:rsidRDefault="00521ABC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5DF7735C" w14:textId="66575B26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5629BB6C" w14:textId="77777777" w:rsidTr="003D6854">
        <w:tc>
          <w:tcPr>
            <w:tcW w:w="0" w:type="auto"/>
          </w:tcPr>
          <w:p w14:paraId="2FEC328F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FC03</w:t>
            </w:r>
          </w:p>
        </w:tc>
        <w:tc>
          <w:tcPr>
            <w:tcW w:w="0" w:type="auto"/>
          </w:tcPr>
          <w:p w14:paraId="135C6DE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Register a Close Company</w:t>
            </w:r>
          </w:p>
        </w:tc>
        <w:tc>
          <w:tcPr>
            <w:tcW w:w="0" w:type="auto"/>
          </w:tcPr>
          <w:p w14:paraId="5BF0AAC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P360</w:t>
            </w:r>
          </w:p>
        </w:tc>
        <w:tc>
          <w:tcPr>
            <w:tcW w:w="557" w:type="pct"/>
          </w:tcPr>
          <w:p w14:paraId="3AD4842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2DCFC4B0" w14:textId="29B03960" w:rsidR="003D6854" w:rsidRDefault="00521ABC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05DEFA01" w14:textId="730F5228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0D15803E" w14:textId="77777777" w:rsidTr="003D6854">
        <w:tc>
          <w:tcPr>
            <w:tcW w:w="0" w:type="auto"/>
          </w:tcPr>
          <w:p w14:paraId="1A080DE1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FC03P</w:t>
            </w:r>
          </w:p>
        </w:tc>
        <w:tc>
          <w:tcPr>
            <w:tcW w:w="0" w:type="auto"/>
          </w:tcPr>
          <w:p w14:paraId="42093CF1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Register a Close Company</w:t>
            </w:r>
          </w:p>
        </w:tc>
        <w:tc>
          <w:tcPr>
            <w:tcW w:w="0" w:type="auto"/>
          </w:tcPr>
          <w:p w14:paraId="7773B8F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P900</w:t>
            </w:r>
          </w:p>
        </w:tc>
        <w:tc>
          <w:tcPr>
            <w:tcW w:w="557" w:type="pct"/>
          </w:tcPr>
          <w:p w14:paraId="2D8C16F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62987E42" w14:textId="6895E0EE" w:rsidR="003D6854" w:rsidRDefault="00521ABC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725A4BA9" w14:textId="16B96D08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55784928" w14:textId="77777777" w:rsidTr="003D6854">
        <w:tc>
          <w:tcPr>
            <w:tcW w:w="0" w:type="auto"/>
          </w:tcPr>
          <w:p w14:paraId="0CE5891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FC04</w:t>
            </w:r>
          </w:p>
        </w:tc>
        <w:tc>
          <w:tcPr>
            <w:tcW w:w="0" w:type="auto"/>
          </w:tcPr>
          <w:p w14:paraId="5CC9048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Register a Company Limited by Guarantee</w:t>
            </w:r>
          </w:p>
        </w:tc>
        <w:tc>
          <w:tcPr>
            <w:tcW w:w="0" w:type="auto"/>
          </w:tcPr>
          <w:p w14:paraId="26BFB2B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P4,600</w:t>
            </w:r>
          </w:p>
        </w:tc>
        <w:tc>
          <w:tcPr>
            <w:tcW w:w="557" w:type="pct"/>
          </w:tcPr>
          <w:p w14:paraId="23370F9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5399B675" w14:textId="58E2E81F" w:rsidR="003D6854" w:rsidRDefault="00521ABC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125EAF50" w14:textId="0F308637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17A908BE" w14:textId="77777777" w:rsidTr="003D6854">
        <w:tc>
          <w:tcPr>
            <w:tcW w:w="0" w:type="auto"/>
          </w:tcPr>
          <w:p w14:paraId="029B6D1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FC04P</w:t>
            </w:r>
          </w:p>
        </w:tc>
        <w:tc>
          <w:tcPr>
            <w:tcW w:w="0" w:type="auto"/>
          </w:tcPr>
          <w:p w14:paraId="1FB57C0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Register a Company Limited by Guarantee</w:t>
            </w:r>
          </w:p>
        </w:tc>
        <w:tc>
          <w:tcPr>
            <w:tcW w:w="0" w:type="auto"/>
          </w:tcPr>
          <w:p w14:paraId="1063DC8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P6,000</w:t>
            </w:r>
          </w:p>
        </w:tc>
        <w:tc>
          <w:tcPr>
            <w:tcW w:w="557" w:type="pct"/>
          </w:tcPr>
          <w:p w14:paraId="620F280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63E81D2B" w14:textId="13EFC90D" w:rsidR="003D6854" w:rsidRDefault="00521ABC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7A7FE60A" w14:textId="4AF99579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13EAE471" w14:textId="77777777" w:rsidTr="003D6854">
        <w:tc>
          <w:tcPr>
            <w:tcW w:w="0" w:type="auto"/>
          </w:tcPr>
          <w:p w14:paraId="4AC1254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FC05</w:t>
            </w:r>
          </w:p>
        </w:tc>
        <w:tc>
          <w:tcPr>
            <w:tcW w:w="0" w:type="auto"/>
          </w:tcPr>
          <w:p w14:paraId="6EC0273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Register an External Company</w:t>
            </w:r>
          </w:p>
        </w:tc>
        <w:tc>
          <w:tcPr>
            <w:tcW w:w="0" w:type="auto"/>
          </w:tcPr>
          <w:p w14:paraId="5CACCCE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P4,600</w:t>
            </w:r>
          </w:p>
        </w:tc>
        <w:tc>
          <w:tcPr>
            <w:tcW w:w="557" w:type="pct"/>
          </w:tcPr>
          <w:p w14:paraId="6C3CCF98" w14:textId="46D950FC" w:rsidR="003D6854" w:rsidRDefault="00521ABC" w:rsidP="001B6EDF">
            <w:r>
              <w:rPr>
                <w:rFonts w:eastAsia="Calibri"/>
                <w:color w:val="000000"/>
                <w:sz w:val="22"/>
              </w:rPr>
              <w:t>P4,600</w:t>
            </w:r>
            <w:r w:rsidR="003D6854">
              <w:rPr>
                <w:rFonts w:eastAsia="Calibri"/>
                <w:color w:val="000000"/>
                <w:sz w:val="22"/>
              </w:rPr>
              <w:br/>
            </w:r>
          </w:p>
        </w:tc>
        <w:tc>
          <w:tcPr>
            <w:tcW w:w="629" w:type="pct"/>
          </w:tcPr>
          <w:p w14:paraId="43E9D680" w14:textId="594EADED" w:rsidR="003D6854" w:rsidRDefault="00302B24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 xml:space="preserve">P4,600 plus </w:t>
            </w:r>
            <w:r w:rsidR="00521ABC">
              <w:rPr>
                <w:rFonts w:eastAsia="Calibri"/>
                <w:color w:val="000000"/>
                <w:sz w:val="22"/>
              </w:rPr>
              <w:t>P5 per calendar day</w:t>
            </w:r>
          </w:p>
        </w:tc>
        <w:tc>
          <w:tcPr>
            <w:tcW w:w="1458" w:type="pct"/>
          </w:tcPr>
          <w:p w14:paraId="73F4DDB8" w14:textId="5AB3EF22" w:rsidR="003D6854" w:rsidRDefault="003D6854" w:rsidP="001B6EDF">
            <w:r>
              <w:rPr>
                <w:rFonts w:eastAsia="Calibri"/>
                <w:color w:val="000000"/>
                <w:sz w:val="22"/>
              </w:rPr>
              <w:t>1 month of Commencement date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3D6854" w14:paraId="7442B0A0" w14:textId="77777777" w:rsidTr="003D6854">
        <w:tc>
          <w:tcPr>
            <w:tcW w:w="0" w:type="auto"/>
          </w:tcPr>
          <w:p w14:paraId="354A7B9F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FC05P</w:t>
            </w:r>
          </w:p>
        </w:tc>
        <w:tc>
          <w:tcPr>
            <w:tcW w:w="0" w:type="auto"/>
          </w:tcPr>
          <w:p w14:paraId="057561E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Register an External Company</w:t>
            </w:r>
          </w:p>
        </w:tc>
        <w:tc>
          <w:tcPr>
            <w:tcW w:w="0" w:type="auto"/>
          </w:tcPr>
          <w:p w14:paraId="033A687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P6,000</w:t>
            </w:r>
          </w:p>
        </w:tc>
        <w:tc>
          <w:tcPr>
            <w:tcW w:w="557" w:type="pct"/>
          </w:tcPr>
          <w:p w14:paraId="72C55206" w14:textId="1A04B2B5" w:rsidR="003D6854" w:rsidRDefault="00521ABC" w:rsidP="001B6EDF">
            <w:r>
              <w:rPr>
                <w:rFonts w:eastAsia="Calibri"/>
                <w:color w:val="000000"/>
                <w:sz w:val="22"/>
              </w:rPr>
              <w:t>P6,000</w:t>
            </w:r>
          </w:p>
        </w:tc>
        <w:tc>
          <w:tcPr>
            <w:tcW w:w="629" w:type="pct"/>
          </w:tcPr>
          <w:p w14:paraId="550E1A17" w14:textId="7AAF7442" w:rsidR="003D6854" w:rsidRDefault="004A7C01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 xml:space="preserve">P6,000 plus </w:t>
            </w:r>
            <w:r w:rsidR="00521ABC">
              <w:rPr>
                <w:rFonts w:eastAsia="Calibri"/>
                <w:color w:val="000000"/>
                <w:sz w:val="22"/>
              </w:rPr>
              <w:t>P5 per calendar day</w:t>
            </w:r>
          </w:p>
        </w:tc>
        <w:tc>
          <w:tcPr>
            <w:tcW w:w="1458" w:type="pct"/>
          </w:tcPr>
          <w:p w14:paraId="16E89902" w14:textId="7CD6BC98" w:rsidR="003D6854" w:rsidRDefault="003D6854" w:rsidP="001B6EDF">
            <w:r>
              <w:rPr>
                <w:rFonts w:eastAsia="Calibri"/>
                <w:color w:val="000000"/>
                <w:sz w:val="22"/>
              </w:rPr>
              <w:t>1 month of Commencement date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3D6854" w14:paraId="0B3C92DC" w14:textId="77777777" w:rsidTr="003D6854">
        <w:tc>
          <w:tcPr>
            <w:tcW w:w="0" w:type="auto"/>
          </w:tcPr>
          <w:p w14:paraId="3D7ECE3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FC06</w:t>
            </w:r>
          </w:p>
        </w:tc>
        <w:tc>
          <w:tcPr>
            <w:tcW w:w="0" w:type="auto"/>
          </w:tcPr>
          <w:p w14:paraId="44BA7AAF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Change Company Name</w:t>
            </w:r>
          </w:p>
        </w:tc>
        <w:tc>
          <w:tcPr>
            <w:tcW w:w="0" w:type="auto"/>
          </w:tcPr>
          <w:p w14:paraId="41016FD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P1,000</w:t>
            </w:r>
          </w:p>
        </w:tc>
        <w:tc>
          <w:tcPr>
            <w:tcW w:w="557" w:type="pct"/>
          </w:tcPr>
          <w:p w14:paraId="6F2BF33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724758F0" w14:textId="0800FF81" w:rsidR="003D6854" w:rsidRDefault="00FA12E3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041DEDE8" w14:textId="190BBC66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3D69CF84" w14:textId="77777777" w:rsidTr="003D6854">
        <w:tc>
          <w:tcPr>
            <w:tcW w:w="0" w:type="auto"/>
          </w:tcPr>
          <w:p w14:paraId="2DDAB08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FC06P</w:t>
            </w:r>
          </w:p>
        </w:tc>
        <w:tc>
          <w:tcPr>
            <w:tcW w:w="0" w:type="auto"/>
          </w:tcPr>
          <w:p w14:paraId="39B3042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Change Company Name</w:t>
            </w:r>
          </w:p>
        </w:tc>
        <w:tc>
          <w:tcPr>
            <w:tcW w:w="0" w:type="auto"/>
          </w:tcPr>
          <w:p w14:paraId="23B2651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P1,500</w:t>
            </w:r>
          </w:p>
        </w:tc>
        <w:tc>
          <w:tcPr>
            <w:tcW w:w="557" w:type="pct"/>
          </w:tcPr>
          <w:p w14:paraId="0DDC196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4C0D7DC9" w14:textId="2956A08D" w:rsidR="003D6854" w:rsidRDefault="00FA12E3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4FC7C1FC" w14:textId="362BDEC2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60E15778" w14:textId="77777777" w:rsidTr="003D6854">
        <w:tc>
          <w:tcPr>
            <w:tcW w:w="0" w:type="auto"/>
          </w:tcPr>
          <w:p w14:paraId="1F4AD52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FC07</w:t>
            </w:r>
          </w:p>
        </w:tc>
        <w:tc>
          <w:tcPr>
            <w:tcW w:w="0" w:type="auto"/>
          </w:tcPr>
          <w:p w14:paraId="14E0A0C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Maintain Constitution for a Private or Public Company</w:t>
            </w:r>
          </w:p>
        </w:tc>
        <w:tc>
          <w:tcPr>
            <w:tcW w:w="0" w:type="auto"/>
          </w:tcPr>
          <w:p w14:paraId="088490B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60B08C94" w14:textId="41489774" w:rsidR="003D6854" w:rsidRDefault="0096328F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629" w:type="pct"/>
          </w:tcPr>
          <w:p w14:paraId="4993E56E" w14:textId="5858555A" w:rsidR="003D6854" w:rsidRDefault="004A7C01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 xml:space="preserve">P500 plus </w:t>
            </w:r>
            <w:r w:rsidR="0096328F">
              <w:rPr>
                <w:rFonts w:eastAsia="Calibri"/>
                <w:color w:val="000000"/>
                <w:sz w:val="22"/>
              </w:rPr>
              <w:t>P5 per calendar day</w:t>
            </w:r>
          </w:p>
        </w:tc>
        <w:tc>
          <w:tcPr>
            <w:tcW w:w="1458" w:type="pct"/>
          </w:tcPr>
          <w:p w14:paraId="700DEA45" w14:textId="3C9F6289" w:rsidR="003D6854" w:rsidRDefault="003D6854" w:rsidP="001B6EDF">
            <w:r>
              <w:rPr>
                <w:rFonts w:eastAsia="Calibri"/>
                <w:color w:val="000000"/>
                <w:sz w:val="22"/>
              </w:rPr>
              <w:t>10 working days of effective date</w:t>
            </w:r>
          </w:p>
        </w:tc>
      </w:tr>
      <w:tr w:rsidR="003D6854" w14:paraId="55AA0F2F" w14:textId="77777777" w:rsidTr="003D6854">
        <w:tc>
          <w:tcPr>
            <w:tcW w:w="0" w:type="auto"/>
          </w:tcPr>
          <w:p w14:paraId="3FE580E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FC07P</w:t>
            </w:r>
          </w:p>
        </w:tc>
        <w:tc>
          <w:tcPr>
            <w:tcW w:w="0" w:type="auto"/>
          </w:tcPr>
          <w:p w14:paraId="628F878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Maintain Constitution for a Private or Public Company</w:t>
            </w:r>
          </w:p>
        </w:tc>
        <w:tc>
          <w:tcPr>
            <w:tcW w:w="0" w:type="auto"/>
          </w:tcPr>
          <w:p w14:paraId="374FC6F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P1,000</w:t>
            </w:r>
          </w:p>
        </w:tc>
        <w:tc>
          <w:tcPr>
            <w:tcW w:w="557" w:type="pct"/>
          </w:tcPr>
          <w:p w14:paraId="0A911261" w14:textId="18E724D8" w:rsidR="003D6854" w:rsidRDefault="00C3416D" w:rsidP="001B6EDF">
            <w:r>
              <w:rPr>
                <w:rFonts w:eastAsia="Calibri"/>
                <w:color w:val="000000"/>
                <w:sz w:val="22"/>
              </w:rPr>
              <w:t>P1,000</w:t>
            </w:r>
          </w:p>
        </w:tc>
        <w:tc>
          <w:tcPr>
            <w:tcW w:w="629" w:type="pct"/>
          </w:tcPr>
          <w:p w14:paraId="1FC0D6B9" w14:textId="4BF1E358" w:rsidR="003D6854" w:rsidRDefault="004A7C01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 xml:space="preserve">P1,000 plus </w:t>
            </w:r>
            <w:r w:rsidR="00C3416D">
              <w:rPr>
                <w:rFonts w:eastAsia="Calibri"/>
                <w:color w:val="000000"/>
                <w:sz w:val="22"/>
              </w:rPr>
              <w:t>P5 per calendar day</w:t>
            </w:r>
          </w:p>
        </w:tc>
        <w:tc>
          <w:tcPr>
            <w:tcW w:w="1458" w:type="pct"/>
          </w:tcPr>
          <w:p w14:paraId="7A7AD77F" w14:textId="49D587A0" w:rsidR="003D6854" w:rsidRDefault="003D6854" w:rsidP="001B6EDF">
            <w:r>
              <w:rPr>
                <w:rFonts w:eastAsia="Calibri"/>
                <w:color w:val="000000"/>
                <w:sz w:val="22"/>
              </w:rPr>
              <w:t>10 working days of effective date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3D6854" w14:paraId="38F16869" w14:textId="77777777" w:rsidTr="003D6854">
        <w:tc>
          <w:tcPr>
            <w:tcW w:w="0" w:type="auto"/>
          </w:tcPr>
          <w:p w14:paraId="7815553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FC08</w:t>
            </w:r>
          </w:p>
        </w:tc>
        <w:tc>
          <w:tcPr>
            <w:tcW w:w="0" w:type="auto"/>
          </w:tcPr>
          <w:p w14:paraId="6573025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Maintain Registered Office Address Details</w:t>
            </w:r>
          </w:p>
        </w:tc>
        <w:tc>
          <w:tcPr>
            <w:tcW w:w="0" w:type="auto"/>
          </w:tcPr>
          <w:p w14:paraId="082D71B1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57" w:type="pct"/>
          </w:tcPr>
          <w:p w14:paraId="526F3B9D" w14:textId="767D34ED" w:rsidR="003D6854" w:rsidRDefault="00372D9D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629" w:type="pct"/>
          </w:tcPr>
          <w:p w14:paraId="73E777D5" w14:textId="48AD4223" w:rsidR="003D6854" w:rsidRDefault="00DA2BA2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 xml:space="preserve">P500 plus </w:t>
            </w:r>
            <w:r w:rsidR="00654605">
              <w:rPr>
                <w:rFonts w:eastAsia="Calibri"/>
                <w:color w:val="000000"/>
                <w:sz w:val="22"/>
              </w:rPr>
              <w:t>P5 per calendar day</w:t>
            </w:r>
          </w:p>
        </w:tc>
        <w:tc>
          <w:tcPr>
            <w:tcW w:w="1458" w:type="pct"/>
          </w:tcPr>
          <w:p w14:paraId="104EC53D" w14:textId="43FA49A1" w:rsidR="003D6854" w:rsidRDefault="003D6854" w:rsidP="001B6EDF">
            <w:r>
              <w:rPr>
                <w:rFonts w:eastAsia="Calibri"/>
                <w:color w:val="000000"/>
                <w:sz w:val="22"/>
              </w:rPr>
              <w:t>10 working days of effective date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3D6854" w14:paraId="2FDB6FB4" w14:textId="77777777" w:rsidTr="003D6854">
        <w:tc>
          <w:tcPr>
            <w:tcW w:w="0" w:type="auto"/>
          </w:tcPr>
          <w:p w14:paraId="203F674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lastRenderedPageBreak/>
              <w:t>FC08P</w:t>
            </w:r>
          </w:p>
        </w:tc>
        <w:tc>
          <w:tcPr>
            <w:tcW w:w="0" w:type="auto"/>
          </w:tcPr>
          <w:p w14:paraId="3B69CE2F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Maintain Registered Office Address Details</w:t>
            </w:r>
          </w:p>
        </w:tc>
        <w:tc>
          <w:tcPr>
            <w:tcW w:w="0" w:type="auto"/>
          </w:tcPr>
          <w:p w14:paraId="6517AE2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5881CAAA" w14:textId="3C646CB9" w:rsidR="003D6854" w:rsidRDefault="00654605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629" w:type="pct"/>
          </w:tcPr>
          <w:p w14:paraId="4FC32CE9" w14:textId="5D9074AA" w:rsidR="003D6854" w:rsidRDefault="00DA2BA2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 xml:space="preserve">P500 plus </w:t>
            </w:r>
            <w:r w:rsidR="00654605">
              <w:rPr>
                <w:rFonts w:eastAsia="Calibri"/>
                <w:color w:val="000000"/>
                <w:sz w:val="22"/>
              </w:rPr>
              <w:t>P5 per calendar day</w:t>
            </w:r>
          </w:p>
        </w:tc>
        <w:tc>
          <w:tcPr>
            <w:tcW w:w="1458" w:type="pct"/>
          </w:tcPr>
          <w:p w14:paraId="0648BF31" w14:textId="11ED1820" w:rsidR="003D6854" w:rsidRDefault="003D6854" w:rsidP="001B6EDF">
            <w:r>
              <w:rPr>
                <w:rFonts w:eastAsia="Calibri"/>
                <w:color w:val="000000"/>
                <w:sz w:val="22"/>
              </w:rPr>
              <w:t>10 working days of effective date</w:t>
            </w:r>
          </w:p>
        </w:tc>
      </w:tr>
      <w:tr w:rsidR="003D6854" w14:paraId="2347C01E" w14:textId="77777777" w:rsidTr="003D6854">
        <w:tc>
          <w:tcPr>
            <w:tcW w:w="0" w:type="auto"/>
          </w:tcPr>
          <w:p w14:paraId="1059090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FC09</w:t>
            </w:r>
          </w:p>
        </w:tc>
        <w:tc>
          <w:tcPr>
            <w:tcW w:w="0" w:type="auto"/>
          </w:tcPr>
          <w:p w14:paraId="42BB698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Maintain Location of Company Records</w:t>
            </w:r>
          </w:p>
        </w:tc>
        <w:tc>
          <w:tcPr>
            <w:tcW w:w="0" w:type="auto"/>
          </w:tcPr>
          <w:p w14:paraId="2ACCCED7" w14:textId="77777777" w:rsidR="003D6854" w:rsidRPr="00A01F18" w:rsidRDefault="003D6854" w:rsidP="001B6EDF">
            <w:pPr>
              <w:rPr>
                <w:sz w:val="22"/>
                <w:szCs w:val="22"/>
              </w:rPr>
            </w:pPr>
            <w:r w:rsidRPr="00724CA3">
              <w:rPr>
                <w:rFonts w:eastAsia="Calibri"/>
                <w:color w:val="000000"/>
                <w:szCs w:val="22"/>
              </w:rPr>
              <w:t>none</w:t>
            </w:r>
          </w:p>
        </w:tc>
        <w:tc>
          <w:tcPr>
            <w:tcW w:w="557" w:type="pct"/>
          </w:tcPr>
          <w:p w14:paraId="0E27E3AD" w14:textId="1E5E71A0" w:rsidR="003D6854" w:rsidRPr="00A01F18" w:rsidRDefault="00372D9D" w:rsidP="001B6EDF">
            <w:pPr>
              <w:rPr>
                <w:sz w:val="22"/>
                <w:szCs w:val="22"/>
              </w:rPr>
            </w:pPr>
            <w:r w:rsidRPr="00724CA3">
              <w:rPr>
                <w:rFonts w:eastAsia="Calibri"/>
                <w:color w:val="000000"/>
                <w:szCs w:val="22"/>
              </w:rPr>
              <w:t>P500</w:t>
            </w:r>
          </w:p>
        </w:tc>
        <w:tc>
          <w:tcPr>
            <w:tcW w:w="629" w:type="pct"/>
          </w:tcPr>
          <w:p w14:paraId="1EC6C129" w14:textId="7A285075" w:rsidR="003D6854" w:rsidRPr="00A01F18" w:rsidRDefault="007162A7" w:rsidP="001B6EDF">
            <w:pPr>
              <w:rPr>
                <w:rFonts w:eastAsia="Calibri"/>
                <w:sz w:val="22"/>
                <w:szCs w:val="22"/>
              </w:rPr>
            </w:pPr>
            <w:r w:rsidRPr="00A01F18">
              <w:rPr>
                <w:rFonts w:eastAsia="Calibri"/>
                <w:color w:val="auto"/>
                <w:szCs w:val="22"/>
              </w:rPr>
              <w:t xml:space="preserve">P500 plus </w:t>
            </w:r>
            <w:r w:rsidR="00B634C2" w:rsidRPr="00A01F18">
              <w:rPr>
                <w:rFonts w:eastAsia="Calibri"/>
                <w:color w:val="auto"/>
                <w:szCs w:val="22"/>
              </w:rPr>
              <w:t>P5 per calendar day</w:t>
            </w:r>
          </w:p>
        </w:tc>
        <w:tc>
          <w:tcPr>
            <w:tcW w:w="1458" w:type="pct"/>
          </w:tcPr>
          <w:p w14:paraId="2B5627F6" w14:textId="0D9EC3B5" w:rsidR="003D6854" w:rsidRPr="00A01F18" w:rsidRDefault="003D6854" w:rsidP="001B6EDF">
            <w:pPr>
              <w:rPr>
                <w:sz w:val="22"/>
                <w:szCs w:val="22"/>
              </w:rPr>
            </w:pPr>
            <w:r w:rsidRPr="00724CA3">
              <w:rPr>
                <w:rFonts w:eastAsia="Calibri"/>
                <w:color w:val="000000"/>
                <w:szCs w:val="22"/>
              </w:rPr>
              <w:t xml:space="preserve">21 working days of </w:t>
            </w:r>
            <w:r w:rsidRPr="00210B06">
              <w:rPr>
                <w:rFonts w:eastAsia="Calibri"/>
                <w:color w:val="000000"/>
                <w:szCs w:val="22"/>
              </w:rPr>
              <w:t>effective date</w:t>
            </w:r>
            <w:r w:rsidRPr="00210B06">
              <w:rPr>
                <w:rFonts w:eastAsia="Calibri"/>
                <w:color w:val="000000"/>
                <w:szCs w:val="22"/>
              </w:rPr>
              <w:br/>
            </w:r>
          </w:p>
        </w:tc>
      </w:tr>
      <w:tr w:rsidR="003D6854" w14:paraId="054AA939" w14:textId="77777777" w:rsidTr="003D6854">
        <w:tc>
          <w:tcPr>
            <w:tcW w:w="0" w:type="auto"/>
          </w:tcPr>
          <w:p w14:paraId="12A1F7C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FC09P</w:t>
            </w:r>
          </w:p>
        </w:tc>
        <w:tc>
          <w:tcPr>
            <w:tcW w:w="0" w:type="auto"/>
          </w:tcPr>
          <w:p w14:paraId="6AAB153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Maintain Location of Company Records</w:t>
            </w:r>
          </w:p>
        </w:tc>
        <w:tc>
          <w:tcPr>
            <w:tcW w:w="0" w:type="auto"/>
          </w:tcPr>
          <w:p w14:paraId="405A826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6B488612" w14:textId="4A14737A" w:rsidR="003D6854" w:rsidRDefault="00B634C2" w:rsidP="001B6EDF">
            <w:r w:rsidDel="00B634C2">
              <w:rPr>
                <w:rFonts w:eastAsia="Calibri"/>
                <w:color w:val="000000"/>
                <w:sz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</w:rPr>
              <w:t>P500</w:t>
            </w:r>
            <w:r w:rsidR="003D6854">
              <w:rPr>
                <w:rFonts w:eastAsia="Calibri"/>
                <w:color w:val="000000"/>
                <w:sz w:val="22"/>
              </w:rPr>
              <w:br/>
            </w:r>
          </w:p>
        </w:tc>
        <w:tc>
          <w:tcPr>
            <w:tcW w:w="629" w:type="pct"/>
          </w:tcPr>
          <w:p w14:paraId="24AD56BE" w14:textId="752D8A23" w:rsidR="003D6854" w:rsidRDefault="00635F25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 xml:space="preserve">P500 plus </w:t>
            </w:r>
            <w:r w:rsidR="00B634C2">
              <w:rPr>
                <w:rFonts w:eastAsia="Calibri"/>
                <w:color w:val="000000"/>
                <w:sz w:val="22"/>
              </w:rPr>
              <w:t>P5 per calendar day</w:t>
            </w:r>
          </w:p>
        </w:tc>
        <w:tc>
          <w:tcPr>
            <w:tcW w:w="1458" w:type="pct"/>
          </w:tcPr>
          <w:p w14:paraId="584C61A4" w14:textId="49ED0388" w:rsidR="003D6854" w:rsidRDefault="003D6854" w:rsidP="001B6EDF">
            <w:r>
              <w:rPr>
                <w:rFonts w:eastAsia="Calibri"/>
                <w:color w:val="000000"/>
                <w:sz w:val="22"/>
              </w:rPr>
              <w:t>21 working days of effective date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3D6854" w14:paraId="76DF9A38" w14:textId="77777777" w:rsidTr="003D6854">
        <w:tc>
          <w:tcPr>
            <w:tcW w:w="0" w:type="auto"/>
          </w:tcPr>
          <w:p w14:paraId="1C4A9E9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FC10</w:t>
            </w:r>
          </w:p>
        </w:tc>
        <w:tc>
          <w:tcPr>
            <w:tcW w:w="0" w:type="auto"/>
          </w:tcPr>
          <w:p w14:paraId="75B3BBA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Maintain Director Details</w:t>
            </w:r>
          </w:p>
        </w:tc>
        <w:tc>
          <w:tcPr>
            <w:tcW w:w="0" w:type="auto"/>
          </w:tcPr>
          <w:p w14:paraId="0B322473" w14:textId="77777777" w:rsidR="003D6854" w:rsidRPr="00A01F18" w:rsidRDefault="003D6854" w:rsidP="00A01F18">
            <w:pPr>
              <w:pStyle w:val="TableBody"/>
              <w:rPr>
                <w:sz w:val="22"/>
              </w:rPr>
            </w:pPr>
            <w:r w:rsidRPr="00A01F18">
              <w:rPr>
                <w:sz w:val="22"/>
              </w:rPr>
              <w:t>none</w:t>
            </w:r>
          </w:p>
        </w:tc>
        <w:tc>
          <w:tcPr>
            <w:tcW w:w="557" w:type="pct"/>
          </w:tcPr>
          <w:p w14:paraId="1DAD0727" w14:textId="0D9EFE4B" w:rsidR="003D6854" w:rsidRPr="00A01F18" w:rsidRDefault="00A973BA" w:rsidP="00A01F18">
            <w:pPr>
              <w:pStyle w:val="TableBody"/>
              <w:rPr>
                <w:sz w:val="22"/>
              </w:rPr>
            </w:pPr>
            <w:r w:rsidRPr="00A01F18">
              <w:rPr>
                <w:sz w:val="22"/>
              </w:rPr>
              <w:t>P500</w:t>
            </w:r>
          </w:p>
        </w:tc>
        <w:tc>
          <w:tcPr>
            <w:tcW w:w="629" w:type="pct"/>
          </w:tcPr>
          <w:p w14:paraId="082474C8" w14:textId="73A3D0F7" w:rsidR="003D6854" w:rsidRPr="00A01F18" w:rsidRDefault="00635F25" w:rsidP="00A01F18">
            <w:pPr>
              <w:pStyle w:val="TableBody"/>
              <w:rPr>
                <w:sz w:val="22"/>
              </w:rPr>
            </w:pPr>
            <w:r w:rsidRPr="00A01F18">
              <w:rPr>
                <w:sz w:val="22"/>
              </w:rPr>
              <w:t xml:space="preserve">P500 plus </w:t>
            </w:r>
            <w:r w:rsidR="00B6798F" w:rsidRPr="00A01F18">
              <w:rPr>
                <w:sz w:val="22"/>
              </w:rPr>
              <w:t>P5 per calendar day</w:t>
            </w:r>
          </w:p>
        </w:tc>
        <w:tc>
          <w:tcPr>
            <w:tcW w:w="1458" w:type="pct"/>
          </w:tcPr>
          <w:p w14:paraId="11F81F90" w14:textId="28E584CD" w:rsidR="003D6854" w:rsidRDefault="003D6854" w:rsidP="001B6EDF">
            <w:r>
              <w:rPr>
                <w:rFonts w:eastAsia="Calibri"/>
                <w:color w:val="000000"/>
                <w:sz w:val="22"/>
              </w:rPr>
              <w:t>20 working days of effective date</w:t>
            </w:r>
          </w:p>
        </w:tc>
      </w:tr>
      <w:tr w:rsidR="003D6854" w14:paraId="77A30FE1" w14:textId="77777777" w:rsidTr="003D6854">
        <w:tc>
          <w:tcPr>
            <w:tcW w:w="0" w:type="auto"/>
          </w:tcPr>
          <w:p w14:paraId="7B2C5E6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FC10P</w:t>
            </w:r>
          </w:p>
        </w:tc>
        <w:tc>
          <w:tcPr>
            <w:tcW w:w="0" w:type="auto"/>
          </w:tcPr>
          <w:p w14:paraId="702EDCF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Maintain Director Details</w:t>
            </w:r>
          </w:p>
        </w:tc>
        <w:tc>
          <w:tcPr>
            <w:tcW w:w="0" w:type="auto"/>
          </w:tcPr>
          <w:p w14:paraId="50DF4B6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215C1193" w14:textId="278E3719" w:rsidR="003D6854" w:rsidRDefault="0075731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629" w:type="pct"/>
          </w:tcPr>
          <w:p w14:paraId="2AFE4746" w14:textId="28B32F43" w:rsidR="003D6854" w:rsidRDefault="00836BB0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 xml:space="preserve">P500 plus </w:t>
            </w:r>
            <w:r w:rsidR="00757314">
              <w:rPr>
                <w:rFonts w:eastAsia="Calibri"/>
                <w:color w:val="000000"/>
                <w:sz w:val="22"/>
              </w:rPr>
              <w:t>P5 per calendar day</w:t>
            </w:r>
          </w:p>
        </w:tc>
        <w:tc>
          <w:tcPr>
            <w:tcW w:w="1458" w:type="pct"/>
          </w:tcPr>
          <w:p w14:paraId="641AEA80" w14:textId="79A0DAFE" w:rsidR="003D6854" w:rsidRDefault="003D6854" w:rsidP="001B6EDF">
            <w:r>
              <w:rPr>
                <w:rFonts w:eastAsia="Calibri"/>
                <w:color w:val="000000"/>
                <w:sz w:val="22"/>
              </w:rPr>
              <w:t>20 working days of effective date</w:t>
            </w:r>
          </w:p>
        </w:tc>
      </w:tr>
      <w:tr w:rsidR="003D6854" w14:paraId="76E51A1A" w14:textId="77777777" w:rsidTr="003D6854">
        <w:tc>
          <w:tcPr>
            <w:tcW w:w="0" w:type="auto"/>
          </w:tcPr>
          <w:p w14:paraId="45A533B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FC11</w:t>
            </w:r>
          </w:p>
        </w:tc>
        <w:tc>
          <w:tcPr>
            <w:tcW w:w="0" w:type="auto"/>
          </w:tcPr>
          <w:p w14:paraId="6DBD821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Maintain Secretary Details</w:t>
            </w:r>
          </w:p>
        </w:tc>
        <w:tc>
          <w:tcPr>
            <w:tcW w:w="0" w:type="auto"/>
          </w:tcPr>
          <w:p w14:paraId="1A34964F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57" w:type="pct"/>
          </w:tcPr>
          <w:p w14:paraId="6E77022E" w14:textId="15E4883C" w:rsidR="003D6854" w:rsidRDefault="00D242CA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629" w:type="pct"/>
          </w:tcPr>
          <w:p w14:paraId="5B2E2989" w14:textId="26C9FE61" w:rsidR="003D6854" w:rsidRDefault="00836BB0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 xml:space="preserve">P500 plus </w:t>
            </w:r>
            <w:r w:rsidR="00BF05FE">
              <w:rPr>
                <w:rFonts w:eastAsia="Calibri"/>
                <w:color w:val="000000"/>
                <w:sz w:val="22"/>
              </w:rPr>
              <w:t>P5 per calendar day</w:t>
            </w:r>
          </w:p>
        </w:tc>
        <w:tc>
          <w:tcPr>
            <w:tcW w:w="1458" w:type="pct"/>
          </w:tcPr>
          <w:p w14:paraId="669B825D" w14:textId="78010BCA" w:rsidR="003D6854" w:rsidRDefault="003D6854" w:rsidP="001B6EDF">
            <w:r>
              <w:rPr>
                <w:rFonts w:eastAsia="Calibri"/>
                <w:color w:val="000000"/>
                <w:sz w:val="22"/>
              </w:rPr>
              <w:t>20 working days of effective date</w:t>
            </w:r>
          </w:p>
        </w:tc>
      </w:tr>
      <w:tr w:rsidR="003D6854" w14:paraId="06D81FD2" w14:textId="77777777" w:rsidTr="003D6854">
        <w:tc>
          <w:tcPr>
            <w:tcW w:w="0" w:type="auto"/>
          </w:tcPr>
          <w:p w14:paraId="4E273C0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FC11P</w:t>
            </w:r>
          </w:p>
        </w:tc>
        <w:tc>
          <w:tcPr>
            <w:tcW w:w="0" w:type="auto"/>
          </w:tcPr>
          <w:p w14:paraId="52359CD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Maintain Secretary Details</w:t>
            </w:r>
          </w:p>
        </w:tc>
        <w:tc>
          <w:tcPr>
            <w:tcW w:w="0" w:type="auto"/>
          </w:tcPr>
          <w:p w14:paraId="6DCF0A4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3ACADACE" w14:textId="7B4B2A94" w:rsidR="003D6854" w:rsidRDefault="00302B2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629" w:type="pct"/>
          </w:tcPr>
          <w:p w14:paraId="2E6F91DC" w14:textId="019A6276" w:rsidR="003D6854" w:rsidRDefault="00DE7CBC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 xml:space="preserve">P500 plus </w:t>
            </w:r>
            <w:r w:rsidR="00302B24">
              <w:rPr>
                <w:rFonts w:eastAsia="Calibri"/>
                <w:color w:val="000000"/>
                <w:sz w:val="22"/>
              </w:rPr>
              <w:t>P5 per calendar day</w:t>
            </w:r>
          </w:p>
        </w:tc>
        <w:tc>
          <w:tcPr>
            <w:tcW w:w="1458" w:type="pct"/>
          </w:tcPr>
          <w:p w14:paraId="1338D88C" w14:textId="14FC4F01" w:rsidR="003D6854" w:rsidRDefault="003D6854" w:rsidP="001B6EDF">
            <w:r>
              <w:rPr>
                <w:rFonts w:eastAsia="Calibri"/>
                <w:color w:val="000000"/>
                <w:sz w:val="22"/>
              </w:rPr>
              <w:t>20 working days of effective date</w:t>
            </w:r>
          </w:p>
        </w:tc>
      </w:tr>
      <w:tr w:rsidR="003D6854" w14:paraId="14B55949" w14:textId="77777777" w:rsidTr="003D6854">
        <w:tc>
          <w:tcPr>
            <w:tcW w:w="0" w:type="auto"/>
          </w:tcPr>
          <w:p w14:paraId="2C496E2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FC12</w:t>
            </w:r>
          </w:p>
        </w:tc>
        <w:tc>
          <w:tcPr>
            <w:tcW w:w="0" w:type="auto"/>
          </w:tcPr>
          <w:p w14:paraId="181427E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Maintain Auditor Details</w:t>
            </w:r>
          </w:p>
        </w:tc>
        <w:tc>
          <w:tcPr>
            <w:tcW w:w="0" w:type="auto"/>
          </w:tcPr>
          <w:p w14:paraId="584BE9A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734F03CE" w14:textId="0DAD663B" w:rsidR="003D6854" w:rsidRDefault="00302B2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629" w:type="pct"/>
          </w:tcPr>
          <w:p w14:paraId="4A3B935B" w14:textId="492088E2" w:rsidR="003D6854" w:rsidRDefault="00836BB0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 xml:space="preserve">P500 plus </w:t>
            </w:r>
            <w:r w:rsidR="00302B24">
              <w:rPr>
                <w:rFonts w:eastAsia="Calibri"/>
                <w:color w:val="000000"/>
                <w:sz w:val="22"/>
              </w:rPr>
              <w:t>P5 per calendar day</w:t>
            </w:r>
          </w:p>
        </w:tc>
        <w:tc>
          <w:tcPr>
            <w:tcW w:w="1458" w:type="pct"/>
          </w:tcPr>
          <w:p w14:paraId="3951DDC3" w14:textId="093B7D1E" w:rsidR="003D6854" w:rsidRDefault="003D6854" w:rsidP="001B6EDF">
            <w:r>
              <w:rPr>
                <w:rFonts w:eastAsia="Calibri"/>
                <w:color w:val="000000"/>
                <w:sz w:val="22"/>
              </w:rPr>
              <w:t>20 working days of effective/appointment/ceased date</w:t>
            </w:r>
          </w:p>
        </w:tc>
      </w:tr>
      <w:tr w:rsidR="003D6854" w14:paraId="748C2381" w14:textId="77777777" w:rsidTr="003D6854">
        <w:tc>
          <w:tcPr>
            <w:tcW w:w="0" w:type="auto"/>
          </w:tcPr>
          <w:p w14:paraId="0C2EF80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FC12P</w:t>
            </w:r>
          </w:p>
        </w:tc>
        <w:tc>
          <w:tcPr>
            <w:tcW w:w="0" w:type="auto"/>
          </w:tcPr>
          <w:p w14:paraId="00EDC1F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Maintain Auditor Details</w:t>
            </w:r>
          </w:p>
        </w:tc>
        <w:tc>
          <w:tcPr>
            <w:tcW w:w="0" w:type="auto"/>
          </w:tcPr>
          <w:p w14:paraId="3C37EF8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P2,000</w:t>
            </w:r>
          </w:p>
        </w:tc>
        <w:tc>
          <w:tcPr>
            <w:tcW w:w="557" w:type="pct"/>
          </w:tcPr>
          <w:p w14:paraId="48EC3DF2" w14:textId="50379FA7" w:rsidR="003D6854" w:rsidRDefault="00DE7CBC" w:rsidP="001B6EDF">
            <w:r>
              <w:rPr>
                <w:rFonts w:eastAsia="Calibri"/>
                <w:color w:val="000000"/>
                <w:sz w:val="22"/>
              </w:rPr>
              <w:t>P2,000</w:t>
            </w:r>
          </w:p>
        </w:tc>
        <w:tc>
          <w:tcPr>
            <w:tcW w:w="629" w:type="pct"/>
          </w:tcPr>
          <w:p w14:paraId="558928F2" w14:textId="6F89D231" w:rsidR="003D6854" w:rsidRDefault="00836BB0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P2,000 plus P5 per calendar day</w:t>
            </w:r>
          </w:p>
        </w:tc>
        <w:tc>
          <w:tcPr>
            <w:tcW w:w="1458" w:type="pct"/>
          </w:tcPr>
          <w:p w14:paraId="2A114B8D" w14:textId="6A90F162" w:rsidR="003D6854" w:rsidRDefault="003D6854" w:rsidP="001B6EDF">
            <w:r>
              <w:rPr>
                <w:rFonts w:eastAsia="Calibri"/>
                <w:color w:val="000000"/>
                <w:sz w:val="22"/>
              </w:rPr>
              <w:t>20 working days of effective effective/appointment/ceased date</w:t>
            </w:r>
          </w:p>
        </w:tc>
      </w:tr>
      <w:tr w:rsidR="003D6854" w14:paraId="363C9CB0" w14:textId="77777777" w:rsidTr="003D6854">
        <w:tc>
          <w:tcPr>
            <w:tcW w:w="0" w:type="auto"/>
          </w:tcPr>
          <w:p w14:paraId="3F3B106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FC13</w:t>
            </w:r>
          </w:p>
        </w:tc>
        <w:tc>
          <w:tcPr>
            <w:tcW w:w="0" w:type="auto"/>
          </w:tcPr>
          <w:p w14:paraId="57F1726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Issue of Shares</w:t>
            </w:r>
          </w:p>
        </w:tc>
        <w:tc>
          <w:tcPr>
            <w:tcW w:w="0" w:type="auto"/>
          </w:tcPr>
          <w:p w14:paraId="64BF70C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57" w:type="pct"/>
          </w:tcPr>
          <w:p w14:paraId="1F555596" w14:textId="00F4A8AE" w:rsidR="003D6854" w:rsidRDefault="00DE7CBC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629" w:type="pct"/>
          </w:tcPr>
          <w:p w14:paraId="0D47C398" w14:textId="0B3DE54D" w:rsidR="003D6854" w:rsidRDefault="00AC25D2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P500 plus P5 per calendar day</w:t>
            </w:r>
          </w:p>
        </w:tc>
        <w:tc>
          <w:tcPr>
            <w:tcW w:w="1458" w:type="pct"/>
          </w:tcPr>
          <w:p w14:paraId="27C11B2F" w14:textId="09F4BEC8" w:rsidR="003D6854" w:rsidRDefault="003D6854" w:rsidP="001B6EDF">
            <w:r>
              <w:rPr>
                <w:rFonts w:eastAsia="Calibri"/>
                <w:color w:val="000000"/>
                <w:sz w:val="22"/>
              </w:rPr>
              <w:t>10 working days of date of issue</w:t>
            </w:r>
          </w:p>
        </w:tc>
      </w:tr>
      <w:tr w:rsidR="003D6854" w14:paraId="3119465D" w14:textId="77777777" w:rsidTr="003D6854">
        <w:tc>
          <w:tcPr>
            <w:tcW w:w="0" w:type="auto"/>
          </w:tcPr>
          <w:p w14:paraId="4E53D1C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FC13P</w:t>
            </w:r>
          </w:p>
        </w:tc>
        <w:tc>
          <w:tcPr>
            <w:tcW w:w="0" w:type="auto"/>
          </w:tcPr>
          <w:p w14:paraId="00A3578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– Issue of Shares</w:t>
            </w:r>
          </w:p>
        </w:tc>
        <w:tc>
          <w:tcPr>
            <w:tcW w:w="0" w:type="auto"/>
          </w:tcPr>
          <w:p w14:paraId="15607051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2FC18A5A" w14:textId="44F7DAFA" w:rsidR="003D6854" w:rsidRDefault="00D15A2C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629" w:type="pct"/>
          </w:tcPr>
          <w:p w14:paraId="2116E419" w14:textId="6092745E" w:rsidR="003D6854" w:rsidRDefault="00AC25D2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P500 plus P5 per calendar day</w:t>
            </w:r>
          </w:p>
        </w:tc>
        <w:tc>
          <w:tcPr>
            <w:tcW w:w="1458" w:type="pct"/>
          </w:tcPr>
          <w:p w14:paraId="2EE56325" w14:textId="152755E5" w:rsidR="003D6854" w:rsidRDefault="003D6854" w:rsidP="001B6EDF">
            <w:r>
              <w:rPr>
                <w:rFonts w:eastAsia="Calibri"/>
                <w:color w:val="000000"/>
                <w:sz w:val="22"/>
              </w:rPr>
              <w:t>10 working days of date of issue</w:t>
            </w:r>
          </w:p>
        </w:tc>
      </w:tr>
      <w:tr w:rsidR="003D6854" w14:paraId="0B56C928" w14:textId="77777777" w:rsidTr="003D6854">
        <w:tc>
          <w:tcPr>
            <w:tcW w:w="0" w:type="auto"/>
          </w:tcPr>
          <w:p w14:paraId="31AD3DA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FC14</w:t>
            </w:r>
          </w:p>
        </w:tc>
        <w:tc>
          <w:tcPr>
            <w:tcW w:w="0" w:type="auto"/>
          </w:tcPr>
          <w:p w14:paraId="5E232C6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Transfer of Shares</w:t>
            </w:r>
          </w:p>
        </w:tc>
        <w:tc>
          <w:tcPr>
            <w:tcW w:w="0" w:type="auto"/>
          </w:tcPr>
          <w:p w14:paraId="066AA5B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57" w:type="pct"/>
          </w:tcPr>
          <w:p w14:paraId="44638A03" w14:textId="73987266" w:rsidR="003D6854" w:rsidRDefault="00D15A2C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629" w:type="pct"/>
          </w:tcPr>
          <w:p w14:paraId="5E2C6F6E" w14:textId="6D87193B" w:rsidR="003D6854" w:rsidRDefault="00AC25D2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P500 plus P5 per calendar day</w:t>
            </w:r>
          </w:p>
        </w:tc>
        <w:tc>
          <w:tcPr>
            <w:tcW w:w="1458" w:type="pct"/>
          </w:tcPr>
          <w:p w14:paraId="39B26198" w14:textId="06394583" w:rsidR="003D6854" w:rsidRDefault="003D6854" w:rsidP="001B6EDF">
            <w:r>
              <w:rPr>
                <w:rFonts w:eastAsia="Calibri"/>
                <w:color w:val="000000"/>
                <w:sz w:val="22"/>
              </w:rPr>
              <w:t>20 working days of effective/appointment/ceased effective date</w:t>
            </w:r>
          </w:p>
        </w:tc>
      </w:tr>
      <w:tr w:rsidR="003D6854" w14:paraId="09E87C9F" w14:textId="77777777" w:rsidTr="003D6854">
        <w:tc>
          <w:tcPr>
            <w:tcW w:w="0" w:type="auto"/>
          </w:tcPr>
          <w:p w14:paraId="1B6FBB3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lastRenderedPageBreak/>
              <w:t>FC14P</w:t>
            </w:r>
          </w:p>
        </w:tc>
        <w:tc>
          <w:tcPr>
            <w:tcW w:w="0" w:type="auto"/>
          </w:tcPr>
          <w:p w14:paraId="286D922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– Transfer of Shares</w:t>
            </w:r>
          </w:p>
        </w:tc>
        <w:tc>
          <w:tcPr>
            <w:tcW w:w="0" w:type="auto"/>
          </w:tcPr>
          <w:p w14:paraId="0E8CE15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4DACE9FE" w14:textId="3A69A698" w:rsidR="003D6854" w:rsidRDefault="00D15A2C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629" w:type="pct"/>
          </w:tcPr>
          <w:p w14:paraId="621BF18D" w14:textId="72DFD987" w:rsidR="003D6854" w:rsidRDefault="00AC25D2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P500 plus P5 per calendar day</w:t>
            </w:r>
          </w:p>
        </w:tc>
        <w:tc>
          <w:tcPr>
            <w:tcW w:w="1458" w:type="pct"/>
          </w:tcPr>
          <w:p w14:paraId="7D99A1FE" w14:textId="69BBBBAE" w:rsidR="003D6854" w:rsidRDefault="003D6854" w:rsidP="001B6EDF">
            <w:r>
              <w:rPr>
                <w:rFonts w:eastAsia="Calibri"/>
                <w:color w:val="000000"/>
                <w:sz w:val="22"/>
              </w:rPr>
              <w:t>20 working days of effective effective/appointment/ceased date</w:t>
            </w:r>
          </w:p>
        </w:tc>
      </w:tr>
      <w:tr w:rsidR="003D6854" w14:paraId="326DAA9B" w14:textId="77777777" w:rsidTr="003D6854">
        <w:tc>
          <w:tcPr>
            <w:tcW w:w="0" w:type="auto"/>
          </w:tcPr>
          <w:p w14:paraId="3701903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FC15</w:t>
            </w:r>
          </w:p>
        </w:tc>
        <w:tc>
          <w:tcPr>
            <w:tcW w:w="0" w:type="auto"/>
          </w:tcPr>
          <w:p w14:paraId="52076201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Acquisition or Redemption Shares</w:t>
            </w:r>
          </w:p>
        </w:tc>
        <w:tc>
          <w:tcPr>
            <w:tcW w:w="0" w:type="auto"/>
          </w:tcPr>
          <w:p w14:paraId="0047A52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57" w:type="pct"/>
          </w:tcPr>
          <w:p w14:paraId="57973BAE" w14:textId="0228F2A9" w:rsidR="003D6854" w:rsidRDefault="00D15A2C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629" w:type="pct"/>
          </w:tcPr>
          <w:p w14:paraId="7ECDA2B3" w14:textId="1BBDEF60" w:rsidR="003D6854" w:rsidRDefault="00D15A2C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P500 plus P5 per calendar day</w:t>
            </w:r>
          </w:p>
        </w:tc>
        <w:tc>
          <w:tcPr>
            <w:tcW w:w="1458" w:type="pct"/>
          </w:tcPr>
          <w:p w14:paraId="5FD967BD" w14:textId="650EAB47" w:rsidR="003D6854" w:rsidRDefault="003D6854" w:rsidP="001B6EDF">
            <w:r>
              <w:rPr>
                <w:rFonts w:eastAsia="Calibri"/>
                <w:color w:val="000000"/>
                <w:sz w:val="22"/>
              </w:rPr>
              <w:t>7 working days of date acquired</w:t>
            </w:r>
          </w:p>
        </w:tc>
      </w:tr>
      <w:tr w:rsidR="003D6854" w14:paraId="72CA3B21" w14:textId="77777777" w:rsidTr="003D6854">
        <w:tc>
          <w:tcPr>
            <w:tcW w:w="0" w:type="auto"/>
          </w:tcPr>
          <w:p w14:paraId="3436DA3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FC15P</w:t>
            </w:r>
          </w:p>
        </w:tc>
        <w:tc>
          <w:tcPr>
            <w:tcW w:w="0" w:type="auto"/>
          </w:tcPr>
          <w:p w14:paraId="375D7A7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– Acquisition or Redemption Shares</w:t>
            </w:r>
          </w:p>
        </w:tc>
        <w:tc>
          <w:tcPr>
            <w:tcW w:w="0" w:type="auto"/>
          </w:tcPr>
          <w:p w14:paraId="183114CF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2DF8054B" w14:textId="77F1DDE9" w:rsidR="003D6854" w:rsidRDefault="00932C12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629" w:type="pct"/>
          </w:tcPr>
          <w:p w14:paraId="1D0DA34A" w14:textId="209A8AA9" w:rsidR="003D6854" w:rsidRDefault="00932C12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P500 plus P5 per calendar day</w:t>
            </w:r>
          </w:p>
        </w:tc>
        <w:tc>
          <w:tcPr>
            <w:tcW w:w="1458" w:type="pct"/>
          </w:tcPr>
          <w:p w14:paraId="1EEFDBA6" w14:textId="31E79A0D" w:rsidR="003D6854" w:rsidRDefault="003D6854" w:rsidP="001B6EDF">
            <w:r>
              <w:rPr>
                <w:rFonts w:eastAsia="Calibri"/>
                <w:color w:val="000000"/>
                <w:sz w:val="22"/>
              </w:rPr>
              <w:t>7 working days of date acquired</w:t>
            </w:r>
          </w:p>
        </w:tc>
      </w:tr>
      <w:tr w:rsidR="003D6854" w14:paraId="57B3B758" w14:textId="77777777" w:rsidTr="003D6854">
        <w:tc>
          <w:tcPr>
            <w:tcW w:w="0" w:type="auto"/>
          </w:tcPr>
          <w:p w14:paraId="534B5A4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FC17</w:t>
            </w:r>
          </w:p>
        </w:tc>
        <w:tc>
          <w:tcPr>
            <w:tcW w:w="0" w:type="auto"/>
          </w:tcPr>
          <w:p w14:paraId="0CD3F27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Maintain Shareholder Details</w:t>
            </w:r>
          </w:p>
        </w:tc>
        <w:tc>
          <w:tcPr>
            <w:tcW w:w="0" w:type="auto"/>
          </w:tcPr>
          <w:p w14:paraId="3A08DB4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57" w:type="pct"/>
          </w:tcPr>
          <w:p w14:paraId="00D100C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7CA0EBBB" w14:textId="19A3D0C5" w:rsidR="003D6854" w:rsidRDefault="00601D8B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6D1848F4" w14:textId="2F3E1B0F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2318D47E" w14:textId="77777777" w:rsidTr="003D6854">
        <w:tc>
          <w:tcPr>
            <w:tcW w:w="0" w:type="auto"/>
          </w:tcPr>
          <w:p w14:paraId="248D965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FC17P</w:t>
            </w:r>
          </w:p>
        </w:tc>
        <w:tc>
          <w:tcPr>
            <w:tcW w:w="0" w:type="auto"/>
          </w:tcPr>
          <w:p w14:paraId="66CD6C9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– Maintain Shareholder Details</w:t>
            </w:r>
          </w:p>
        </w:tc>
        <w:tc>
          <w:tcPr>
            <w:tcW w:w="0" w:type="auto"/>
          </w:tcPr>
          <w:p w14:paraId="71CC70D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4B10DB1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0D8697F3" w14:textId="3C8CE631" w:rsidR="003D6854" w:rsidRDefault="00601D8B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60B1E130" w14:textId="44806A9B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3B11A05B" w14:textId="77777777" w:rsidTr="003D6854">
        <w:tc>
          <w:tcPr>
            <w:tcW w:w="0" w:type="auto"/>
          </w:tcPr>
          <w:p w14:paraId="0A9CA86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FC18</w:t>
            </w:r>
          </w:p>
        </w:tc>
        <w:tc>
          <w:tcPr>
            <w:tcW w:w="0" w:type="auto"/>
          </w:tcPr>
          <w:p w14:paraId="36F4A3C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Annual Return for a Private or Public Company</w:t>
            </w:r>
          </w:p>
        </w:tc>
        <w:tc>
          <w:tcPr>
            <w:tcW w:w="0" w:type="auto"/>
          </w:tcPr>
          <w:p w14:paraId="623CAE0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4CED82CF" w14:textId="14DB2D69" w:rsidR="003D6854" w:rsidRDefault="003353DC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629" w:type="pct"/>
          </w:tcPr>
          <w:p w14:paraId="6C4E6C15" w14:textId="540BB6CE" w:rsidR="003D6854" w:rsidRDefault="003353DC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P500 plus P5 per calendar day</w:t>
            </w:r>
          </w:p>
        </w:tc>
        <w:tc>
          <w:tcPr>
            <w:tcW w:w="1458" w:type="pct"/>
          </w:tcPr>
          <w:p w14:paraId="4EC01C7C" w14:textId="7F7FFE5F" w:rsidR="003D6854" w:rsidRDefault="003D6854" w:rsidP="001B6EDF">
            <w:r>
              <w:rPr>
                <w:rFonts w:eastAsia="Calibri"/>
                <w:color w:val="000000"/>
                <w:sz w:val="22"/>
              </w:rPr>
              <w:t>After the Annual Return month has elapsed</w:t>
            </w:r>
          </w:p>
        </w:tc>
      </w:tr>
      <w:tr w:rsidR="003D6854" w14:paraId="333D63B1" w14:textId="77777777" w:rsidTr="003D6854">
        <w:tc>
          <w:tcPr>
            <w:tcW w:w="0" w:type="auto"/>
          </w:tcPr>
          <w:p w14:paraId="2E419EB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FC18P</w:t>
            </w:r>
          </w:p>
        </w:tc>
        <w:tc>
          <w:tcPr>
            <w:tcW w:w="0" w:type="auto"/>
          </w:tcPr>
          <w:p w14:paraId="2671F22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Annual Return for a Private or Public Company</w:t>
            </w:r>
          </w:p>
        </w:tc>
        <w:tc>
          <w:tcPr>
            <w:tcW w:w="0" w:type="auto"/>
          </w:tcPr>
          <w:p w14:paraId="7C6278D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P1,000</w:t>
            </w:r>
          </w:p>
        </w:tc>
        <w:tc>
          <w:tcPr>
            <w:tcW w:w="557" w:type="pct"/>
          </w:tcPr>
          <w:p w14:paraId="68C280F5" w14:textId="3769BFA1" w:rsidR="003D6854" w:rsidRDefault="0073380E" w:rsidP="001B6EDF">
            <w:r>
              <w:rPr>
                <w:rFonts w:eastAsia="Calibri"/>
                <w:color w:val="000000"/>
                <w:sz w:val="22"/>
              </w:rPr>
              <w:t>P1,000</w:t>
            </w:r>
          </w:p>
        </w:tc>
        <w:tc>
          <w:tcPr>
            <w:tcW w:w="629" w:type="pct"/>
          </w:tcPr>
          <w:p w14:paraId="58753E86" w14:textId="59B8DD56" w:rsidR="003D6854" w:rsidRDefault="0073380E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P1,000plus P5 per calendar day</w:t>
            </w:r>
          </w:p>
        </w:tc>
        <w:tc>
          <w:tcPr>
            <w:tcW w:w="1458" w:type="pct"/>
          </w:tcPr>
          <w:p w14:paraId="08DA2155" w14:textId="17955F49" w:rsidR="003D6854" w:rsidRDefault="003D6854" w:rsidP="001B6EDF">
            <w:r>
              <w:rPr>
                <w:rFonts w:eastAsia="Calibri"/>
                <w:color w:val="000000"/>
                <w:sz w:val="22"/>
              </w:rPr>
              <w:t>After the Annual Return month has elapsed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3D6854" w14:paraId="647ED235" w14:textId="77777777" w:rsidTr="003D6854">
        <w:tc>
          <w:tcPr>
            <w:tcW w:w="0" w:type="auto"/>
          </w:tcPr>
          <w:p w14:paraId="55263E6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FC21</w:t>
            </w:r>
          </w:p>
        </w:tc>
        <w:tc>
          <w:tcPr>
            <w:tcW w:w="0" w:type="auto"/>
          </w:tcPr>
          <w:p w14:paraId="37353C6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Annual Return for a Close Company</w:t>
            </w:r>
          </w:p>
        </w:tc>
        <w:tc>
          <w:tcPr>
            <w:tcW w:w="0" w:type="auto"/>
          </w:tcPr>
          <w:p w14:paraId="105C0C3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364DAC64" w14:textId="099FD1D6" w:rsidR="003D6854" w:rsidRDefault="00235681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629" w:type="pct"/>
          </w:tcPr>
          <w:p w14:paraId="1D394FC2" w14:textId="538650B0" w:rsidR="003D6854" w:rsidRDefault="00235681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P500 plus P5 per calendar day</w:t>
            </w:r>
          </w:p>
        </w:tc>
        <w:tc>
          <w:tcPr>
            <w:tcW w:w="1458" w:type="pct"/>
          </w:tcPr>
          <w:p w14:paraId="5CDB4F52" w14:textId="24EC6DB4" w:rsidR="003D6854" w:rsidRDefault="003D6854" w:rsidP="001B6EDF">
            <w:r>
              <w:rPr>
                <w:rFonts w:eastAsia="Calibri"/>
                <w:color w:val="000000"/>
                <w:sz w:val="22"/>
              </w:rPr>
              <w:t>Annual Return month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3D6854" w14:paraId="010E2544" w14:textId="77777777" w:rsidTr="003D6854">
        <w:tc>
          <w:tcPr>
            <w:tcW w:w="0" w:type="auto"/>
          </w:tcPr>
          <w:p w14:paraId="705317C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FC21P</w:t>
            </w:r>
          </w:p>
        </w:tc>
        <w:tc>
          <w:tcPr>
            <w:tcW w:w="0" w:type="auto"/>
          </w:tcPr>
          <w:p w14:paraId="3EC486B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Annual Return for a Close Company</w:t>
            </w:r>
          </w:p>
        </w:tc>
        <w:tc>
          <w:tcPr>
            <w:tcW w:w="0" w:type="auto"/>
          </w:tcPr>
          <w:p w14:paraId="1471B8EF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P1,000</w:t>
            </w:r>
          </w:p>
        </w:tc>
        <w:tc>
          <w:tcPr>
            <w:tcW w:w="557" w:type="pct"/>
          </w:tcPr>
          <w:p w14:paraId="69D06C1C" w14:textId="5341C673" w:rsidR="003D6854" w:rsidRDefault="0092610F" w:rsidP="001B6EDF">
            <w:r>
              <w:rPr>
                <w:rFonts w:eastAsia="Calibri"/>
                <w:color w:val="000000"/>
                <w:sz w:val="22"/>
              </w:rPr>
              <w:t>P1,000</w:t>
            </w:r>
          </w:p>
        </w:tc>
        <w:tc>
          <w:tcPr>
            <w:tcW w:w="629" w:type="pct"/>
          </w:tcPr>
          <w:p w14:paraId="6351E7BF" w14:textId="25F81DD6" w:rsidR="003D6854" w:rsidRDefault="0092610F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P1,000 plus P5 per calendar day</w:t>
            </w:r>
          </w:p>
        </w:tc>
        <w:tc>
          <w:tcPr>
            <w:tcW w:w="1458" w:type="pct"/>
          </w:tcPr>
          <w:p w14:paraId="7BD04C5A" w14:textId="3AB59640" w:rsidR="003D6854" w:rsidRDefault="003D6854" w:rsidP="001B6EDF">
            <w:r>
              <w:rPr>
                <w:rFonts w:eastAsia="Calibri"/>
                <w:color w:val="000000"/>
                <w:sz w:val="22"/>
              </w:rPr>
              <w:t>Annual Return month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3D6854" w14:paraId="37B17C43" w14:textId="77777777" w:rsidTr="003D6854">
        <w:tc>
          <w:tcPr>
            <w:tcW w:w="0" w:type="auto"/>
          </w:tcPr>
          <w:p w14:paraId="16B84BE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FC22</w:t>
            </w:r>
          </w:p>
        </w:tc>
        <w:tc>
          <w:tcPr>
            <w:tcW w:w="0" w:type="auto"/>
          </w:tcPr>
          <w:p w14:paraId="3744276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Annual Return for a Company limited by guarantee</w:t>
            </w:r>
          </w:p>
        </w:tc>
        <w:tc>
          <w:tcPr>
            <w:tcW w:w="0" w:type="auto"/>
          </w:tcPr>
          <w:p w14:paraId="4CA9250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0FFF388B" w14:textId="1D66FD1A" w:rsidR="003D6854" w:rsidRDefault="0092610F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629" w:type="pct"/>
          </w:tcPr>
          <w:p w14:paraId="6CE1B7A5" w14:textId="444D1CC5" w:rsidR="003D6854" w:rsidRDefault="0092610F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P500 plus P5 per calendar day</w:t>
            </w:r>
          </w:p>
        </w:tc>
        <w:tc>
          <w:tcPr>
            <w:tcW w:w="1458" w:type="pct"/>
          </w:tcPr>
          <w:p w14:paraId="4D28F7A6" w14:textId="583463B3" w:rsidR="003D6854" w:rsidRDefault="003D6854" w:rsidP="001B6EDF">
            <w:r>
              <w:rPr>
                <w:rFonts w:eastAsia="Calibri"/>
                <w:color w:val="000000"/>
                <w:sz w:val="22"/>
              </w:rPr>
              <w:t>Annual Return month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3D6854" w14:paraId="5041D788" w14:textId="77777777" w:rsidTr="003D6854">
        <w:tc>
          <w:tcPr>
            <w:tcW w:w="0" w:type="auto"/>
          </w:tcPr>
          <w:p w14:paraId="2EF8F1D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FC22P</w:t>
            </w:r>
          </w:p>
        </w:tc>
        <w:tc>
          <w:tcPr>
            <w:tcW w:w="0" w:type="auto"/>
          </w:tcPr>
          <w:p w14:paraId="1F62238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Annual Return for a Company limited by guarantee</w:t>
            </w:r>
          </w:p>
        </w:tc>
        <w:tc>
          <w:tcPr>
            <w:tcW w:w="0" w:type="auto"/>
          </w:tcPr>
          <w:p w14:paraId="12FA309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P1,000</w:t>
            </w:r>
          </w:p>
        </w:tc>
        <w:tc>
          <w:tcPr>
            <w:tcW w:w="557" w:type="pct"/>
          </w:tcPr>
          <w:p w14:paraId="2326C0F6" w14:textId="13088153" w:rsidR="003D6854" w:rsidRDefault="00A67DA2" w:rsidP="001B6EDF">
            <w:r>
              <w:rPr>
                <w:rFonts w:eastAsia="Calibri"/>
                <w:color w:val="000000"/>
                <w:sz w:val="22"/>
              </w:rPr>
              <w:t>P1,000</w:t>
            </w:r>
          </w:p>
        </w:tc>
        <w:tc>
          <w:tcPr>
            <w:tcW w:w="629" w:type="pct"/>
          </w:tcPr>
          <w:p w14:paraId="3A384F77" w14:textId="3733BEBE" w:rsidR="003D6854" w:rsidRDefault="00467FDA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P1,000 plus P5 per calendar day</w:t>
            </w:r>
          </w:p>
        </w:tc>
        <w:tc>
          <w:tcPr>
            <w:tcW w:w="1458" w:type="pct"/>
          </w:tcPr>
          <w:p w14:paraId="20C5685F" w14:textId="2A4F2B2E" w:rsidR="003D6854" w:rsidRDefault="003D6854" w:rsidP="001B6EDF">
            <w:r>
              <w:rPr>
                <w:rFonts w:eastAsia="Calibri"/>
                <w:color w:val="000000"/>
                <w:sz w:val="22"/>
              </w:rPr>
              <w:t>Annual Return month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3D6854" w14:paraId="7192FADE" w14:textId="77777777" w:rsidTr="003D6854">
        <w:tc>
          <w:tcPr>
            <w:tcW w:w="0" w:type="auto"/>
          </w:tcPr>
          <w:p w14:paraId="08F6602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FC23</w:t>
            </w:r>
          </w:p>
        </w:tc>
        <w:tc>
          <w:tcPr>
            <w:tcW w:w="0" w:type="auto"/>
          </w:tcPr>
          <w:p w14:paraId="6ED2EF7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Annual Return External Company</w:t>
            </w:r>
          </w:p>
        </w:tc>
        <w:tc>
          <w:tcPr>
            <w:tcW w:w="0" w:type="auto"/>
          </w:tcPr>
          <w:p w14:paraId="2D3A60E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33A47DAC" w14:textId="48560D71" w:rsidR="003D6854" w:rsidRDefault="00AF5F41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629" w:type="pct"/>
          </w:tcPr>
          <w:p w14:paraId="3AA45623" w14:textId="6E4B6FFE" w:rsidR="003D6854" w:rsidRDefault="00AF5F41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P500 plus P5 per calendar day</w:t>
            </w:r>
          </w:p>
        </w:tc>
        <w:tc>
          <w:tcPr>
            <w:tcW w:w="1458" w:type="pct"/>
          </w:tcPr>
          <w:p w14:paraId="4875FDB6" w14:textId="1D4D5436" w:rsidR="003D6854" w:rsidRDefault="003D6854" w:rsidP="001B6EDF">
            <w:r>
              <w:rPr>
                <w:rFonts w:eastAsia="Calibri"/>
                <w:color w:val="000000"/>
                <w:sz w:val="22"/>
              </w:rPr>
              <w:t>Annual Return month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3D6854" w14:paraId="47C389DF" w14:textId="77777777" w:rsidTr="003D6854">
        <w:tc>
          <w:tcPr>
            <w:tcW w:w="0" w:type="auto"/>
          </w:tcPr>
          <w:p w14:paraId="2EAF08F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FC23P</w:t>
            </w:r>
          </w:p>
        </w:tc>
        <w:tc>
          <w:tcPr>
            <w:tcW w:w="0" w:type="auto"/>
          </w:tcPr>
          <w:p w14:paraId="0BF8B2F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Annual Return External Company</w:t>
            </w:r>
          </w:p>
        </w:tc>
        <w:tc>
          <w:tcPr>
            <w:tcW w:w="0" w:type="auto"/>
          </w:tcPr>
          <w:p w14:paraId="5EF5AA01" w14:textId="284E7C0C" w:rsidR="003D6854" w:rsidRDefault="003D6854" w:rsidP="001B6EDF">
            <w:r>
              <w:rPr>
                <w:rFonts w:eastAsia="Calibri"/>
                <w:color w:val="000000"/>
                <w:sz w:val="22"/>
              </w:rPr>
              <w:t>P1</w:t>
            </w:r>
            <w:r w:rsidR="00414F35">
              <w:rPr>
                <w:rFonts w:eastAsia="Calibri"/>
                <w:color w:val="000000"/>
                <w:sz w:val="22"/>
              </w:rPr>
              <w:t>,</w:t>
            </w:r>
            <w:r>
              <w:rPr>
                <w:rFonts w:eastAsia="Calibri"/>
                <w:color w:val="000000"/>
                <w:sz w:val="22"/>
              </w:rPr>
              <w:t>000</w:t>
            </w:r>
          </w:p>
        </w:tc>
        <w:tc>
          <w:tcPr>
            <w:tcW w:w="557" w:type="pct"/>
          </w:tcPr>
          <w:p w14:paraId="1187DC21" w14:textId="65F9A396" w:rsidR="003D6854" w:rsidRDefault="00414F35" w:rsidP="001B6EDF">
            <w:r>
              <w:rPr>
                <w:rFonts w:eastAsia="Calibri"/>
                <w:color w:val="000000"/>
                <w:sz w:val="22"/>
              </w:rPr>
              <w:t>P1,000</w:t>
            </w:r>
          </w:p>
        </w:tc>
        <w:tc>
          <w:tcPr>
            <w:tcW w:w="629" w:type="pct"/>
          </w:tcPr>
          <w:p w14:paraId="27FE4071" w14:textId="6F3D0E1B" w:rsidR="003D6854" w:rsidRDefault="00414F35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 xml:space="preserve">P1,000 plus P5 per </w:t>
            </w:r>
            <w:r>
              <w:rPr>
                <w:rFonts w:eastAsia="Calibri"/>
                <w:color w:val="000000"/>
                <w:sz w:val="22"/>
              </w:rPr>
              <w:lastRenderedPageBreak/>
              <w:t>calendar day</w:t>
            </w:r>
          </w:p>
        </w:tc>
        <w:tc>
          <w:tcPr>
            <w:tcW w:w="1458" w:type="pct"/>
          </w:tcPr>
          <w:p w14:paraId="2414A9D1" w14:textId="4D89513C" w:rsidR="003D6854" w:rsidRDefault="003D6854" w:rsidP="001B6EDF">
            <w:r>
              <w:rPr>
                <w:rFonts w:eastAsia="Calibri"/>
                <w:color w:val="000000"/>
                <w:sz w:val="22"/>
              </w:rPr>
              <w:lastRenderedPageBreak/>
              <w:t>Annual Return month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3D6854" w14:paraId="3DEA5D2D" w14:textId="77777777" w:rsidTr="003D6854">
        <w:tc>
          <w:tcPr>
            <w:tcW w:w="0" w:type="auto"/>
          </w:tcPr>
          <w:p w14:paraId="338D0CC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FC24</w:t>
            </w:r>
          </w:p>
        </w:tc>
        <w:tc>
          <w:tcPr>
            <w:tcW w:w="0" w:type="auto"/>
          </w:tcPr>
          <w:p w14:paraId="452FDCD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Request Removal from the Register</w:t>
            </w:r>
          </w:p>
        </w:tc>
        <w:tc>
          <w:tcPr>
            <w:tcW w:w="0" w:type="auto"/>
          </w:tcPr>
          <w:p w14:paraId="58375CC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P300</w:t>
            </w:r>
          </w:p>
        </w:tc>
        <w:tc>
          <w:tcPr>
            <w:tcW w:w="557" w:type="pct"/>
          </w:tcPr>
          <w:p w14:paraId="5EEEF4C4" w14:textId="77777777" w:rsidR="003D6854" w:rsidRPr="00A01F18" w:rsidRDefault="003D6854" w:rsidP="001B6EDF">
            <w:pPr>
              <w:rPr>
                <w:sz w:val="22"/>
                <w:szCs w:val="22"/>
              </w:rPr>
            </w:pPr>
            <w:r w:rsidRPr="00724CA3">
              <w:rPr>
                <w:rFonts w:eastAsia="Calibri"/>
                <w:color w:val="000000"/>
                <w:szCs w:val="22"/>
              </w:rPr>
              <w:t>none</w:t>
            </w:r>
          </w:p>
        </w:tc>
        <w:tc>
          <w:tcPr>
            <w:tcW w:w="629" w:type="pct"/>
          </w:tcPr>
          <w:p w14:paraId="3A5A9DFA" w14:textId="29CAF760" w:rsidR="003D6854" w:rsidRPr="00A01F18" w:rsidRDefault="000A3C71" w:rsidP="001B6ED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24CA3">
              <w:rPr>
                <w:rFonts w:eastAsia="Calibri"/>
                <w:color w:val="000000"/>
                <w:szCs w:val="22"/>
              </w:rPr>
              <w:t>none</w:t>
            </w:r>
          </w:p>
        </w:tc>
        <w:tc>
          <w:tcPr>
            <w:tcW w:w="1458" w:type="pct"/>
          </w:tcPr>
          <w:p w14:paraId="1030DF12" w14:textId="5FFAFA21" w:rsidR="003D6854" w:rsidRPr="00A01F18" w:rsidRDefault="003D6854" w:rsidP="001B6EDF">
            <w:pPr>
              <w:rPr>
                <w:sz w:val="22"/>
                <w:szCs w:val="22"/>
              </w:rPr>
            </w:pPr>
            <w:r w:rsidRPr="00724CA3">
              <w:rPr>
                <w:rFonts w:eastAsia="Calibri"/>
                <w:color w:val="000000"/>
                <w:szCs w:val="22"/>
              </w:rPr>
              <w:t>n/a</w:t>
            </w:r>
          </w:p>
        </w:tc>
      </w:tr>
      <w:tr w:rsidR="003D6854" w14:paraId="754FF13B" w14:textId="77777777" w:rsidTr="003D6854">
        <w:tc>
          <w:tcPr>
            <w:tcW w:w="0" w:type="auto"/>
          </w:tcPr>
          <w:p w14:paraId="6305648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FC24P</w:t>
            </w:r>
          </w:p>
        </w:tc>
        <w:tc>
          <w:tcPr>
            <w:tcW w:w="0" w:type="auto"/>
          </w:tcPr>
          <w:p w14:paraId="60EF9A4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Request Removal from the Register</w:t>
            </w:r>
          </w:p>
        </w:tc>
        <w:tc>
          <w:tcPr>
            <w:tcW w:w="0" w:type="auto"/>
          </w:tcPr>
          <w:p w14:paraId="62FEE8A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682FBAA9" w14:textId="77777777" w:rsidR="003D6854" w:rsidRPr="00A01F18" w:rsidRDefault="003D6854" w:rsidP="001B6EDF">
            <w:pPr>
              <w:rPr>
                <w:sz w:val="22"/>
                <w:szCs w:val="22"/>
              </w:rPr>
            </w:pPr>
            <w:r w:rsidRPr="00724CA3">
              <w:rPr>
                <w:rFonts w:eastAsia="Calibri"/>
                <w:color w:val="000000"/>
                <w:szCs w:val="22"/>
              </w:rPr>
              <w:t>none</w:t>
            </w:r>
          </w:p>
        </w:tc>
        <w:tc>
          <w:tcPr>
            <w:tcW w:w="629" w:type="pct"/>
          </w:tcPr>
          <w:p w14:paraId="4F38D01C" w14:textId="630D713C" w:rsidR="003D6854" w:rsidRPr="00A01F18" w:rsidRDefault="000A3C71" w:rsidP="001B6ED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24CA3">
              <w:rPr>
                <w:rFonts w:eastAsia="Calibri"/>
                <w:color w:val="000000"/>
                <w:szCs w:val="22"/>
              </w:rPr>
              <w:t>none</w:t>
            </w:r>
          </w:p>
        </w:tc>
        <w:tc>
          <w:tcPr>
            <w:tcW w:w="1458" w:type="pct"/>
          </w:tcPr>
          <w:p w14:paraId="0A18D27E" w14:textId="416B5F6E" w:rsidR="003D6854" w:rsidRPr="00A01F18" w:rsidRDefault="003D6854" w:rsidP="001B6EDF">
            <w:pPr>
              <w:rPr>
                <w:sz w:val="22"/>
                <w:szCs w:val="22"/>
              </w:rPr>
            </w:pPr>
            <w:r w:rsidRPr="00724CA3">
              <w:rPr>
                <w:rFonts w:eastAsia="Calibri"/>
                <w:color w:val="000000"/>
                <w:szCs w:val="22"/>
              </w:rPr>
              <w:t>n/a</w:t>
            </w:r>
          </w:p>
        </w:tc>
      </w:tr>
      <w:tr w:rsidR="003D6854" w14:paraId="72F9A94D" w14:textId="77777777" w:rsidTr="003D6854">
        <w:tc>
          <w:tcPr>
            <w:tcW w:w="0" w:type="auto"/>
          </w:tcPr>
          <w:p w14:paraId="16E64CE3" w14:textId="77777777" w:rsidR="003D6854" w:rsidRPr="00A01F18" w:rsidRDefault="003D6854" w:rsidP="00A01F18">
            <w:pPr>
              <w:pStyle w:val="TableBody"/>
            </w:pPr>
            <w:r w:rsidRPr="00A01F18">
              <w:t>FC25</w:t>
            </w:r>
          </w:p>
        </w:tc>
        <w:tc>
          <w:tcPr>
            <w:tcW w:w="0" w:type="auto"/>
          </w:tcPr>
          <w:p w14:paraId="1C205C09" w14:textId="77777777" w:rsidR="003D6854" w:rsidRPr="00A01F18" w:rsidRDefault="003D6854" w:rsidP="00A01F18">
            <w:pPr>
              <w:pStyle w:val="TableBody"/>
            </w:pPr>
            <w:r w:rsidRPr="00A01F18">
              <w:t>Cease an External Company</w:t>
            </w:r>
          </w:p>
        </w:tc>
        <w:tc>
          <w:tcPr>
            <w:tcW w:w="0" w:type="auto"/>
          </w:tcPr>
          <w:p w14:paraId="20778842" w14:textId="77777777" w:rsidR="003D6854" w:rsidRPr="00A01F18" w:rsidRDefault="003D6854" w:rsidP="00A01F18">
            <w:pPr>
              <w:pStyle w:val="TableBody"/>
            </w:pPr>
            <w:r w:rsidRPr="00A01F18">
              <w:t>P300</w:t>
            </w:r>
          </w:p>
        </w:tc>
        <w:tc>
          <w:tcPr>
            <w:tcW w:w="557" w:type="pct"/>
          </w:tcPr>
          <w:p w14:paraId="24B30E4A" w14:textId="3505996B" w:rsidR="003D6854" w:rsidRPr="00A01F18" w:rsidRDefault="003C57EF" w:rsidP="00A01F18">
            <w:pPr>
              <w:pStyle w:val="TableBody"/>
            </w:pPr>
            <w:r w:rsidRPr="00A01F18">
              <w:t>P300</w:t>
            </w:r>
          </w:p>
        </w:tc>
        <w:tc>
          <w:tcPr>
            <w:tcW w:w="629" w:type="pct"/>
          </w:tcPr>
          <w:p w14:paraId="4B912383" w14:textId="38D10C09" w:rsidR="003D6854" w:rsidRPr="00A01F18" w:rsidRDefault="003C57EF" w:rsidP="00A01F18">
            <w:pPr>
              <w:pStyle w:val="TableBody"/>
            </w:pPr>
            <w:r w:rsidRPr="00A01F18">
              <w:t xml:space="preserve">P300 </w:t>
            </w:r>
            <w:r w:rsidRPr="00A01F18">
              <w:rPr>
                <w:sz w:val="22"/>
              </w:rPr>
              <w:t>plus P5 per calendar day</w:t>
            </w:r>
          </w:p>
        </w:tc>
        <w:tc>
          <w:tcPr>
            <w:tcW w:w="1458" w:type="pct"/>
          </w:tcPr>
          <w:p w14:paraId="0437FD36" w14:textId="51949125" w:rsidR="003D6854" w:rsidRPr="00A01F18" w:rsidRDefault="003D6854" w:rsidP="00A01F18">
            <w:pPr>
              <w:pStyle w:val="TableBody"/>
            </w:pPr>
            <w:r w:rsidRPr="00A01F18">
              <w:t>Date Business ceased is greater than 7 working days in the past.</w:t>
            </w:r>
          </w:p>
        </w:tc>
      </w:tr>
      <w:tr w:rsidR="003D6854" w14:paraId="4DE3074A" w14:textId="77777777" w:rsidTr="003D6854">
        <w:tc>
          <w:tcPr>
            <w:tcW w:w="0" w:type="auto"/>
          </w:tcPr>
          <w:p w14:paraId="6EE0E103" w14:textId="77777777" w:rsidR="003D6854" w:rsidRPr="00A01F18" w:rsidRDefault="003D6854" w:rsidP="00A01F18">
            <w:pPr>
              <w:pStyle w:val="TableBody"/>
            </w:pPr>
            <w:r w:rsidRPr="00A01F18">
              <w:t>FC25P</w:t>
            </w:r>
          </w:p>
        </w:tc>
        <w:tc>
          <w:tcPr>
            <w:tcW w:w="0" w:type="auto"/>
          </w:tcPr>
          <w:p w14:paraId="44251B9D" w14:textId="77777777" w:rsidR="003D6854" w:rsidRPr="00A01F18" w:rsidRDefault="003D6854" w:rsidP="00A01F18">
            <w:pPr>
              <w:pStyle w:val="TableBody"/>
            </w:pPr>
            <w:r w:rsidRPr="00A01F18">
              <w:t>Paper or Kiosk - Cease an External Company</w:t>
            </w:r>
          </w:p>
        </w:tc>
        <w:tc>
          <w:tcPr>
            <w:tcW w:w="0" w:type="auto"/>
          </w:tcPr>
          <w:p w14:paraId="5EA122AF" w14:textId="77777777" w:rsidR="003D6854" w:rsidRPr="00A01F18" w:rsidRDefault="003D6854" w:rsidP="00A01F18">
            <w:pPr>
              <w:pStyle w:val="TableBody"/>
            </w:pPr>
            <w:r w:rsidRPr="00A01F18">
              <w:t>P500</w:t>
            </w:r>
          </w:p>
        </w:tc>
        <w:tc>
          <w:tcPr>
            <w:tcW w:w="557" w:type="pct"/>
          </w:tcPr>
          <w:p w14:paraId="66BC8CCE" w14:textId="32DB753D" w:rsidR="003D6854" w:rsidRPr="00A01F18" w:rsidRDefault="003C57EF" w:rsidP="00A01F18">
            <w:pPr>
              <w:pStyle w:val="TableBody"/>
            </w:pPr>
            <w:r w:rsidRPr="00A01F18">
              <w:t>P500</w:t>
            </w:r>
            <w:r w:rsidR="003D6854" w:rsidRPr="00A01F18">
              <w:br/>
            </w:r>
          </w:p>
        </w:tc>
        <w:tc>
          <w:tcPr>
            <w:tcW w:w="629" w:type="pct"/>
          </w:tcPr>
          <w:p w14:paraId="64363241" w14:textId="717F0EB2" w:rsidR="003D6854" w:rsidRPr="00A01F18" w:rsidRDefault="003C57EF" w:rsidP="00A01F18">
            <w:pPr>
              <w:pStyle w:val="TableBody"/>
            </w:pPr>
            <w:r w:rsidRPr="00A01F18">
              <w:t xml:space="preserve">P500 </w:t>
            </w:r>
            <w:r w:rsidRPr="00A01F18">
              <w:rPr>
                <w:sz w:val="22"/>
              </w:rPr>
              <w:t>plus P5 per calendar day</w:t>
            </w:r>
          </w:p>
        </w:tc>
        <w:tc>
          <w:tcPr>
            <w:tcW w:w="1458" w:type="pct"/>
          </w:tcPr>
          <w:p w14:paraId="6A72B6FD" w14:textId="1A0C4816" w:rsidR="003D6854" w:rsidRPr="00A01F18" w:rsidRDefault="003D6854" w:rsidP="00A01F18">
            <w:pPr>
              <w:pStyle w:val="TableBody"/>
            </w:pPr>
            <w:r w:rsidRPr="00A01F18">
              <w:t>Date Business ceased is greater than 7 working days in the past.</w:t>
            </w:r>
          </w:p>
        </w:tc>
      </w:tr>
      <w:tr w:rsidR="003D6854" w14:paraId="13046668" w14:textId="77777777" w:rsidTr="003D6854">
        <w:tc>
          <w:tcPr>
            <w:tcW w:w="0" w:type="auto"/>
          </w:tcPr>
          <w:p w14:paraId="199B73A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FC26a</w:t>
            </w:r>
          </w:p>
        </w:tc>
        <w:tc>
          <w:tcPr>
            <w:tcW w:w="0" w:type="auto"/>
          </w:tcPr>
          <w:p w14:paraId="7BAFC7D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Amalgamation</w:t>
            </w:r>
          </w:p>
        </w:tc>
        <w:tc>
          <w:tcPr>
            <w:tcW w:w="0" w:type="auto"/>
          </w:tcPr>
          <w:p w14:paraId="219299F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Up to 3 companies: P3,000.</w:t>
            </w:r>
          </w:p>
          <w:p w14:paraId="1028586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Each additional company, above 3 companies:</w:t>
            </w:r>
          </w:p>
          <w:p w14:paraId="76D3C3C0" w14:textId="282D770F" w:rsidR="003D6854" w:rsidRDefault="003D6854" w:rsidP="001B6EDF">
            <w:r>
              <w:rPr>
                <w:rFonts w:eastAsia="Calibri"/>
                <w:color w:val="000000"/>
                <w:sz w:val="22"/>
              </w:rPr>
              <w:t>P1,000.</w:t>
            </w:r>
          </w:p>
          <w:p w14:paraId="35098B45" w14:textId="77777777" w:rsidR="003D6854" w:rsidRDefault="003D6854" w:rsidP="001B6EDF"/>
        </w:tc>
        <w:tc>
          <w:tcPr>
            <w:tcW w:w="557" w:type="pct"/>
          </w:tcPr>
          <w:p w14:paraId="4A30ACE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51A0B259" w14:textId="7E180E38" w:rsidR="003D6854" w:rsidRDefault="009F772B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48662E20" w14:textId="0E32E5A5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3F4F37FC" w14:textId="77777777" w:rsidTr="003D6854">
        <w:tc>
          <w:tcPr>
            <w:tcW w:w="0" w:type="auto"/>
          </w:tcPr>
          <w:p w14:paraId="2AD9630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FC26aP</w:t>
            </w:r>
          </w:p>
        </w:tc>
        <w:tc>
          <w:tcPr>
            <w:tcW w:w="0" w:type="auto"/>
          </w:tcPr>
          <w:p w14:paraId="70B89C5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Amalgamation</w:t>
            </w:r>
          </w:p>
        </w:tc>
        <w:tc>
          <w:tcPr>
            <w:tcW w:w="0" w:type="auto"/>
          </w:tcPr>
          <w:p w14:paraId="7552BA8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Up to 3 companies: P5,000.</w:t>
            </w:r>
          </w:p>
          <w:p w14:paraId="01CAAFE1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Each additional company, above 3 companies:</w:t>
            </w:r>
          </w:p>
          <w:p w14:paraId="57C9EE5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P2,000.</w:t>
            </w:r>
          </w:p>
        </w:tc>
        <w:tc>
          <w:tcPr>
            <w:tcW w:w="557" w:type="pct"/>
          </w:tcPr>
          <w:p w14:paraId="78C8F11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5FE4F4CD" w14:textId="55B5AAA2" w:rsidR="003D6854" w:rsidRDefault="009F772B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4FD5273D" w14:textId="1CE6DE25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2114284A" w14:textId="77777777" w:rsidTr="003D6854">
        <w:tc>
          <w:tcPr>
            <w:tcW w:w="0" w:type="auto"/>
          </w:tcPr>
          <w:p w14:paraId="5D239CC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FC26b</w:t>
            </w:r>
          </w:p>
        </w:tc>
        <w:tc>
          <w:tcPr>
            <w:tcW w:w="0" w:type="auto"/>
          </w:tcPr>
          <w:p w14:paraId="3A43780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Conversion of Private Company into a Close Company</w:t>
            </w:r>
          </w:p>
        </w:tc>
        <w:tc>
          <w:tcPr>
            <w:tcW w:w="0" w:type="auto"/>
          </w:tcPr>
          <w:p w14:paraId="495FB12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P1,500</w:t>
            </w:r>
          </w:p>
        </w:tc>
        <w:tc>
          <w:tcPr>
            <w:tcW w:w="557" w:type="pct"/>
          </w:tcPr>
          <w:p w14:paraId="771C097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52327935" w14:textId="355FFDAA" w:rsidR="003D6854" w:rsidRDefault="009F772B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09A52F4C" w14:textId="6D9041A0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247900D7" w14:textId="77777777" w:rsidTr="003D6854">
        <w:tc>
          <w:tcPr>
            <w:tcW w:w="0" w:type="auto"/>
          </w:tcPr>
          <w:p w14:paraId="1D5A62C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FC26bP</w:t>
            </w:r>
          </w:p>
        </w:tc>
        <w:tc>
          <w:tcPr>
            <w:tcW w:w="0" w:type="auto"/>
          </w:tcPr>
          <w:p w14:paraId="2F8BE8C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Conversion of Private Company into a Close Company</w:t>
            </w:r>
          </w:p>
        </w:tc>
        <w:tc>
          <w:tcPr>
            <w:tcW w:w="0" w:type="auto"/>
          </w:tcPr>
          <w:p w14:paraId="256DB92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P2,000</w:t>
            </w:r>
          </w:p>
        </w:tc>
        <w:tc>
          <w:tcPr>
            <w:tcW w:w="557" w:type="pct"/>
          </w:tcPr>
          <w:p w14:paraId="7D6553C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1A62F9A7" w14:textId="3E93436A" w:rsidR="003D6854" w:rsidRDefault="009F772B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334CCD9E" w14:textId="7560B740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202C9F71" w14:textId="77777777" w:rsidTr="003D6854">
        <w:tc>
          <w:tcPr>
            <w:tcW w:w="0" w:type="auto"/>
          </w:tcPr>
          <w:p w14:paraId="5121F4C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FC26c</w:t>
            </w:r>
          </w:p>
        </w:tc>
        <w:tc>
          <w:tcPr>
            <w:tcW w:w="0" w:type="auto"/>
          </w:tcPr>
          <w:p w14:paraId="1EB914E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Conversion of Close Company into a Private Company</w:t>
            </w:r>
          </w:p>
        </w:tc>
        <w:tc>
          <w:tcPr>
            <w:tcW w:w="0" w:type="auto"/>
          </w:tcPr>
          <w:p w14:paraId="3D63666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P1,500</w:t>
            </w:r>
          </w:p>
        </w:tc>
        <w:tc>
          <w:tcPr>
            <w:tcW w:w="557" w:type="pct"/>
          </w:tcPr>
          <w:p w14:paraId="295CC67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25BEC425" w14:textId="328E1F7D" w:rsidR="003D6854" w:rsidRDefault="009F772B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673610BA" w14:textId="6210489E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6C7FC11C" w14:textId="77777777" w:rsidTr="003D6854">
        <w:tc>
          <w:tcPr>
            <w:tcW w:w="0" w:type="auto"/>
          </w:tcPr>
          <w:p w14:paraId="6AED6CC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FC26cP</w:t>
            </w:r>
          </w:p>
        </w:tc>
        <w:tc>
          <w:tcPr>
            <w:tcW w:w="0" w:type="auto"/>
          </w:tcPr>
          <w:p w14:paraId="3173912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 xml:space="preserve">Paper or Kiosk - Conversion of Close </w:t>
            </w:r>
            <w:r>
              <w:rPr>
                <w:rFonts w:eastAsia="Calibri"/>
                <w:color w:val="000000"/>
                <w:sz w:val="22"/>
              </w:rPr>
              <w:lastRenderedPageBreak/>
              <w:t>Company into a Private Company</w:t>
            </w:r>
          </w:p>
        </w:tc>
        <w:tc>
          <w:tcPr>
            <w:tcW w:w="0" w:type="auto"/>
          </w:tcPr>
          <w:p w14:paraId="39950E5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lastRenderedPageBreak/>
              <w:t>P2,000</w:t>
            </w:r>
          </w:p>
        </w:tc>
        <w:tc>
          <w:tcPr>
            <w:tcW w:w="557" w:type="pct"/>
          </w:tcPr>
          <w:p w14:paraId="2653F2C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5E2C9443" w14:textId="115ABA0E" w:rsidR="003D6854" w:rsidRDefault="009F772B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7D958798" w14:textId="227784C1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69DC8293" w14:textId="77777777" w:rsidTr="003D6854">
        <w:tc>
          <w:tcPr>
            <w:tcW w:w="0" w:type="auto"/>
          </w:tcPr>
          <w:p w14:paraId="7C2048C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FC26d</w:t>
            </w:r>
          </w:p>
        </w:tc>
        <w:tc>
          <w:tcPr>
            <w:tcW w:w="0" w:type="auto"/>
          </w:tcPr>
          <w:p w14:paraId="7D94F30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Conversion of Public Company into a Private Company</w:t>
            </w:r>
          </w:p>
        </w:tc>
        <w:tc>
          <w:tcPr>
            <w:tcW w:w="0" w:type="auto"/>
          </w:tcPr>
          <w:p w14:paraId="563B38D1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P1,500</w:t>
            </w:r>
          </w:p>
        </w:tc>
        <w:tc>
          <w:tcPr>
            <w:tcW w:w="557" w:type="pct"/>
          </w:tcPr>
          <w:p w14:paraId="38FF807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20EDA273" w14:textId="60A0750A" w:rsidR="003D6854" w:rsidRDefault="009F772B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3CF04D91" w14:textId="6F40B85C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39168396" w14:textId="77777777" w:rsidTr="003D6854">
        <w:tc>
          <w:tcPr>
            <w:tcW w:w="0" w:type="auto"/>
          </w:tcPr>
          <w:p w14:paraId="4B8A258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FC26dP</w:t>
            </w:r>
          </w:p>
        </w:tc>
        <w:tc>
          <w:tcPr>
            <w:tcW w:w="0" w:type="auto"/>
          </w:tcPr>
          <w:p w14:paraId="0DCDB97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Conversion of Public Company into a Private Company</w:t>
            </w:r>
          </w:p>
        </w:tc>
        <w:tc>
          <w:tcPr>
            <w:tcW w:w="0" w:type="auto"/>
          </w:tcPr>
          <w:p w14:paraId="2851619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P2,000</w:t>
            </w:r>
          </w:p>
        </w:tc>
        <w:tc>
          <w:tcPr>
            <w:tcW w:w="557" w:type="pct"/>
          </w:tcPr>
          <w:p w14:paraId="55191F9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1427E00A" w14:textId="06B6E531" w:rsidR="003D6854" w:rsidRDefault="009F772B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3FDDBFDE" w14:textId="577DE786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607421A5" w14:textId="77777777" w:rsidTr="003D6854">
        <w:tc>
          <w:tcPr>
            <w:tcW w:w="0" w:type="auto"/>
          </w:tcPr>
          <w:p w14:paraId="2FC2E67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FC26e</w:t>
            </w:r>
          </w:p>
        </w:tc>
        <w:tc>
          <w:tcPr>
            <w:tcW w:w="0" w:type="auto"/>
          </w:tcPr>
          <w:p w14:paraId="631015F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Conversion of Private Company into a Public Company</w:t>
            </w:r>
          </w:p>
        </w:tc>
        <w:tc>
          <w:tcPr>
            <w:tcW w:w="0" w:type="auto"/>
          </w:tcPr>
          <w:p w14:paraId="7B2730B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P1,500</w:t>
            </w:r>
          </w:p>
        </w:tc>
        <w:tc>
          <w:tcPr>
            <w:tcW w:w="557" w:type="pct"/>
          </w:tcPr>
          <w:p w14:paraId="2984DF1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71DE83C9" w14:textId="31833323" w:rsidR="003D6854" w:rsidRDefault="009F772B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696EF32E" w14:textId="58CAA9BC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65509D02" w14:textId="77777777" w:rsidTr="003D6854">
        <w:tc>
          <w:tcPr>
            <w:tcW w:w="0" w:type="auto"/>
          </w:tcPr>
          <w:p w14:paraId="623BB36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FC26eP</w:t>
            </w:r>
          </w:p>
        </w:tc>
        <w:tc>
          <w:tcPr>
            <w:tcW w:w="0" w:type="auto"/>
          </w:tcPr>
          <w:p w14:paraId="275E1E9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Conversion of Private Company into a Public Company</w:t>
            </w:r>
          </w:p>
        </w:tc>
        <w:tc>
          <w:tcPr>
            <w:tcW w:w="0" w:type="auto"/>
          </w:tcPr>
          <w:p w14:paraId="60C7FB6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P2,000</w:t>
            </w:r>
          </w:p>
        </w:tc>
        <w:tc>
          <w:tcPr>
            <w:tcW w:w="557" w:type="pct"/>
          </w:tcPr>
          <w:p w14:paraId="73040D2F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492A9875" w14:textId="114D913F" w:rsidR="003D6854" w:rsidRDefault="009F772B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7D7AA674" w14:textId="0072A4D8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1B361BA4" w14:textId="77777777" w:rsidTr="003D6854">
        <w:tc>
          <w:tcPr>
            <w:tcW w:w="0" w:type="auto"/>
          </w:tcPr>
          <w:p w14:paraId="60A4531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FC26f</w:t>
            </w:r>
          </w:p>
        </w:tc>
        <w:tc>
          <w:tcPr>
            <w:tcW w:w="0" w:type="auto"/>
          </w:tcPr>
          <w:p w14:paraId="1B14220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Conversion of Private/Public Company into a Limited by Guarantee Company</w:t>
            </w:r>
          </w:p>
        </w:tc>
        <w:tc>
          <w:tcPr>
            <w:tcW w:w="0" w:type="auto"/>
          </w:tcPr>
          <w:p w14:paraId="6E6B02E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P5,000</w:t>
            </w:r>
          </w:p>
        </w:tc>
        <w:tc>
          <w:tcPr>
            <w:tcW w:w="557" w:type="pct"/>
          </w:tcPr>
          <w:p w14:paraId="1A5AF18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44E01907" w14:textId="67C9D4F5" w:rsidR="003D6854" w:rsidRDefault="009F772B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2DF14022" w14:textId="02279DDF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333E1A4D" w14:textId="77777777" w:rsidTr="003D6854">
        <w:tc>
          <w:tcPr>
            <w:tcW w:w="0" w:type="auto"/>
          </w:tcPr>
          <w:p w14:paraId="05CF1A6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FC26fP</w:t>
            </w:r>
          </w:p>
        </w:tc>
        <w:tc>
          <w:tcPr>
            <w:tcW w:w="0" w:type="auto"/>
          </w:tcPr>
          <w:p w14:paraId="7534A141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Conversion of Private/Public Company into a Limited by Guarantee Company</w:t>
            </w:r>
          </w:p>
        </w:tc>
        <w:tc>
          <w:tcPr>
            <w:tcW w:w="0" w:type="auto"/>
          </w:tcPr>
          <w:p w14:paraId="7F1B318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P7,500</w:t>
            </w:r>
          </w:p>
        </w:tc>
        <w:tc>
          <w:tcPr>
            <w:tcW w:w="557" w:type="pct"/>
          </w:tcPr>
          <w:p w14:paraId="5147C5B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2B281920" w14:textId="44FBA840" w:rsidR="003D6854" w:rsidRDefault="009F772B" w:rsidP="001B6ED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1458" w:type="pct"/>
          </w:tcPr>
          <w:p w14:paraId="49789D79" w14:textId="642CF10B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1B06B81D" w14:textId="77777777" w:rsidTr="003D6854">
        <w:tc>
          <w:tcPr>
            <w:tcW w:w="0" w:type="auto"/>
          </w:tcPr>
          <w:p w14:paraId="7083D2A9" w14:textId="52AB503F" w:rsidR="003D6854" w:rsidRPr="00A01F18" w:rsidRDefault="003D6854" w:rsidP="00F93185">
            <w:pPr>
              <w:pStyle w:val="TableBody"/>
              <w:rPr>
                <w:sz w:val="22"/>
              </w:rPr>
            </w:pPr>
            <w:r w:rsidRPr="00A01F18">
              <w:rPr>
                <w:sz w:val="22"/>
              </w:rPr>
              <w:t>FC26g-a</w:t>
            </w:r>
          </w:p>
        </w:tc>
        <w:tc>
          <w:tcPr>
            <w:tcW w:w="0" w:type="auto"/>
          </w:tcPr>
          <w:p w14:paraId="7386C5A0" w14:textId="77777777" w:rsidR="00BA6D25" w:rsidRPr="00A01F18" w:rsidRDefault="00BA6D25" w:rsidP="00BA6D25">
            <w:pPr>
              <w:rPr>
                <w:rFonts w:eastAsia="Calibri"/>
                <w:sz w:val="22"/>
                <w:szCs w:val="22"/>
              </w:rPr>
            </w:pPr>
            <w:r w:rsidRPr="00A01F18">
              <w:rPr>
                <w:rFonts w:eastAsia="Calibri"/>
                <w:color w:val="auto"/>
                <w:szCs w:val="22"/>
              </w:rPr>
              <w:t xml:space="preserve">Request to Restore </w:t>
            </w:r>
            <w:r w:rsidRPr="00A01F18">
              <w:rPr>
                <w:rFonts w:eastAsia="Calibri"/>
                <w:b/>
                <w:color w:val="auto"/>
                <w:szCs w:val="22"/>
              </w:rPr>
              <w:t>due to failure to re-register</w:t>
            </w:r>
          </w:p>
          <w:p w14:paraId="0C35A3AB" w14:textId="3EAD3DF6" w:rsidR="003D6854" w:rsidRPr="00A01F18" w:rsidRDefault="00BA6D25" w:rsidP="00F93185">
            <w:pPr>
              <w:pStyle w:val="1TableBullets"/>
              <w:jc w:val="left"/>
              <w:rPr>
                <w:sz w:val="22"/>
                <w:szCs w:val="22"/>
              </w:rPr>
            </w:pPr>
            <w:r w:rsidRPr="00A01F18">
              <w:rPr>
                <w:color w:val="auto"/>
                <w:szCs w:val="22"/>
              </w:rPr>
              <w:t>Date that the form is submitted is later than (after) the Re-registration period end-date.</w:t>
            </w:r>
          </w:p>
        </w:tc>
        <w:tc>
          <w:tcPr>
            <w:tcW w:w="0" w:type="auto"/>
          </w:tcPr>
          <w:p w14:paraId="64F000AB" w14:textId="77777777" w:rsidR="00BA6D25" w:rsidRPr="00A01F18" w:rsidRDefault="00BA6D25" w:rsidP="00BA6D25">
            <w:pPr>
              <w:rPr>
                <w:rFonts w:eastAsia="Calibri"/>
                <w:sz w:val="22"/>
                <w:szCs w:val="22"/>
              </w:rPr>
            </w:pPr>
            <w:r w:rsidRPr="00A01F18">
              <w:rPr>
                <w:rFonts w:eastAsia="Calibri"/>
                <w:color w:val="auto"/>
                <w:szCs w:val="22"/>
              </w:rPr>
              <w:t>P5,000 plus 1 x Annual Return fee of P500</w:t>
            </w:r>
          </w:p>
          <w:p w14:paraId="00D49DC8" w14:textId="172EEED2" w:rsidR="003D6854" w:rsidRPr="00A01F18" w:rsidRDefault="003D6854" w:rsidP="001B6EDF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14:paraId="77B5C025" w14:textId="77777777" w:rsidR="003D6854" w:rsidRPr="00A01F18" w:rsidRDefault="003D6854" w:rsidP="001B6EDF">
            <w:pPr>
              <w:rPr>
                <w:sz w:val="22"/>
                <w:szCs w:val="22"/>
              </w:rPr>
            </w:pPr>
            <w:r w:rsidRPr="00A01F18">
              <w:rPr>
                <w:rFonts w:eastAsia="Calibri"/>
                <w:color w:val="auto"/>
                <w:szCs w:val="22"/>
              </w:rPr>
              <w:t>none</w:t>
            </w:r>
          </w:p>
        </w:tc>
        <w:tc>
          <w:tcPr>
            <w:tcW w:w="629" w:type="pct"/>
          </w:tcPr>
          <w:p w14:paraId="308674F8" w14:textId="217462CE" w:rsidR="003D6854" w:rsidRPr="00A01F18" w:rsidRDefault="00BA6D25" w:rsidP="001B6EDF">
            <w:pPr>
              <w:rPr>
                <w:rFonts w:eastAsia="Calibri"/>
                <w:sz w:val="22"/>
                <w:szCs w:val="22"/>
              </w:rPr>
            </w:pPr>
            <w:r w:rsidRPr="00A01F18">
              <w:rPr>
                <w:rFonts w:eastAsia="Calibri"/>
                <w:color w:val="auto"/>
                <w:szCs w:val="22"/>
              </w:rPr>
              <w:t>none</w:t>
            </w:r>
          </w:p>
        </w:tc>
        <w:tc>
          <w:tcPr>
            <w:tcW w:w="1458" w:type="pct"/>
          </w:tcPr>
          <w:p w14:paraId="12993804" w14:textId="3C58AA35" w:rsidR="003D6854" w:rsidRPr="00A01F18" w:rsidRDefault="003D6854" w:rsidP="001B6EDF">
            <w:pPr>
              <w:rPr>
                <w:sz w:val="22"/>
                <w:szCs w:val="22"/>
              </w:rPr>
            </w:pPr>
            <w:r w:rsidRPr="00A01F18">
              <w:rPr>
                <w:rFonts w:eastAsia="Calibri"/>
                <w:color w:val="auto"/>
                <w:szCs w:val="22"/>
              </w:rPr>
              <w:t>n/a</w:t>
            </w:r>
          </w:p>
        </w:tc>
      </w:tr>
      <w:tr w:rsidR="005835F5" w14:paraId="05742F11" w14:textId="77777777" w:rsidTr="003D6854">
        <w:tc>
          <w:tcPr>
            <w:tcW w:w="0" w:type="auto"/>
          </w:tcPr>
          <w:p w14:paraId="00A17FCF" w14:textId="637C8544" w:rsidR="005835F5" w:rsidRPr="00A01F18" w:rsidRDefault="005835F5" w:rsidP="005835F5">
            <w:pPr>
              <w:pStyle w:val="TableBody"/>
              <w:rPr>
                <w:sz w:val="22"/>
              </w:rPr>
            </w:pPr>
            <w:r w:rsidRPr="00A01F18">
              <w:rPr>
                <w:rFonts w:eastAsia="Calibri"/>
                <w:sz w:val="22"/>
              </w:rPr>
              <w:t>FC26g-aP</w:t>
            </w:r>
          </w:p>
        </w:tc>
        <w:tc>
          <w:tcPr>
            <w:tcW w:w="0" w:type="auto"/>
          </w:tcPr>
          <w:p w14:paraId="3B116A74" w14:textId="77777777" w:rsidR="005835F5" w:rsidRPr="00A01F18" w:rsidRDefault="005835F5" w:rsidP="005835F5">
            <w:pPr>
              <w:pStyle w:val="1TableBullets"/>
              <w:numPr>
                <w:ilvl w:val="0"/>
                <w:numId w:val="0"/>
              </w:numPr>
              <w:ind w:left="369" w:hanging="284"/>
              <w:jc w:val="left"/>
              <w:rPr>
                <w:rFonts w:eastAsia="Calibri"/>
                <w:sz w:val="22"/>
                <w:szCs w:val="22"/>
              </w:rPr>
            </w:pPr>
            <w:r w:rsidRPr="00A01F18">
              <w:rPr>
                <w:rFonts w:eastAsia="Calibri"/>
                <w:sz w:val="22"/>
                <w:szCs w:val="22"/>
              </w:rPr>
              <w:t xml:space="preserve">Paper or Kiosk - Request to Restore Company - </w:t>
            </w:r>
            <w:r w:rsidRPr="00A01F18">
              <w:rPr>
                <w:rFonts w:eastAsia="Calibri"/>
                <w:b/>
                <w:sz w:val="22"/>
                <w:szCs w:val="22"/>
              </w:rPr>
              <w:t>due to failure to re-register</w:t>
            </w:r>
          </w:p>
          <w:p w14:paraId="4EB0CEC9" w14:textId="262DBB6F" w:rsidR="005835F5" w:rsidRPr="00A01F18" w:rsidRDefault="005835F5" w:rsidP="00A01F18">
            <w:pPr>
              <w:pStyle w:val="Bullet1"/>
              <w:jc w:val="left"/>
              <w:rPr>
                <w:rFonts w:eastAsia="Calibri"/>
              </w:rPr>
            </w:pPr>
            <w:r w:rsidRPr="00A01F18">
              <w:t>Date that the form is submitted is later than (after) the Re-registration period end-date.</w:t>
            </w:r>
          </w:p>
        </w:tc>
        <w:tc>
          <w:tcPr>
            <w:tcW w:w="0" w:type="auto"/>
          </w:tcPr>
          <w:p w14:paraId="6FF9E3C3" w14:textId="14EBF5AB" w:rsidR="005835F5" w:rsidRPr="00A01F18" w:rsidRDefault="005835F5" w:rsidP="005835F5">
            <w:pPr>
              <w:rPr>
                <w:rFonts w:eastAsia="Calibri"/>
                <w:sz w:val="22"/>
                <w:szCs w:val="22"/>
              </w:rPr>
            </w:pPr>
            <w:r w:rsidRPr="00724CA3">
              <w:rPr>
                <w:rFonts w:eastAsia="Calibri"/>
                <w:szCs w:val="22"/>
              </w:rPr>
              <w:t>P10,000 plus 1 x Annual Return fee of P500</w:t>
            </w:r>
          </w:p>
        </w:tc>
        <w:tc>
          <w:tcPr>
            <w:tcW w:w="557" w:type="pct"/>
          </w:tcPr>
          <w:p w14:paraId="60A3A6F9" w14:textId="39D5C28D" w:rsidR="005835F5" w:rsidRPr="00A01F18" w:rsidRDefault="005835F5" w:rsidP="005835F5">
            <w:pPr>
              <w:rPr>
                <w:rFonts w:eastAsia="Calibri"/>
                <w:sz w:val="22"/>
                <w:szCs w:val="22"/>
              </w:rPr>
            </w:pPr>
            <w:r w:rsidRPr="005835F5">
              <w:rPr>
                <w:rFonts w:eastAsia="Calibri"/>
                <w:szCs w:val="22"/>
              </w:rPr>
              <w:t>none</w:t>
            </w:r>
          </w:p>
        </w:tc>
        <w:tc>
          <w:tcPr>
            <w:tcW w:w="629" w:type="pct"/>
          </w:tcPr>
          <w:p w14:paraId="01499778" w14:textId="58957F1A" w:rsidR="005835F5" w:rsidRPr="00A01F18" w:rsidRDefault="005835F5" w:rsidP="005835F5">
            <w:pPr>
              <w:rPr>
                <w:rFonts w:eastAsia="Calibri"/>
                <w:sz w:val="22"/>
                <w:szCs w:val="22"/>
              </w:rPr>
            </w:pPr>
            <w:r w:rsidRPr="005835F5">
              <w:rPr>
                <w:rFonts w:eastAsia="Calibri"/>
                <w:szCs w:val="22"/>
              </w:rPr>
              <w:t>none</w:t>
            </w:r>
          </w:p>
        </w:tc>
        <w:tc>
          <w:tcPr>
            <w:tcW w:w="1458" w:type="pct"/>
          </w:tcPr>
          <w:p w14:paraId="7F44977A" w14:textId="7A39E727" w:rsidR="005835F5" w:rsidRPr="00A01F18" w:rsidRDefault="005835F5" w:rsidP="005835F5">
            <w:pPr>
              <w:rPr>
                <w:rFonts w:eastAsia="Calibri"/>
                <w:sz w:val="22"/>
                <w:szCs w:val="22"/>
              </w:rPr>
            </w:pPr>
            <w:r w:rsidRPr="005835F5">
              <w:rPr>
                <w:rFonts w:eastAsia="Calibri"/>
                <w:szCs w:val="22"/>
              </w:rPr>
              <w:t>n/a</w:t>
            </w:r>
          </w:p>
        </w:tc>
      </w:tr>
      <w:tr w:rsidR="005835F5" w14:paraId="3B6FF8B2" w14:textId="77777777" w:rsidTr="003D6854">
        <w:tc>
          <w:tcPr>
            <w:tcW w:w="0" w:type="auto"/>
          </w:tcPr>
          <w:p w14:paraId="5D3EAD8F" w14:textId="446F017B" w:rsidR="005835F5" w:rsidRPr="00A01F18" w:rsidRDefault="005835F5" w:rsidP="00E83589">
            <w:pPr>
              <w:pStyle w:val="TableBody"/>
              <w:rPr>
                <w:sz w:val="22"/>
              </w:rPr>
            </w:pPr>
            <w:r w:rsidRPr="00A01F18">
              <w:rPr>
                <w:sz w:val="22"/>
              </w:rPr>
              <w:t>FC26g-b</w:t>
            </w:r>
          </w:p>
        </w:tc>
        <w:tc>
          <w:tcPr>
            <w:tcW w:w="0" w:type="auto"/>
          </w:tcPr>
          <w:p w14:paraId="51A48913" w14:textId="77777777" w:rsidR="005835F5" w:rsidRPr="00A01F18" w:rsidRDefault="005835F5" w:rsidP="005835F5">
            <w:pPr>
              <w:rPr>
                <w:rFonts w:eastAsia="Calibri"/>
                <w:sz w:val="22"/>
                <w:szCs w:val="22"/>
              </w:rPr>
            </w:pPr>
            <w:r w:rsidRPr="00724CA3">
              <w:rPr>
                <w:rFonts w:eastAsia="Calibri"/>
                <w:szCs w:val="22"/>
              </w:rPr>
              <w:t xml:space="preserve">Request to Restore </w:t>
            </w:r>
            <w:r w:rsidRPr="00210B06">
              <w:rPr>
                <w:rFonts w:eastAsia="Calibri"/>
                <w:b/>
                <w:szCs w:val="22"/>
              </w:rPr>
              <w:t>due to failure to file an Annual Return</w:t>
            </w:r>
          </w:p>
          <w:p w14:paraId="489536AB" w14:textId="302B7186" w:rsidR="005835F5" w:rsidRPr="00A01F18" w:rsidRDefault="005835F5" w:rsidP="00A01F18">
            <w:pPr>
              <w:pStyle w:val="Bullet1"/>
              <w:rPr>
                <w:rFonts w:eastAsia="Calibri"/>
                <w:sz w:val="22"/>
                <w:szCs w:val="22"/>
              </w:rPr>
            </w:pPr>
            <w:r w:rsidRPr="00A01F18">
              <w:rPr>
                <w:sz w:val="22"/>
                <w:szCs w:val="22"/>
              </w:rPr>
              <w:t xml:space="preserve">the company was de-registered after the </w:t>
            </w:r>
            <w:r w:rsidRPr="00A01F18">
              <w:rPr>
                <w:sz w:val="22"/>
                <w:szCs w:val="22"/>
              </w:rPr>
              <w:lastRenderedPageBreak/>
              <w:t>Re-registration period start date for not filing the Annual Return.</w:t>
            </w:r>
          </w:p>
        </w:tc>
        <w:tc>
          <w:tcPr>
            <w:tcW w:w="0" w:type="auto"/>
          </w:tcPr>
          <w:p w14:paraId="49CF7CC9" w14:textId="77777777" w:rsidR="00B06315" w:rsidRPr="00A01F18" w:rsidRDefault="00B06315" w:rsidP="00B06315">
            <w:pPr>
              <w:rPr>
                <w:rFonts w:eastAsia="Calibri"/>
                <w:color w:val="auto"/>
                <w:sz w:val="22"/>
                <w:szCs w:val="22"/>
              </w:rPr>
            </w:pPr>
            <w:r w:rsidRPr="00724CA3">
              <w:rPr>
                <w:rFonts w:eastAsia="Calibri"/>
                <w:szCs w:val="22"/>
              </w:rPr>
              <w:lastRenderedPageBreak/>
              <w:t>P2,000 plus 1 x Annual Return fee of P500</w:t>
            </w:r>
          </w:p>
          <w:p w14:paraId="1F5F114B" w14:textId="77777777" w:rsidR="005835F5" w:rsidRPr="00A01F18" w:rsidRDefault="005835F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" w:type="pct"/>
          </w:tcPr>
          <w:p w14:paraId="1F840537" w14:textId="77777777" w:rsidR="00BB5378" w:rsidRPr="003E40F6" w:rsidRDefault="00BB5378" w:rsidP="00BB5378">
            <w:pPr>
              <w:rPr>
                <w:rFonts w:eastAsia="Calibri"/>
                <w:color w:val="auto"/>
                <w:sz w:val="22"/>
                <w:szCs w:val="22"/>
              </w:rPr>
            </w:pPr>
            <w:r w:rsidRPr="003E40F6">
              <w:rPr>
                <w:rFonts w:eastAsia="Calibri"/>
                <w:color w:val="auto"/>
                <w:sz w:val="22"/>
                <w:szCs w:val="22"/>
              </w:rPr>
              <w:t xml:space="preserve">P2,000 plus 1 x Annual Return </w:t>
            </w:r>
            <w:r w:rsidRPr="003E40F6">
              <w:rPr>
                <w:rFonts w:eastAsia="Calibri"/>
                <w:color w:val="auto"/>
                <w:sz w:val="22"/>
                <w:szCs w:val="22"/>
              </w:rPr>
              <w:lastRenderedPageBreak/>
              <w:t>fee of P500</w:t>
            </w:r>
          </w:p>
          <w:p w14:paraId="1D27358D" w14:textId="77777777" w:rsidR="005835F5" w:rsidRPr="00A01F18" w:rsidRDefault="005835F5" w:rsidP="00E83589">
            <w:pPr>
              <w:pStyle w:val="TableBody"/>
              <w:rPr>
                <w:color w:val="FF0000"/>
                <w:sz w:val="22"/>
              </w:rPr>
            </w:pPr>
          </w:p>
        </w:tc>
        <w:tc>
          <w:tcPr>
            <w:tcW w:w="629" w:type="pct"/>
          </w:tcPr>
          <w:p w14:paraId="043E2AC2" w14:textId="7AD34E1C" w:rsidR="005835F5" w:rsidRPr="00A01F18" w:rsidRDefault="00BB5378" w:rsidP="00A01F18">
            <w:pPr>
              <w:rPr>
                <w:rFonts w:eastAsia="Calibri"/>
                <w:color w:val="auto"/>
                <w:sz w:val="22"/>
              </w:rPr>
            </w:pPr>
            <w:r w:rsidRPr="003E40F6">
              <w:rPr>
                <w:rFonts w:eastAsia="Calibri"/>
                <w:color w:val="auto"/>
                <w:sz w:val="22"/>
                <w:szCs w:val="22"/>
              </w:rPr>
              <w:lastRenderedPageBreak/>
              <w:t>P2,000 plus 1 x Annual Return fee of P500</w:t>
            </w:r>
            <w:r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</w:rPr>
              <w:t xml:space="preserve">plus </w:t>
            </w:r>
            <w:r w:rsidR="00B06315" w:rsidRPr="00A01F1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P5 per </w:t>
            </w:r>
            <w:r w:rsidR="00B06315" w:rsidRPr="00A01F18">
              <w:rPr>
                <w:rFonts w:asciiTheme="minorHAnsi" w:eastAsia="Calibri" w:hAnsiTheme="minorHAnsi"/>
                <w:color w:val="auto"/>
                <w:sz w:val="22"/>
                <w:szCs w:val="22"/>
              </w:rPr>
              <w:lastRenderedPageBreak/>
              <w:t xml:space="preserve">calendar </w:t>
            </w:r>
            <w:r w:rsidR="00B06315" w:rsidRPr="00A01F18">
              <w:rPr>
                <w:rFonts w:asciiTheme="minorHAnsi" w:hAnsiTheme="minorHAnsi"/>
                <w:color w:val="auto"/>
                <w:sz w:val="22"/>
                <w:szCs w:val="22"/>
              </w:rPr>
              <w:t>day</w:t>
            </w:r>
          </w:p>
        </w:tc>
        <w:tc>
          <w:tcPr>
            <w:tcW w:w="1458" w:type="pct"/>
          </w:tcPr>
          <w:p w14:paraId="5FFB015B" w14:textId="73CA5A64" w:rsidR="005835F5" w:rsidRPr="00A01F18" w:rsidRDefault="00B06315" w:rsidP="00E83589">
            <w:pPr>
              <w:pStyle w:val="TableBody"/>
              <w:rPr>
                <w:color w:val="FF0000"/>
                <w:sz w:val="22"/>
              </w:rPr>
            </w:pPr>
            <w:r w:rsidRPr="00BB5378">
              <w:rPr>
                <w:rFonts w:eastAsia="Calibri"/>
                <w:color w:val="auto"/>
                <w:sz w:val="22"/>
              </w:rPr>
              <w:lastRenderedPageBreak/>
              <w:t>After the Annual Return month has elapsed</w:t>
            </w:r>
          </w:p>
        </w:tc>
      </w:tr>
      <w:tr w:rsidR="005835F5" w14:paraId="67644F63" w14:textId="77777777" w:rsidTr="003D6854">
        <w:tc>
          <w:tcPr>
            <w:tcW w:w="0" w:type="auto"/>
          </w:tcPr>
          <w:p w14:paraId="46BC3748" w14:textId="66AFDA0A" w:rsidR="005835F5" w:rsidRPr="00A01F18" w:rsidRDefault="00C5118C" w:rsidP="00E83589">
            <w:pPr>
              <w:pStyle w:val="TableBody"/>
              <w:rPr>
                <w:sz w:val="22"/>
              </w:rPr>
            </w:pPr>
            <w:r w:rsidRPr="00A01F18">
              <w:rPr>
                <w:sz w:val="22"/>
              </w:rPr>
              <w:t>FC26g-bP</w:t>
            </w:r>
          </w:p>
        </w:tc>
        <w:tc>
          <w:tcPr>
            <w:tcW w:w="0" w:type="auto"/>
          </w:tcPr>
          <w:p w14:paraId="19E9EECF" w14:textId="77777777" w:rsidR="00C5118C" w:rsidRPr="00A01F18" w:rsidRDefault="00C5118C" w:rsidP="00C5118C">
            <w:pPr>
              <w:rPr>
                <w:rFonts w:eastAsia="Calibri"/>
                <w:sz w:val="22"/>
                <w:szCs w:val="22"/>
              </w:rPr>
            </w:pPr>
            <w:r w:rsidRPr="00724CA3">
              <w:rPr>
                <w:rFonts w:eastAsia="Calibri"/>
                <w:szCs w:val="22"/>
              </w:rPr>
              <w:t xml:space="preserve">Paper or Kiosk - Request to Restore </w:t>
            </w:r>
            <w:r w:rsidRPr="00210B06">
              <w:rPr>
                <w:rFonts w:eastAsia="Calibri"/>
                <w:b/>
                <w:szCs w:val="22"/>
              </w:rPr>
              <w:t>due to failure to file an Annual Return</w:t>
            </w:r>
          </w:p>
          <w:p w14:paraId="3DA19841" w14:textId="3E7B3917" w:rsidR="005835F5" w:rsidRPr="00A01F18" w:rsidRDefault="00C5118C" w:rsidP="00A01F18">
            <w:pPr>
              <w:pStyle w:val="1TableBullets"/>
              <w:jc w:val="left"/>
              <w:rPr>
                <w:rFonts w:eastAsia="Calibri"/>
                <w:sz w:val="22"/>
                <w:szCs w:val="22"/>
              </w:rPr>
            </w:pPr>
            <w:r w:rsidRPr="00A01F18">
              <w:rPr>
                <w:sz w:val="22"/>
                <w:szCs w:val="22"/>
              </w:rPr>
              <w:t>the company was de-registered after the Re-registration period start date for not filing the Annual Return.</w:t>
            </w:r>
          </w:p>
        </w:tc>
        <w:tc>
          <w:tcPr>
            <w:tcW w:w="0" w:type="auto"/>
          </w:tcPr>
          <w:p w14:paraId="1ECB6019" w14:textId="77777777" w:rsidR="00C5118C" w:rsidRPr="00A01F18" w:rsidRDefault="00C5118C" w:rsidP="00C5118C">
            <w:pPr>
              <w:rPr>
                <w:rFonts w:eastAsia="Calibri"/>
                <w:color w:val="auto"/>
                <w:sz w:val="22"/>
                <w:szCs w:val="22"/>
              </w:rPr>
            </w:pPr>
            <w:r w:rsidRPr="00724CA3">
              <w:rPr>
                <w:rFonts w:eastAsia="Calibri"/>
                <w:szCs w:val="22"/>
              </w:rPr>
              <w:t>P3,000 plus 1 x Annual Return fee of P500</w:t>
            </w:r>
          </w:p>
          <w:p w14:paraId="7B5AB9F2" w14:textId="77777777" w:rsidR="005835F5" w:rsidRPr="00A01F18" w:rsidRDefault="005835F5" w:rsidP="00E835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" w:type="pct"/>
          </w:tcPr>
          <w:p w14:paraId="2B5A5B9B" w14:textId="77777777" w:rsidR="00C5118C" w:rsidRPr="003E40F6" w:rsidRDefault="00C5118C" w:rsidP="00C5118C">
            <w:pPr>
              <w:rPr>
                <w:rFonts w:eastAsia="Calibri"/>
                <w:color w:val="auto"/>
                <w:sz w:val="22"/>
                <w:szCs w:val="22"/>
              </w:rPr>
            </w:pPr>
            <w:r w:rsidRPr="003E40F6">
              <w:rPr>
                <w:rFonts w:eastAsia="Calibri"/>
                <w:color w:val="auto"/>
                <w:sz w:val="22"/>
                <w:szCs w:val="22"/>
              </w:rPr>
              <w:t>P3,000 plus 1 x Annual Return fee of P500</w:t>
            </w:r>
          </w:p>
          <w:p w14:paraId="629C6BED" w14:textId="77777777" w:rsidR="005835F5" w:rsidRPr="00A01F18" w:rsidRDefault="005835F5" w:rsidP="00E83589">
            <w:pPr>
              <w:pStyle w:val="TableBody"/>
              <w:rPr>
                <w:sz w:val="22"/>
              </w:rPr>
            </w:pPr>
          </w:p>
        </w:tc>
        <w:tc>
          <w:tcPr>
            <w:tcW w:w="629" w:type="pct"/>
          </w:tcPr>
          <w:p w14:paraId="447903DD" w14:textId="6F5F3E9F" w:rsidR="00C5118C" w:rsidRPr="003E40F6" w:rsidRDefault="00C5118C" w:rsidP="00C5118C">
            <w:pPr>
              <w:rPr>
                <w:rFonts w:eastAsia="Calibri"/>
                <w:color w:val="auto"/>
                <w:sz w:val="22"/>
                <w:szCs w:val="22"/>
              </w:rPr>
            </w:pPr>
            <w:r w:rsidRPr="003E40F6">
              <w:rPr>
                <w:rFonts w:eastAsia="Calibri"/>
                <w:color w:val="auto"/>
                <w:sz w:val="22"/>
                <w:szCs w:val="22"/>
              </w:rPr>
              <w:t>P3,000 plus 1 x Annual Return fee of P500</w:t>
            </w:r>
            <w:r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</w:rPr>
              <w:t xml:space="preserve">plus </w:t>
            </w:r>
            <w:r w:rsidRPr="003E40F6">
              <w:rPr>
                <w:color w:val="auto"/>
                <w:sz w:val="22"/>
                <w:szCs w:val="22"/>
              </w:rPr>
              <w:t xml:space="preserve">P5 per </w:t>
            </w:r>
            <w:r w:rsidRPr="003E40F6">
              <w:rPr>
                <w:rFonts w:eastAsia="Calibri"/>
                <w:color w:val="auto"/>
                <w:sz w:val="22"/>
                <w:szCs w:val="22"/>
              </w:rPr>
              <w:t xml:space="preserve">calendar </w:t>
            </w:r>
            <w:r w:rsidRPr="003E40F6">
              <w:rPr>
                <w:color w:val="auto"/>
                <w:sz w:val="22"/>
                <w:szCs w:val="22"/>
              </w:rPr>
              <w:t>day</w:t>
            </w:r>
          </w:p>
          <w:p w14:paraId="25E55C69" w14:textId="77777777" w:rsidR="005835F5" w:rsidRPr="00A01F18" w:rsidRDefault="005835F5" w:rsidP="00E83589">
            <w:pPr>
              <w:pStyle w:val="TableBody"/>
              <w:rPr>
                <w:sz w:val="22"/>
              </w:rPr>
            </w:pPr>
          </w:p>
        </w:tc>
        <w:tc>
          <w:tcPr>
            <w:tcW w:w="1458" w:type="pct"/>
          </w:tcPr>
          <w:p w14:paraId="6B16DE8A" w14:textId="56A13215" w:rsidR="005835F5" w:rsidRPr="00A01F18" w:rsidRDefault="00C5118C" w:rsidP="00E83589">
            <w:pPr>
              <w:pStyle w:val="TableBody"/>
              <w:rPr>
                <w:sz w:val="22"/>
              </w:rPr>
            </w:pPr>
            <w:r w:rsidRPr="003E40F6">
              <w:rPr>
                <w:rFonts w:eastAsia="Calibri"/>
                <w:color w:val="auto"/>
                <w:sz w:val="22"/>
              </w:rPr>
              <w:t>After the Annual Return month has elapsed</w:t>
            </w:r>
          </w:p>
        </w:tc>
      </w:tr>
      <w:tr w:rsidR="003D6854" w14:paraId="0E0384CC" w14:textId="77777777" w:rsidTr="003D6854">
        <w:tc>
          <w:tcPr>
            <w:tcW w:w="0" w:type="auto"/>
          </w:tcPr>
          <w:p w14:paraId="0BA8F86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FC26h</w:t>
            </w:r>
          </w:p>
        </w:tc>
        <w:tc>
          <w:tcPr>
            <w:tcW w:w="0" w:type="auto"/>
          </w:tcPr>
          <w:p w14:paraId="6C4E5BD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Transfer Company to another Country</w:t>
            </w:r>
          </w:p>
        </w:tc>
        <w:tc>
          <w:tcPr>
            <w:tcW w:w="0" w:type="auto"/>
          </w:tcPr>
          <w:p w14:paraId="1526FBF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P6,000</w:t>
            </w:r>
          </w:p>
        </w:tc>
        <w:tc>
          <w:tcPr>
            <w:tcW w:w="557" w:type="pct"/>
          </w:tcPr>
          <w:p w14:paraId="139CDBB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27F99CFF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03A5E309" w14:textId="7293B7A8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23206BD8" w14:textId="77777777" w:rsidTr="003D6854">
        <w:tc>
          <w:tcPr>
            <w:tcW w:w="0" w:type="auto"/>
          </w:tcPr>
          <w:p w14:paraId="380A464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FC26hP</w:t>
            </w:r>
          </w:p>
        </w:tc>
        <w:tc>
          <w:tcPr>
            <w:tcW w:w="0" w:type="auto"/>
          </w:tcPr>
          <w:p w14:paraId="7D35CB4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Transfer Company to another Country</w:t>
            </w:r>
          </w:p>
        </w:tc>
        <w:tc>
          <w:tcPr>
            <w:tcW w:w="0" w:type="auto"/>
          </w:tcPr>
          <w:p w14:paraId="13C5692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P7,000</w:t>
            </w:r>
          </w:p>
        </w:tc>
        <w:tc>
          <w:tcPr>
            <w:tcW w:w="557" w:type="pct"/>
          </w:tcPr>
          <w:p w14:paraId="17607DF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1D92C442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6BCC9942" w14:textId="2E08AAF2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4D52E526" w14:textId="77777777" w:rsidTr="003D6854">
        <w:tc>
          <w:tcPr>
            <w:tcW w:w="0" w:type="auto"/>
          </w:tcPr>
          <w:p w14:paraId="2DD6027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FC26i</w:t>
            </w:r>
          </w:p>
        </w:tc>
        <w:tc>
          <w:tcPr>
            <w:tcW w:w="0" w:type="auto"/>
          </w:tcPr>
          <w:p w14:paraId="0629E75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Lodge Compromise Document</w:t>
            </w:r>
          </w:p>
        </w:tc>
        <w:tc>
          <w:tcPr>
            <w:tcW w:w="0" w:type="auto"/>
          </w:tcPr>
          <w:p w14:paraId="109C2F4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P5,000</w:t>
            </w:r>
          </w:p>
        </w:tc>
        <w:tc>
          <w:tcPr>
            <w:tcW w:w="557" w:type="pct"/>
          </w:tcPr>
          <w:p w14:paraId="52CF4FC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1C64EA8A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76343E9C" w14:textId="227FD040" w:rsidR="003D6854" w:rsidRDefault="003D6854" w:rsidP="001B6EDF">
            <w:r>
              <w:rPr>
                <w:rFonts w:eastAsia="Calibri"/>
                <w:color w:val="000000"/>
                <w:sz w:val="22"/>
              </w:rPr>
              <w:t>10 working days of effective date</w:t>
            </w:r>
          </w:p>
        </w:tc>
      </w:tr>
      <w:tr w:rsidR="003D6854" w14:paraId="1B1A2578" w14:textId="77777777" w:rsidTr="003D6854">
        <w:tc>
          <w:tcPr>
            <w:tcW w:w="0" w:type="auto"/>
          </w:tcPr>
          <w:p w14:paraId="002DD40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FC26iP</w:t>
            </w:r>
          </w:p>
        </w:tc>
        <w:tc>
          <w:tcPr>
            <w:tcW w:w="0" w:type="auto"/>
          </w:tcPr>
          <w:p w14:paraId="792BAF4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Lodge Compromise Document</w:t>
            </w:r>
          </w:p>
        </w:tc>
        <w:tc>
          <w:tcPr>
            <w:tcW w:w="0" w:type="auto"/>
          </w:tcPr>
          <w:p w14:paraId="1BEF8951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P7,500</w:t>
            </w:r>
          </w:p>
        </w:tc>
        <w:tc>
          <w:tcPr>
            <w:tcW w:w="557" w:type="pct"/>
          </w:tcPr>
          <w:p w14:paraId="4F73A08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4D4EE1D8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21E2F693" w14:textId="668667F4" w:rsidR="003D6854" w:rsidRDefault="003D6854" w:rsidP="001B6EDF">
            <w:r>
              <w:rPr>
                <w:rFonts w:eastAsia="Calibri"/>
                <w:color w:val="000000"/>
                <w:sz w:val="22"/>
              </w:rPr>
              <w:t>10 working days of effective date</w:t>
            </w:r>
          </w:p>
        </w:tc>
      </w:tr>
      <w:tr w:rsidR="003D6854" w14:paraId="041C400B" w14:textId="77777777" w:rsidTr="003D6854">
        <w:tc>
          <w:tcPr>
            <w:tcW w:w="0" w:type="auto"/>
          </w:tcPr>
          <w:p w14:paraId="551C2BAF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FC26j</w:t>
            </w:r>
          </w:p>
        </w:tc>
        <w:tc>
          <w:tcPr>
            <w:tcW w:w="0" w:type="auto"/>
          </w:tcPr>
          <w:p w14:paraId="34C4B02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Lodge Prospectus Document</w:t>
            </w:r>
          </w:p>
        </w:tc>
        <w:tc>
          <w:tcPr>
            <w:tcW w:w="0" w:type="auto"/>
          </w:tcPr>
          <w:p w14:paraId="78A7220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P7,500</w:t>
            </w:r>
          </w:p>
        </w:tc>
        <w:tc>
          <w:tcPr>
            <w:tcW w:w="557" w:type="pct"/>
          </w:tcPr>
          <w:p w14:paraId="3ED27B6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7D7D3967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2BD421AA" w14:textId="663AEC04" w:rsidR="003D6854" w:rsidRDefault="003D6854" w:rsidP="001B6EDF">
            <w:r>
              <w:rPr>
                <w:rFonts w:eastAsia="Calibri"/>
                <w:color w:val="000000"/>
                <w:sz w:val="22"/>
              </w:rPr>
              <w:t>14 working days of effective date</w:t>
            </w:r>
          </w:p>
        </w:tc>
      </w:tr>
      <w:tr w:rsidR="003D6854" w14:paraId="1EA6550E" w14:textId="77777777" w:rsidTr="003D6854">
        <w:tc>
          <w:tcPr>
            <w:tcW w:w="0" w:type="auto"/>
          </w:tcPr>
          <w:p w14:paraId="4AD18BD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FC26jP</w:t>
            </w:r>
          </w:p>
        </w:tc>
        <w:tc>
          <w:tcPr>
            <w:tcW w:w="0" w:type="auto"/>
          </w:tcPr>
          <w:p w14:paraId="63EE602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Lodge Prospectus Document</w:t>
            </w:r>
          </w:p>
        </w:tc>
        <w:tc>
          <w:tcPr>
            <w:tcW w:w="0" w:type="auto"/>
          </w:tcPr>
          <w:p w14:paraId="4AEC19C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P10,000</w:t>
            </w:r>
          </w:p>
        </w:tc>
        <w:tc>
          <w:tcPr>
            <w:tcW w:w="557" w:type="pct"/>
          </w:tcPr>
          <w:p w14:paraId="5EA5BE0F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301FE514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17792C54" w14:textId="48103075" w:rsidR="003D6854" w:rsidRDefault="003D6854" w:rsidP="001B6EDF">
            <w:r>
              <w:rPr>
                <w:rFonts w:eastAsia="Calibri"/>
                <w:color w:val="000000"/>
                <w:sz w:val="22"/>
              </w:rPr>
              <w:t>14 working days of effective date</w:t>
            </w:r>
          </w:p>
        </w:tc>
      </w:tr>
      <w:tr w:rsidR="003D6854" w14:paraId="200E2765" w14:textId="77777777" w:rsidTr="003D6854">
        <w:tc>
          <w:tcPr>
            <w:tcW w:w="0" w:type="auto"/>
          </w:tcPr>
          <w:p w14:paraId="6E19B8F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FC26k</w:t>
            </w:r>
          </w:p>
        </w:tc>
        <w:tc>
          <w:tcPr>
            <w:tcW w:w="0" w:type="auto"/>
          </w:tcPr>
          <w:p w14:paraId="6BD92B5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Register Foreign Company Document</w:t>
            </w:r>
          </w:p>
        </w:tc>
        <w:tc>
          <w:tcPr>
            <w:tcW w:w="0" w:type="auto"/>
          </w:tcPr>
          <w:p w14:paraId="0560027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P6,150</w:t>
            </w:r>
          </w:p>
        </w:tc>
        <w:tc>
          <w:tcPr>
            <w:tcW w:w="557" w:type="pct"/>
          </w:tcPr>
          <w:p w14:paraId="4F4B7E0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758714A1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1E2F8501" w14:textId="52A3EB4F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47FC6023" w14:textId="77777777" w:rsidTr="003D6854">
        <w:tc>
          <w:tcPr>
            <w:tcW w:w="0" w:type="auto"/>
          </w:tcPr>
          <w:p w14:paraId="5A0A11B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FC26kP</w:t>
            </w:r>
          </w:p>
        </w:tc>
        <w:tc>
          <w:tcPr>
            <w:tcW w:w="0" w:type="auto"/>
          </w:tcPr>
          <w:p w14:paraId="4F56E3B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– Register Foreign Company Document</w:t>
            </w:r>
          </w:p>
        </w:tc>
        <w:tc>
          <w:tcPr>
            <w:tcW w:w="0" w:type="auto"/>
          </w:tcPr>
          <w:p w14:paraId="536AA07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P10,000</w:t>
            </w:r>
          </w:p>
        </w:tc>
        <w:tc>
          <w:tcPr>
            <w:tcW w:w="557" w:type="pct"/>
          </w:tcPr>
          <w:p w14:paraId="3C9B164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6802C2F0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24B17C5A" w14:textId="5A2F6A02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3E1CF2AF" w14:textId="77777777" w:rsidTr="003D6854">
        <w:tc>
          <w:tcPr>
            <w:tcW w:w="0" w:type="auto"/>
          </w:tcPr>
          <w:p w14:paraId="3800F79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FC26l</w:t>
            </w:r>
          </w:p>
        </w:tc>
        <w:tc>
          <w:tcPr>
            <w:tcW w:w="0" w:type="auto"/>
          </w:tcPr>
          <w:p w14:paraId="1826D2F1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Lodge Supplementary Programme Memorandum Document</w:t>
            </w:r>
          </w:p>
        </w:tc>
        <w:tc>
          <w:tcPr>
            <w:tcW w:w="0" w:type="auto"/>
          </w:tcPr>
          <w:p w14:paraId="247729C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P5,000</w:t>
            </w:r>
          </w:p>
        </w:tc>
        <w:tc>
          <w:tcPr>
            <w:tcW w:w="557" w:type="pct"/>
          </w:tcPr>
          <w:p w14:paraId="0A8AF3B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305E8D3C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0FB56CD5" w14:textId="4CFD66D3" w:rsidR="003D6854" w:rsidRDefault="003D6854" w:rsidP="001B6EDF">
            <w:r>
              <w:rPr>
                <w:rFonts w:eastAsia="Calibri"/>
                <w:color w:val="000000"/>
                <w:sz w:val="22"/>
              </w:rPr>
              <w:t>14 working days of effective date</w:t>
            </w:r>
          </w:p>
        </w:tc>
      </w:tr>
      <w:tr w:rsidR="003D6854" w14:paraId="3B96C2FE" w14:textId="77777777" w:rsidTr="003D6854">
        <w:tc>
          <w:tcPr>
            <w:tcW w:w="0" w:type="auto"/>
          </w:tcPr>
          <w:p w14:paraId="7796EC1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FC26lP</w:t>
            </w:r>
          </w:p>
        </w:tc>
        <w:tc>
          <w:tcPr>
            <w:tcW w:w="0" w:type="auto"/>
          </w:tcPr>
          <w:p w14:paraId="73EC9B0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Lodge Supplementary Programme Memorandum Document</w:t>
            </w:r>
          </w:p>
        </w:tc>
        <w:tc>
          <w:tcPr>
            <w:tcW w:w="0" w:type="auto"/>
          </w:tcPr>
          <w:p w14:paraId="57053A6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P7,500</w:t>
            </w:r>
          </w:p>
        </w:tc>
        <w:tc>
          <w:tcPr>
            <w:tcW w:w="557" w:type="pct"/>
          </w:tcPr>
          <w:p w14:paraId="7E9F7FC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2C1A65F7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47F5CBC3" w14:textId="365D15CF" w:rsidR="003D6854" w:rsidRDefault="003D6854" w:rsidP="001B6EDF">
            <w:r>
              <w:rPr>
                <w:rFonts w:eastAsia="Calibri"/>
                <w:color w:val="000000"/>
                <w:sz w:val="22"/>
              </w:rPr>
              <w:t>14 working days of effective date</w:t>
            </w:r>
          </w:p>
        </w:tc>
      </w:tr>
      <w:tr w:rsidR="003D6854" w14:paraId="636DC3F6" w14:textId="77777777" w:rsidTr="003D6854">
        <w:tc>
          <w:tcPr>
            <w:tcW w:w="0" w:type="auto"/>
          </w:tcPr>
          <w:p w14:paraId="21C36B3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FC26m</w:t>
            </w:r>
          </w:p>
        </w:tc>
        <w:tc>
          <w:tcPr>
            <w:tcW w:w="0" w:type="auto"/>
          </w:tcPr>
          <w:p w14:paraId="60F591E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Lodge Registration of Charges</w:t>
            </w:r>
          </w:p>
        </w:tc>
        <w:tc>
          <w:tcPr>
            <w:tcW w:w="0" w:type="auto"/>
          </w:tcPr>
          <w:p w14:paraId="47EBDC4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P300</w:t>
            </w:r>
          </w:p>
        </w:tc>
        <w:tc>
          <w:tcPr>
            <w:tcW w:w="557" w:type="pct"/>
          </w:tcPr>
          <w:p w14:paraId="3E6D9B6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Yes</w:t>
            </w:r>
          </w:p>
        </w:tc>
        <w:tc>
          <w:tcPr>
            <w:tcW w:w="629" w:type="pct"/>
          </w:tcPr>
          <w:p w14:paraId="58E884C6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0DF0A16E" w14:textId="0BC67E50" w:rsidR="003D6854" w:rsidRDefault="003D6854" w:rsidP="001B6EDF">
            <w:r>
              <w:rPr>
                <w:rFonts w:eastAsia="Calibri"/>
                <w:color w:val="000000"/>
                <w:sz w:val="22"/>
              </w:rPr>
              <w:t>28 working days of effective date</w:t>
            </w:r>
          </w:p>
        </w:tc>
      </w:tr>
      <w:tr w:rsidR="003D6854" w14:paraId="27D46377" w14:textId="77777777" w:rsidTr="003D6854">
        <w:tc>
          <w:tcPr>
            <w:tcW w:w="0" w:type="auto"/>
          </w:tcPr>
          <w:p w14:paraId="0503ADC1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FC26mP</w:t>
            </w:r>
          </w:p>
        </w:tc>
        <w:tc>
          <w:tcPr>
            <w:tcW w:w="0" w:type="auto"/>
          </w:tcPr>
          <w:p w14:paraId="792D827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Lodge Registration of Charges</w:t>
            </w:r>
          </w:p>
        </w:tc>
        <w:tc>
          <w:tcPr>
            <w:tcW w:w="0" w:type="auto"/>
          </w:tcPr>
          <w:p w14:paraId="61F3797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P400</w:t>
            </w:r>
          </w:p>
        </w:tc>
        <w:tc>
          <w:tcPr>
            <w:tcW w:w="557" w:type="pct"/>
          </w:tcPr>
          <w:p w14:paraId="5487502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Yes</w:t>
            </w:r>
          </w:p>
        </w:tc>
        <w:tc>
          <w:tcPr>
            <w:tcW w:w="629" w:type="pct"/>
          </w:tcPr>
          <w:p w14:paraId="3F161874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661AA90E" w14:textId="6B3A853B" w:rsidR="003D6854" w:rsidRDefault="003D6854" w:rsidP="001B6EDF">
            <w:r>
              <w:rPr>
                <w:rFonts w:eastAsia="Calibri"/>
                <w:color w:val="000000"/>
                <w:sz w:val="22"/>
              </w:rPr>
              <w:t>28 working days of effective date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3D6854" w14:paraId="082999F6" w14:textId="77777777" w:rsidTr="003D6854">
        <w:tc>
          <w:tcPr>
            <w:tcW w:w="0" w:type="auto"/>
          </w:tcPr>
          <w:p w14:paraId="19F89CD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FC26n</w:t>
            </w:r>
          </w:p>
        </w:tc>
        <w:tc>
          <w:tcPr>
            <w:tcW w:w="0" w:type="auto"/>
          </w:tcPr>
          <w:p w14:paraId="71A6421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 xml:space="preserve">Lodge Submission of Financial </w:t>
            </w:r>
            <w:r>
              <w:rPr>
                <w:rFonts w:eastAsia="Calibri"/>
                <w:color w:val="000000"/>
                <w:sz w:val="22"/>
              </w:rPr>
              <w:lastRenderedPageBreak/>
              <w:t>Statement/Annual Report</w:t>
            </w:r>
          </w:p>
        </w:tc>
        <w:tc>
          <w:tcPr>
            <w:tcW w:w="0" w:type="auto"/>
          </w:tcPr>
          <w:p w14:paraId="12435A7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lastRenderedPageBreak/>
              <w:t>P5,000</w:t>
            </w:r>
          </w:p>
        </w:tc>
        <w:tc>
          <w:tcPr>
            <w:tcW w:w="557" w:type="pct"/>
          </w:tcPr>
          <w:p w14:paraId="3CF2012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2F715358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2B2366C0" w14:textId="4DB4E2E5" w:rsidR="003D6854" w:rsidRDefault="003D6854" w:rsidP="001B6EDF">
            <w:r>
              <w:rPr>
                <w:rFonts w:eastAsia="Calibri"/>
                <w:color w:val="000000"/>
                <w:sz w:val="22"/>
              </w:rPr>
              <w:t>20 working days of effective date</w:t>
            </w:r>
          </w:p>
        </w:tc>
      </w:tr>
      <w:tr w:rsidR="003D6854" w14:paraId="61260386" w14:textId="77777777" w:rsidTr="003D6854">
        <w:tc>
          <w:tcPr>
            <w:tcW w:w="0" w:type="auto"/>
          </w:tcPr>
          <w:p w14:paraId="3F042D6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FC26nP</w:t>
            </w:r>
          </w:p>
        </w:tc>
        <w:tc>
          <w:tcPr>
            <w:tcW w:w="0" w:type="auto"/>
          </w:tcPr>
          <w:p w14:paraId="1E4EF41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Lodge Submission of Financial Statement/Annual Report</w:t>
            </w:r>
          </w:p>
        </w:tc>
        <w:tc>
          <w:tcPr>
            <w:tcW w:w="0" w:type="auto"/>
          </w:tcPr>
          <w:p w14:paraId="55F6826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P6,000</w:t>
            </w:r>
          </w:p>
        </w:tc>
        <w:tc>
          <w:tcPr>
            <w:tcW w:w="557" w:type="pct"/>
          </w:tcPr>
          <w:p w14:paraId="6CF65D4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253BA946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4266144F" w14:textId="29971CE1" w:rsidR="003D6854" w:rsidRDefault="003D6854" w:rsidP="001B6EDF">
            <w:r>
              <w:rPr>
                <w:rFonts w:eastAsia="Calibri"/>
                <w:color w:val="000000"/>
                <w:sz w:val="22"/>
              </w:rPr>
              <w:t>20 working days of effective date</w:t>
            </w:r>
          </w:p>
        </w:tc>
      </w:tr>
      <w:tr w:rsidR="003D6854" w14:paraId="2B23087C" w14:textId="77777777" w:rsidTr="003D6854">
        <w:tc>
          <w:tcPr>
            <w:tcW w:w="0" w:type="auto"/>
          </w:tcPr>
          <w:p w14:paraId="0A6209F1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FC26p</w:t>
            </w:r>
          </w:p>
        </w:tc>
        <w:tc>
          <w:tcPr>
            <w:tcW w:w="0" w:type="auto"/>
          </w:tcPr>
          <w:p w14:paraId="6E24295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Lodge Subdivision &amp; Consolidation of Shares</w:t>
            </w:r>
          </w:p>
        </w:tc>
        <w:tc>
          <w:tcPr>
            <w:tcW w:w="0" w:type="auto"/>
          </w:tcPr>
          <w:p w14:paraId="7C537AD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57" w:type="pct"/>
          </w:tcPr>
          <w:p w14:paraId="299CBB2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459491B5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7CC4F61F" w14:textId="7CD9AB7B" w:rsidR="003D6854" w:rsidRDefault="003D6854" w:rsidP="001B6EDF">
            <w:r>
              <w:rPr>
                <w:rFonts w:eastAsia="Calibri"/>
                <w:color w:val="000000"/>
                <w:sz w:val="22"/>
              </w:rPr>
              <w:t>10 working days of effective date</w:t>
            </w:r>
          </w:p>
        </w:tc>
      </w:tr>
      <w:tr w:rsidR="003D6854" w14:paraId="43B57F6F" w14:textId="77777777" w:rsidTr="003D6854">
        <w:tc>
          <w:tcPr>
            <w:tcW w:w="0" w:type="auto"/>
          </w:tcPr>
          <w:p w14:paraId="7A09556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FC26pP</w:t>
            </w:r>
          </w:p>
        </w:tc>
        <w:tc>
          <w:tcPr>
            <w:tcW w:w="0" w:type="auto"/>
          </w:tcPr>
          <w:p w14:paraId="531D96B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Lodge Subdivision &amp; Consolidation of Shares</w:t>
            </w:r>
          </w:p>
        </w:tc>
        <w:tc>
          <w:tcPr>
            <w:tcW w:w="0" w:type="auto"/>
          </w:tcPr>
          <w:p w14:paraId="312C1671" w14:textId="7E8CA9B4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0365C1B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67A26344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71C5936C" w14:textId="6FA6A8B0" w:rsidR="003D6854" w:rsidRDefault="003D6854" w:rsidP="001B6EDF">
            <w:r>
              <w:rPr>
                <w:rFonts w:eastAsia="Calibri"/>
                <w:color w:val="000000"/>
                <w:sz w:val="22"/>
              </w:rPr>
              <w:t>10 working days of effective date</w:t>
            </w:r>
          </w:p>
        </w:tc>
      </w:tr>
      <w:tr w:rsidR="003D6854" w14:paraId="211749C4" w14:textId="77777777" w:rsidTr="003D6854">
        <w:tc>
          <w:tcPr>
            <w:tcW w:w="0" w:type="auto"/>
          </w:tcPr>
          <w:p w14:paraId="24E6A01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FC26q</w:t>
            </w:r>
          </w:p>
        </w:tc>
        <w:tc>
          <w:tcPr>
            <w:tcW w:w="0" w:type="auto"/>
          </w:tcPr>
          <w:p w14:paraId="3E975E61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Lodge Notice of Failure to Appoint or Re-Appoint an Auditor</w:t>
            </w:r>
          </w:p>
        </w:tc>
        <w:tc>
          <w:tcPr>
            <w:tcW w:w="0" w:type="auto"/>
          </w:tcPr>
          <w:p w14:paraId="500C7D8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P1,000</w:t>
            </w:r>
          </w:p>
        </w:tc>
        <w:tc>
          <w:tcPr>
            <w:tcW w:w="557" w:type="pct"/>
          </w:tcPr>
          <w:p w14:paraId="0A38E9D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023BC1FE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44703E6A" w14:textId="5BC7274E" w:rsidR="003D6854" w:rsidRDefault="003D6854" w:rsidP="001B6EDF">
            <w:r>
              <w:rPr>
                <w:rFonts w:eastAsia="Calibri"/>
                <w:color w:val="000000"/>
                <w:sz w:val="22"/>
              </w:rPr>
              <w:t>5 working days of effective date</w:t>
            </w:r>
          </w:p>
        </w:tc>
      </w:tr>
      <w:tr w:rsidR="003D6854" w14:paraId="4A44223A" w14:textId="77777777" w:rsidTr="003D6854">
        <w:tc>
          <w:tcPr>
            <w:tcW w:w="0" w:type="auto"/>
          </w:tcPr>
          <w:p w14:paraId="1575B53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FC26qP</w:t>
            </w:r>
          </w:p>
        </w:tc>
        <w:tc>
          <w:tcPr>
            <w:tcW w:w="0" w:type="auto"/>
          </w:tcPr>
          <w:p w14:paraId="5FB54CE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Lodge Notice of Failure to Appoint or Re-Appoint an Auditor</w:t>
            </w:r>
          </w:p>
        </w:tc>
        <w:tc>
          <w:tcPr>
            <w:tcW w:w="0" w:type="auto"/>
          </w:tcPr>
          <w:p w14:paraId="4955136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P2,000</w:t>
            </w:r>
          </w:p>
        </w:tc>
        <w:tc>
          <w:tcPr>
            <w:tcW w:w="557" w:type="pct"/>
          </w:tcPr>
          <w:p w14:paraId="5FD691E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6213C183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45A79D23" w14:textId="498DDAE8" w:rsidR="003D6854" w:rsidRDefault="003D6854" w:rsidP="001B6EDF">
            <w:r>
              <w:rPr>
                <w:rFonts w:eastAsia="Calibri"/>
                <w:color w:val="000000"/>
                <w:sz w:val="22"/>
              </w:rPr>
              <w:t>5 working days of effective date</w:t>
            </w:r>
          </w:p>
        </w:tc>
      </w:tr>
      <w:tr w:rsidR="003D6854" w14:paraId="323E7081" w14:textId="77777777" w:rsidTr="003D6854">
        <w:tc>
          <w:tcPr>
            <w:tcW w:w="0" w:type="auto"/>
          </w:tcPr>
          <w:p w14:paraId="32E1F51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FC027a</w:t>
            </w:r>
          </w:p>
        </w:tc>
        <w:tc>
          <w:tcPr>
            <w:tcW w:w="0" w:type="auto"/>
          </w:tcPr>
          <w:p w14:paraId="2184746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Notice of Appointment of Liquidator</w:t>
            </w:r>
          </w:p>
        </w:tc>
        <w:tc>
          <w:tcPr>
            <w:tcW w:w="0" w:type="auto"/>
          </w:tcPr>
          <w:p w14:paraId="7171A53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57" w:type="pct"/>
          </w:tcPr>
          <w:p w14:paraId="2FDB67F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5DFAA7D4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0F2FA7A0" w14:textId="2AF39728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5AC4408E" w14:textId="77777777" w:rsidTr="003D6854">
        <w:tc>
          <w:tcPr>
            <w:tcW w:w="0" w:type="auto"/>
          </w:tcPr>
          <w:p w14:paraId="206ED45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FC027aP</w:t>
            </w:r>
          </w:p>
        </w:tc>
        <w:tc>
          <w:tcPr>
            <w:tcW w:w="0" w:type="auto"/>
          </w:tcPr>
          <w:p w14:paraId="56D5C2E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Notice of Appointment of Liquidator</w:t>
            </w:r>
          </w:p>
        </w:tc>
        <w:tc>
          <w:tcPr>
            <w:tcW w:w="0" w:type="auto"/>
          </w:tcPr>
          <w:p w14:paraId="61A3374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4D8CF92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0E9DD24E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343E72BB" w14:textId="74056919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6C1E1358" w14:textId="77777777" w:rsidTr="003D6854">
        <w:tc>
          <w:tcPr>
            <w:tcW w:w="0" w:type="auto"/>
          </w:tcPr>
          <w:p w14:paraId="35ED728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FC027b</w:t>
            </w:r>
          </w:p>
        </w:tc>
        <w:tc>
          <w:tcPr>
            <w:tcW w:w="0" w:type="auto"/>
          </w:tcPr>
          <w:p w14:paraId="714EC6C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Liquidators Report</w:t>
            </w:r>
          </w:p>
        </w:tc>
        <w:tc>
          <w:tcPr>
            <w:tcW w:w="0" w:type="auto"/>
          </w:tcPr>
          <w:p w14:paraId="762CD38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57" w:type="pct"/>
          </w:tcPr>
          <w:p w14:paraId="30BBB90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3ECD494D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2CB663C4" w14:textId="5799B54E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5E1B0588" w14:textId="77777777" w:rsidTr="003D6854">
        <w:tc>
          <w:tcPr>
            <w:tcW w:w="0" w:type="auto"/>
          </w:tcPr>
          <w:p w14:paraId="58D8F93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FC027bP</w:t>
            </w:r>
          </w:p>
        </w:tc>
        <w:tc>
          <w:tcPr>
            <w:tcW w:w="0" w:type="auto"/>
          </w:tcPr>
          <w:p w14:paraId="16DCF87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Liquidators Report</w:t>
            </w:r>
          </w:p>
        </w:tc>
        <w:tc>
          <w:tcPr>
            <w:tcW w:w="0" w:type="auto"/>
          </w:tcPr>
          <w:p w14:paraId="3634A60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1CD2283F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683774F0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455EBA39" w14:textId="6481F240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13B8FAD0" w14:textId="77777777" w:rsidTr="003D6854">
        <w:tc>
          <w:tcPr>
            <w:tcW w:w="0" w:type="auto"/>
          </w:tcPr>
          <w:p w14:paraId="4DB010A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FC027c</w:t>
            </w:r>
          </w:p>
        </w:tc>
        <w:tc>
          <w:tcPr>
            <w:tcW w:w="0" w:type="auto"/>
          </w:tcPr>
          <w:p w14:paraId="767C36E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Court Order Terminating Liquidation</w:t>
            </w:r>
          </w:p>
        </w:tc>
        <w:tc>
          <w:tcPr>
            <w:tcW w:w="0" w:type="auto"/>
          </w:tcPr>
          <w:p w14:paraId="165414E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57" w:type="pct"/>
          </w:tcPr>
          <w:p w14:paraId="32B22CC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0D98C137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786D49E6" w14:textId="328E0669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17561616" w14:textId="77777777" w:rsidTr="003D6854">
        <w:tc>
          <w:tcPr>
            <w:tcW w:w="0" w:type="auto"/>
          </w:tcPr>
          <w:p w14:paraId="3A7AB39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FC027cP</w:t>
            </w:r>
          </w:p>
        </w:tc>
        <w:tc>
          <w:tcPr>
            <w:tcW w:w="0" w:type="auto"/>
          </w:tcPr>
          <w:p w14:paraId="104859E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Court Order Terminating Liquidation</w:t>
            </w:r>
          </w:p>
        </w:tc>
        <w:tc>
          <w:tcPr>
            <w:tcW w:w="0" w:type="auto"/>
          </w:tcPr>
          <w:p w14:paraId="42AE000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284327B1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004E2BC8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33567869" w14:textId="38391101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4DAAD4A8" w14:textId="77777777" w:rsidTr="003D6854">
        <w:tc>
          <w:tcPr>
            <w:tcW w:w="0" w:type="auto"/>
          </w:tcPr>
          <w:p w14:paraId="5C99F77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FC027e</w:t>
            </w:r>
          </w:p>
        </w:tc>
        <w:tc>
          <w:tcPr>
            <w:tcW w:w="0" w:type="auto"/>
          </w:tcPr>
          <w:p w14:paraId="19B7C09D" w14:textId="77777777" w:rsidR="003D6854" w:rsidRDefault="003D6854" w:rsidP="001B6EDF">
            <w:r>
              <w:rPr>
                <w:rFonts w:eastAsia="Calibri"/>
                <w:sz w:val="22"/>
              </w:rPr>
              <w:t>Inspectors Reports</w:t>
            </w:r>
          </w:p>
        </w:tc>
        <w:tc>
          <w:tcPr>
            <w:tcW w:w="0" w:type="auto"/>
          </w:tcPr>
          <w:p w14:paraId="396510D7" w14:textId="77777777" w:rsidR="003D6854" w:rsidRDefault="003D6854" w:rsidP="001B6EDF">
            <w:r>
              <w:rPr>
                <w:rFonts w:eastAsia="Calibri"/>
                <w:sz w:val="22"/>
              </w:rPr>
              <w:t>none</w:t>
            </w:r>
          </w:p>
        </w:tc>
        <w:tc>
          <w:tcPr>
            <w:tcW w:w="557" w:type="pct"/>
          </w:tcPr>
          <w:p w14:paraId="7543DEB8" w14:textId="77777777" w:rsidR="003D6854" w:rsidRDefault="003D6854" w:rsidP="001B6EDF">
            <w:r>
              <w:rPr>
                <w:rFonts w:eastAsia="Calibri"/>
                <w:sz w:val="22"/>
              </w:rPr>
              <w:t>none</w:t>
            </w:r>
          </w:p>
        </w:tc>
        <w:tc>
          <w:tcPr>
            <w:tcW w:w="629" w:type="pct"/>
          </w:tcPr>
          <w:p w14:paraId="592792C8" w14:textId="77777777" w:rsidR="003D6854" w:rsidRDefault="003D6854" w:rsidP="001B6EDF">
            <w:pPr>
              <w:rPr>
                <w:rFonts w:eastAsia="Calibri"/>
              </w:rPr>
            </w:pPr>
          </w:p>
        </w:tc>
        <w:tc>
          <w:tcPr>
            <w:tcW w:w="1458" w:type="pct"/>
          </w:tcPr>
          <w:p w14:paraId="47C43826" w14:textId="51F25805" w:rsidR="003D6854" w:rsidRDefault="003D6854" w:rsidP="001B6EDF">
            <w:r>
              <w:rPr>
                <w:rFonts w:eastAsia="Calibri"/>
                <w:sz w:val="22"/>
              </w:rPr>
              <w:t>n/a</w:t>
            </w:r>
          </w:p>
        </w:tc>
      </w:tr>
      <w:tr w:rsidR="003D6854" w14:paraId="32FC3478" w14:textId="77777777" w:rsidTr="003D6854">
        <w:tc>
          <w:tcPr>
            <w:tcW w:w="0" w:type="auto"/>
          </w:tcPr>
          <w:p w14:paraId="2DAD1C7B" w14:textId="77777777" w:rsidR="003D6854" w:rsidRDefault="003D6854" w:rsidP="001B6EDF">
            <w:r>
              <w:rPr>
                <w:rFonts w:eastAsia="Calibri"/>
                <w:sz w:val="22"/>
              </w:rPr>
              <w:t>FC027eP</w:t>
            </w:r>
          </w:p>
        </w:tc>
        <w:tc>
          <w:tcPr>
            <w:tcW w:w="0" w:type="auto"/>
          </w:tcPr>
          <w:p w14:paraId="652A604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Inspectors Report</w:t>
            </w:r>
          </w:p>
        </w:tc>
        <w:tc>
          <w:tcPr>
            <w:tcW w:w="0" w:type="auto"/>
          </w:tcPr>
          <w:p w14:paraId="25BCED4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5BE7499B" w14:textId="77777777" w:rsidR="003D6854" w:rsidRDefault="003D6854" w:rsidP="001B6EDF">
            <w:r>
              <w:rPr>
                <w:rFonts w:eastAsia="Calibri"/>
                <w:sz w:val="22"/>
              </w:rPr>
              <w:t>none</w:t>
            </w:r>
          </w:p>
        </w:tc>
        <w:tc>
          <w:tcPr>
            <w:tcW w:w="629" w:type="pct"/>
          </w:tcPr>
          <w:p w14:paraId="790F0D4E" w14:textId="77777777" w:rsidR="003D6854" w:rsidRDefault="003D6854" w:rsidP="001B6EDF">
            <w:pPr>
              <w:rPr>
                <w:rFonts w:eastAsia="Calibri"/>
              </w:rPr>
            </w:pPr>
          </w:p>
        </w:tc>
        <w:tc>
          <w:tcPr>
            <w:tcW w:w="1458" w:type="pct"/>
          </w:tcPr>
          <w:p w14:paraId="52FF9B78" w14:textId="5E36D826" w:rsidR="003D6854" w:rsidRDefault="003D6854" w:rsidP="001B6EDF">
            <w:r>
              <w:rPr>
                <w:rFonts w:eastAsia="Calibri"/>
                <w:sz w:val="22"/>
              </w:rPr>
              <w:t>n/a</w:t>
            </w:r>
          </w:p>
        </w:tc>
      </w:tr>
      <w:tr w:rsidR="003D6854" w14:paraId="49106824" w14:textId="77777777" w:rsidTr="003D6854">
        <w:tc>
          <w:tcPr>
            <w:tcW w:w="0" w:type="auto"/>
          </w:tcPr>
          <w:p w14:paraId="1075AC5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FC027k</w:t>
            </w:r>
          </w:p>
        </w:tc>
        <w:tc>
          <w:tcPr>
            <w:tcW w:w="0" w:type="auto"/>
          </w:tcPr>
          <w:p w14:paraId="0D609FA2" w14:textId="77777777" w:rsidR="003D6854" w:rsidRDefault="003D6854" w:rsidP="001B6EDF">
            <w:r>
              <w:rPr>
                <w:rFonts w:eastAsia="Calibri"/>
                <w:sz w:val="22"/>
              </w:rPr>
              <w:t>Special Resolution</w:t>
            </w:r>
          </w:p>
        </w:tc>
        <w:tc>
          <w:tcPr>
            <w:tcW w:w="0" w:type="auto"/>
          </w:tcPr>
          <w:p w14:paraId="4ED8B529" w14:textId="77777777" w:rsidR="003D6854" w:rsidRDefault="003D6854" w:rsidP="001B6EDF">
            <w:r>
              <w:rPr>
                <w:rFonts w:eastAsia="Calibri"/>
                <w:sz w:val="22"/>
              </w:rPr>
              <w:t>P300</w:t>
            </w:r>
          </w:p>
        </w:tc>
        <w:tc>
          <w:tcPr>
            <w:tcW w:w="557" w:type="pct"/>
          </w:tcPr>
          <w:p w14:paraId="6AAABF48" w14:textId="77777777" w:rsidR="003D6854" w:rsidRDefault="003D6854" w:rsidP="001B6EDF">
            <w:r>
              <w:rPr>
                <w:rFonts w:eastAsia="Calibri"/>
                <w:sz w:val="22"/>
              </w:rPr>
              <w:t>none</w:t>
            </w:r>
          </w:p>
        </w:tc>
        <w:tc>
          <w:tcPr>
            <w:tcW w:w="629" w:type="pct"/>
          </w:tcPr>
          <w:p w14:paraId="7AE59664" w14:textId="77777777" w:rsidR="003D6854" w:rsidRDefault="003D6854" w:rsidP="001B6EDF">
            <w:pPr>
              <w:rPr>
                <w:rFonts w:eastAsia="Calibri"/>
              </w:rPr>
            </w:pPr>
          </w:p>
        </w:tc>
        <w:tc>
          <w:tcPr>
            <w:tcW w:w="1458" w:type="pct"/>
          </w:tcPr>
          <w:p w14:paraId="337921BF" w14:textId="517E71EE" w:rsidR="003D6854" w:rsidRDefault="003D6854" w:rsidP="001B6EDF">
            <w:r>
              <w:rPr>
                <w:rFonts w:eastAsia="Calibri"/>
                <w:sz w:val="22"/>
              </w:rPr>
              <w:t>n/a</w:t>
            </w:r>
          </w:p>
        </w:tc>
      </w:tr>
      <w:tr w:rsidR="003D6854" w14:paraId="6F6296DE" w14:textId="77777777" w:rsidTr="003D6854">
        <w:tc>
          <w:tcPr>
            <w:tcW w:w="0" w:type="auto"/>
          </w:tcPr>
          <w:p w14:paraId="1577F90F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FC027k</w:t>
            </w:r>
            <w:r>
              <w:rPr>
                <w:rFonts w:eastAsia="Calibri"/>
                <w:sz w:val="22"/>
              </w:rPr>
              <w:t>P</w:t>
            </w:r>
          </w:p>
        </w:tc>
        <w:tc>
          <w:tcPr>
            <w:tcW w:w="0" w:type="auto"/>
          </w:tcPr>
          <w:p w14:paraId="369A6EF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 xml:space="preserve">Paper or Kiosk </w:t>
            </w:r>
            <w:r>
              <w:rPr>
                <w:rFonts w:eastAsia="Calibri"/>
                <w:sz w:val="22"/>
              </w:rPr>
              <w:t>- Special Resolution</w:t>
            </w:r>
          </w:p>
        </w:tc>
        <w:tc>
          <w:tcPr>
            <w:tcW w:w="0" w:type="auto"/>
          </w:tcPr>
          <w:p w14:paraId="5D9FF49D" w14:textId="77777777" w:rsidR="003D6854" w:rsidRDefault="003D6854" w:rsidP="001B6EDF">
            <w:r>
              <w:rPr>
                <w:rFonts w:eastAsia="Calibri"/>
                <w:sz w:val="22"/>
              </w:rPr>
              <w:t>P500</w:t>
            </w:r>
          </w:p>
        </w:tc>
        <w:tc>
          <w:tcPr>
            <w:tcW w:w="557" w:type="pct"/>
          </w:tcPr>
          <w:p w14:paraId="5C7800AD" w14:textId="77777777" w:rsidR="003D6854" w:rsidRDefault="003D6854" w:rsidP="001B6EDF">
            <w:r>
              <w:rPr>
                <w:rFonts w:eastAsia="Calibri"/>
                <w:sz w:val="22"/>
              </w:rPr>
              <w:t>none</w:t>
            </w:r>
          </w:p>
        </w:tc>
        <w:tc>
          <w:tcPr>
            <w:tcW w:w="629" w:type="pct"/>
          </w:tcPr>
          <w:p w14:paraId="04809C0D" w14:textId="77777777" w:rsidR="003D6854" w:rsidRDefault="003D6854" w:rsidP="001B6EDF">
            <w:pPr>
              <w:rPr>
                <w:rFonts w:eastAsia="Calibri"/>
              </w:rPr>
            </w:pPr>
          </w:p>
        </w:tc>
        <w:tc>
          <w:tcPr>
            <w:tcW w:w="1458" w:type="pct"/>
          </w:tcPr>
          <w:p w14:paraId="02BEDE4B" w14:textId="54C77FD9" w:rsidR="003D6854" w:rsidRDefault="003D6854" w:rsidP="001B6EDF">
            <w:r>
              <w:rPr>
                <w:rFonts w:eastAsia="Calibri"/>
                <w:sz w:val="22"/>
              </w:rPr>
              <w:t>n/a</w:t>
            </w:r>
          </w:p>
        </w:tc>
      </w:tr>
      <w:tr w:rsidR="003D6854" w14:paraId="52713A3A" w14:textId="77777777" w:rsidTr="003D6854">
        <w:tc>
          <w:tcPr>
            <w:tcW w:w="0" w:type="auto"/>
          </w:tcPr>
          <w:p w14:paraId="3442C8A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FC027m</w:t>
            </w:r>
          </w:p>
        </w:tc>
        <w:tc>
          <w:tcPr>
            <w:tcW w:w="0" w:type="auto"/>
          </w:tcPr>
          <w:p w14:paraId="011763F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Registration of Statutory corporation</w:t>
            </w:r>
          </w:p>
        </w:tc>
        <w:tc>
          <w:tcPr>
            <w:tcW w:w="0" w:type="auto"/>
          </w:tcPr>
          <w:p w14:paraId="7963ADC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P10,000</w:t>
            </w:r>
          </w:p>
        </w:tc>
        <w:tc>
          <w:tcPr>
            <w:tcW w:w="557" w:type="pct"/>
          </w:tcPr>
          <w:p w14:paraId="000EDFC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7A9BF26E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55AC6A27" w14:textId="54EF47A2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309A9A3C" w14:textId="77777777" w:rsidTr="003D6854">
        <w:tc>
          <w:tcPr>
            <w:tcW w:w="0" w:type="auto"/>
          </w:tcPr>
          <w:p w14:paraId="5CD3A54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FC027mP</w:t>
            </w:r>
          </w:p>
        </w:tc>
        <w:tc>
          <w:tcPr>
            <w:tcW w:w="0" w:type="auto"/>
          </w:tcPr>
          <w:p w14:paraId="3E7959D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Registration of Statutory corporation</w:t>
            </w:r>
          </w:p>
        </w:tc>
        <w:tc>
          <w:tcPr>
            <w:tcW w:w="0" w:type="auto"/>
          </w:tcPr>
          <w:p w14:paraId="5078189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P15,000</w:t>
            </w:r>
          </w:p>
        </w:tc>
        <w:tc>
          <w:tcPr>
            <w:tcW w:w="557" w:type="pct"/>
          </w:tcPr>
          <w:p w14:paraId="2A536AD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4A128202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5D37613F" w14:textId="4BB06B55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75D8CF8F" w14:textId="77777777" w:rsidTr="003D6854">
        <w:tc>
          <w:tcPr>
            <w:tcW w:w="0" w:type="auto"/>
          </w:tcPr>
          <w:p w14:paraId="361BBC4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FC027o</w:t>
            </w:r>
          </w:p>
        </w:tc>
        <w:tc>
          <w:tcPr>
            <w:tcW w:w="0" w:type="auto"/>
          </w:tcPr>
          <w:p w14:paraId="61139AE8" w14:textId="77777777" w:rsidR="003D6854" w:rsidRDefault="003D6854" w:rsidP="001B6EDF">
            <w:r>
              <w:rPr>
                <w:rFonts w:eastAsia="Calibri"/>
                <w:sz w:val="22"/>
              </w:rPr>
              <w:t>Change Business Activity</w:t>
            </w:r>
          </w:p>
        </w:tc>
        <w:tc>
          <w:tcPr>
            <w:tcW w:w="0" w:type="auto"/>
          </w:tcPr>
          <w:p w14:paraId="482A9451" w14:textId="77777777" w:rsidR="003D6854" w:rsidRDefault="003D6854" w:rsidP="001B6EDF">
            <w:r>
              <w:rPr>
                <w:rFonts w:eastAsia="Calibri"/>
                <w:sz w:val="22"/>
              </w:rPr>
              <w:t>P300</w:t>
            </w:r>
          </w:p>
        </w:tc>
        <w:tc>
          <w:tcPr>
            <w:tcW w:w="557" w:type="pct"/>
          </w:tcPr>
          <w:p w14:paraId="2488BFB1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309FA86A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2D2EC218" w14:textId="4312504E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3EC3ADCE" w14:textId="77777777" w:rsidTr="003D6854">
        <w:tc>
          <w:tcPr>
            <w:tcW w:w="0" w:type="auto"/>
          </w:tcPr>
          <w:p w14:paraId="199F8DA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lastRenderedPageBreak/>
              <w:t>FC027o</w:t>
            </w:r>
            <w:r>
              <w:rPr>
                <w:rFonts w:eastAsia="Calibri"/>
                <w:sz w:val="22"/>
              </w:rPr>
              <w:t>P</w:t>
            </w:r>
          </w:p>
        </w:tc>
        <w:tc>
          <w:tcPr>
            <w:tcW w:w="0" w:type="auto"/>
          </w:tcPr>
          <w:p w14:paraId="190AC88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</w:t>
            </w:r>
            <w:r>
              <w:rPr>
                <w:rFonts w:eastAsia="Calibri"/>
                <w:sz w:val="22"/>
              </w:rPr>
              <w:t xml:space="preserve"> - Change Business Activity</w:t>
            </w:r>
          </w:p>
        </w:tc>
        <w:tc>
          <w:tcPr>
            <w:tcW w:w="0" w:type="auto"/>
          </w:tcPr>
          <w:p w14:paraId="4DBC33CB" w14:textId="77777777" w:rsidR="003D6854" w:rsidRDefault="003D6854" w:rsidP="001B6EDF">
            <w:r>
              <w:rPr>
                <w:rFonts w:eastAsia="Calibri"/>
                <w:sz w:val="22"/>
              </w:rPr>
              <w:t>P500</w:t>
            </w:r>
          </w:p>
        </w:tc>
        <w:tc>
          <w:tcPr>
            <w:tcW w:w="557" w:type="pct"/>
          </w:tcPr>
          <w:p w14:paraId="481BCE8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18CD6A6F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6DCF24CD" w14:textId="780CA972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4EBEF88E" w14:textId="77777777" w:rsidTr="003D6854">
        <w:tc>
          <w:tcPr>
            <w:tcW w:w="0" w:type="auto"/>
          </w:tcPr>
          <w:p w14:paraId="73EF8FE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FC027p</w:t>
            </w:r>
          </w:p>
        </w:tc>
        <w:tc>
          <w:tcPr>
            <w:tcW w:w="0" w:type="auto"/>
          </w:tcPr>
          <w:p w14:paraId="486F6EA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Notice of Call on Shares</w:t>
            </w:r>
          </w:p>
        </w:tc>
        <w:tc>
          <w:tcPr>
            <w:tcW w:w="0" w:type="auto"/>
          </w:tcPr>
          <w:p w14:paraId="75F3B97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57" w:type="pct"/>
          </w:tcPr>
          <w:p w14:paraId="221F76D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092C006B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2C1F7B03" w14:textId="1B78ED15" w:rsidR="003D6854" w:rsidRDefault="003D6854" w:rsidP="001B6EDF">
            <w:r>
              <w:rPr>
                <w:rFonts w:eastAsia="Calibri"/>
                <w:color w:val="000000"/>
                <w:sz w:val="22"/>
              </w:rPr>
              <w:t>10 working days of effective date</w:t>
            </w:r>
          </w:p>
        </w:tc>
      </w:tr>
      <w:tr w:rsidR="003D6854" w14:paraId="712B3B89" w14:textId="77777777" w:rsidTr="003D6854">
        <w:tc>
          <w:tcPr>
            <w:tcW w:w="0" w:type="auto"/>
          </w:tcPr>
          <w:p w14:paraId="0F5250F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FC027pP</w:t>
            </w:r>
          </w:p>
        </w:tc>
        <w:tc>
          <w:tcPr>
            <w:tcW w:w="0" w:type="auto"/>
          </w:tcPr>
          <w:p w14:paraId="63F873A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Notice of Call on Shares</w:t>
            </w:r>
          </w:p>
        </w:tc>
        <w:tc>
          <w:tcPr>
            <w:tcW w:w="0" w:type="auto"/>
          </w:tcPr>
          <w:p w14:paraId="4D79FE2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5C16E26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6AC19430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74F8358C" w14:textId="7818CEC7" w:rsidR="003D6854" w:rsidRDefault="003D6854" w:rsidP="001B6EDF">
            <w:r>
              <w:rPr>
                <w:rFonts w:eastAsia="Calibri"/>
                <w:color w:val="000000"/>
                <w:sz w:val="22"/>
              </w:rPr>
              <w:t>10 working days of effective date</w:t>
            </w:r>
          </w:p>
        </w:tc>
      </w:tr>
      <w:tr w:rsidR="003D6854" w14:paraId="773B5BF7" w14:textId="77777777" w:rsidTr="003D6854">
        <w:tc>
          <w:tcPr>
            <w:tcW w:w="0" w:type="auto"/>
          </w:tcPr>
          <w:p w14:paraId="2297E46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FC027q</w:t>
            </w:r>
          </w:p>
        </w:tc>
        <w:tc>
          <w:tcPr>
            <w:tcW w:w="0" w:type="auto"/>
          </w:tcPr>
          <w:p w14:paraId="3821A04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Notice of Adoption of Balance Sheet Date</w:t>
            </w:r>
          </w:p>
        </w:tc>
        <w:tc>
          <w:tcPr>
            <w:tcW w:w="0" w:type="auto"/>
          </w:tcPr>
          <w:p w14:paraId="7D0E965C" w14:textId="77777777" w:rsidR="003D6854" w:rsidRDefault="003D6854" w:rsidP="001B6EDF">
            <w:r>
              <w:rPr>
                <w:rFonts w:eastAsia="Calibri"/>
                <w:sz w:val="22"/>
              </w:rPr>
              <w:t>P300</w:t>
            </w:r>
          </w:p>
        </w:tc>
        <w:tc>
          <w:tcPr>
            <w:tcW w:w="557" w:type="pct"/>
          </w:tcPr>
          <w:p w14:paraId="33AB4E12" w14:textId="77777777" w:rsidR="003D6854" w:rsidRDefault="003D6854" w:rsidP="001B6EDF">
            <w:r>
              <w:rPr>
                <w:rFonts w:eastAsia="Calibri"/>
                <w:sz w:val="22"/>
              </w:rPr>
              <w:t>none</w:t>
            </w:r>
          </w:p>
        </w:tc>
        <w:tc>
          <w:tcPr>
            <w:tcW w:w="629" w:type="pct"/>
          </w:tcPr>
          <w:p w14:paraId="167E8339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4DDECBC0" w14:textId="1F5EE4DC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38B786F5" w14:textId="77777777" w:rsidTr="003D6854">
        <w:tc>
          <w:tcPr>
            <w:tcW w:w="0" w:type="auto"/>
          </w:tcPr>
          <w:p w14:paraId="3B43FD0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FC027qP</w:t>
            </w:r>
          </w:p>
        </w:tc>
        <w:tc>
          <w:tcPr>
            <w:tcW w:w="0" w:type="auto"/>
          </w:tcPr>
          <w:p w14:paraId="3A4FD25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</w:t>
            </w:r>
            <w:r>
              <w:rPr>
                <w:rFonts w:eastAsia="Calibri"/>
                <w:sz w:val="22"/>
              </w:rPr>
              <w:t xml:space="preserve"> - </w:t>
            </w:r>
            <w:r>
              <w:rPr>
                <w:rFonts w:eastAsia="Calibri"/>
                <w:color w:val="000000"/>
                <w:sz w:val="22"/>
              </w:rPr>
              <w:t>Notice of Adoption of Balance Sheet Date</w:t>
            </w:r>
          </w:p>
        </w:tc>
        <w:tc>
          <w:tcPr>
            <w:tcW w:w="0" w:type="auto"/>
          </w:tcPr>
          <w:p w14:paraId="2344F553" w14:textId="77777777" w:rsidR="003D6854" w:rsidRDefault="003D6854" w:rsidP="001B6EDF">
            <w:r>
              <w:rPr>
                <w:rFonts w:eastAsia="Calibri"/>
                <w:sz w:val="22"/>
              </w:rPr>
              <w:t>P500</w:t>
            </w:r>
          </w:p>
        </w:tc>
        <w:tc>
          <w:tcPr>
            <w:tcW w:w="557" w:type="pct"/>
          </w:tcPr>
          <w:p w14:paraId="278440F4" w14:textId="77777777" w:rsidR="003D6854" w:rsidRDefault="003D6854" w:rsidP="001B6EDF">
            <w:r>
              <w:rPr>
                <w:rFonts w:eastAsia="Calibri"/>
                <w:sz w:val="22"/>
              </w:rPr>
              <w:t>none</w:t>
            </w:r>
          </w:p>
        </w:tc>
        <w:tc>
          <w:tcPr>
            <w:tcW w:w="629" w:type="pct"/>
          </w:tcPr>
          <w:p w14:paraId="6655FA62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17BC9547" w14:textId="0E7CD722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7E7E4588" w14:textId="77777777" w:rsidTr="003D6854">
        <w:tc>
          <w:tcPr>
            <w:tcW w:w="0" w:type="auto"/>
          </w:tcPr>
          <w:p w14:paraId="73C1276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FC28a</w:t>
            </w:r>
          </w:p>
        </w:tc>
        <w:tc>
          <w:tcPr>
            <w:tcW w:w="0" w:type="auto"/>
          </w:tcPr>
          <w:p w14:paraId="5410FE9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 xml:space="preserve">Maintain a Close Company </w:t>
            </w:r>
          </w:p>
        </w:tc>
        <w:tc>
          <w:tcPr>
            <w:tcW w:w="0" w:type="auto"/>
          </w:tcPr>
          <w:p w14:paraId="2B04E4C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P1,000</w:t>
            </w:r>
          </w:p>
        </w:tc>
        <w:tc>
          <w:tcPr>
            <w:tcW w:w="557" w:type="pct"/>
          </w:tcPr>
          <w:p w14:paraId="75C9063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64A742CA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3C009C70" w14:textId="0B7362F0" w:rsidR="003D6854" w:rsidRDefault="003D6854" w:rsidP="001B6EDF">
            <w:r>
              <w:rPr>
                <w:rFonts w:eastAsia="Calibri"/>
                <w:color w:val="000000"/>
                <w:sz w:val="22"/>
              </w:rPr>
              <w:t xml:space="preserve">1 month from effective date. </w:t>
            </w:r>
          </w:p>
        </w:tc>
      </w:tr>
      <w:tr w:rsidR="003D6854" w14:paraId="3E30B349" w14:textId="77777777" w:rsidTr="003D6854">
        <w:tc>
          <w:tcPr>
            <w:tcW w:w="0" w:type="auto"/>
          </w:tcPr>
          <w:p w14:paraId="4D3E723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FC28Pa</w:t>
            </w:r>
          </w:p>
        </w:tc>
        <w:tc>
          <w:tcPr>
            <w:tcW w:w="0" w:type="auto"/>
          </w:tcPr>
          <w:p w14:paraId="6FB13D2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Maintain a Close Company</w:t>
            </w:r>
          </w:p>
        </w:tc>
        <w:tc>
          <w:tcPr>
            <w:tcW w:w="0" w:type="auto"/>
          </w:tcPr>
          <w:p w14:paraId="7D8363A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P1,500</w:t>
            </w:r>
          </w:p>
        </w:tc>
        <w:tc>
          <w:tcPr>
            <w:tcW w:w="557" w:type="pct"/>
          </w:tcPr>
          <w:p w14:paraId="34929B91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22D0A116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7766CF6E" w14:textId="7FBA22A9" w:rsidR="003D6854" w:rsidRDefault="003D6854" w:rsidP="001B6EDF">
            <w:r>
              <w:rPr>
                <w:rFonts w:eastAsia="Calibri"/>
                <w:color w:val="000000"/>
                <w:sz w:val="22"/>
              </w:rPr>
              <w:t>1 month from effective date</w:t>
            </w:r>
          </w:p>
        </w:tc>
      </w:tr>
      <w:tr w:rsidR="003D6854" w14:paraId="4E9871CD" w14:textId="77777777" w:rsidTr="003D6854">
        <w:tc>
          <w:tcPr>
            <w:tcW w:w="0" w:type="auto"/>
          </w:tcPr>
          <w:p w14:paraId="6D5AC8F7" w14:textId="77777777" w:rsidR="003D6854" w:rsidRDefault="003D6854" w:rsidP="001B6EDF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FC28b</w:t>
            </w:r>
          </w:p>
        </w:tc>
        <w:tc>
          <w:tcPr>
            <w:tcW w:w="0" w:type="auto"/>
          </w:tcPr>
          <w:p w14:paraId="4EDC9694" w14:textId="77777777" w:rsidR="003D6854" w:rsidRDefault="003D6854" w:rsidP="001B6EDF">
            <w:pPr>
              <w:rPr>
                <w:rFonts w:eastAsia="Calibri"/>
                <w:color w:val="000000"/>
                <w:sz w:val="22"/>
              </w:rPr>
            </w:pPr>
            <w:r>
              <w:t>Appointment of an Accounting Officer</w:t>
            </w:r>
          </w:p>
        </w:tc>
        <w:tc>
          <w:tcPr>
            <w:tcW w:w="0" w:type="auto"/>
          </w:tcPr>
          <w:p w14:paraId="7F898680" w14:textId="77777777" w:rsidR="003D6854" w:rsidRDefault="003D6854" w:rsidP="001B6EDF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57" w:type="pct"/>
          </w:tcPr>
          <w:p w14:paraId="59F9DB6D" w14:textId="77777777" w:rsidR="003D6854" w:rsidRDefault="003D6854" w:rsidP="001B6EDF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4E0EBB43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6163D969" w14:textId="38C08DDA" w:rsidR="003D6854" w:rsidRDefault="003D6854" w:rsidP="001B6EDF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 xml:space="preserve">1 month from effective date. </w:t>
            </w:r>
          </w:p>
        </w:tc>
      </w:tr>
      <w:tr w:rsidR="003D6854" w14:paraId="54EE88FC" w14:textId="77777777" w:rsidTr="003D6854">
        <w:tc>
          <w:tcPr>
            <w:tcW w:w="0" w:type="auto"/>
          </w:tcPr>
          <w:p w14:paraId="4952AB73" w14:textId="77777777" w:rsidR="003D6854" w:rsidRDefault="003D6854" w:rsidP="001B6EDF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FC28Pb</w:t>
            </w:r>
          </w:p>
        </w:tc>
        <w:tc>
          <w:tcPr>
            <w:tcW w:w="0" w:type="auto"/>
          </w:tcPr>
          <w:p w14:paraId="03883CCA" w14:textId="77777777" w:rsidR="003D6854" w:rsidRDefault="003D6854" w:rsidP="001B6EDF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 xml:space="preserve">Paper or Kiosk - </w:t>
            </w:r>
            <w:r>
              <w:t>Appointment of an Accounting Officer</w:t>
            </w:r>
          </w:p>
        </w:tc>
        <w:tc>
          <w:tcPr>
            <w:tcW w:w="0" w:type="auto"/>
          </w:tcPr>
          <w:p w14:paraId="1C90B4FA" w14:textId="77777777" w:rsidR="003D6854" w:rsidRDefault="003D6854" w:rsidP="001B6EDF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sz w:val="22"/>
              </w:rPr>
              <w:t>P500</w:t>
            </w:r>
          </w:p>
        </w:tc>
        <w:tc>
          <w:tcPr>
            <w:tcW w:w="557" w:type="pct"/>
          </w:tcPr>
          <w:p w14:paraId="767B9902" w14:textId="77777777" w:rsidR="003D6854" w:rsidRDefault="003D6854" w:rsidP="001B6EDF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073E18FD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7EA9D8C9" w14:textId="2632D5BA" w:rsidR="003D6854" w:rsidRDefault="003D6854" w:rsidP="001B6EDF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 xml:space="preserve">1 month from effective date. </w:t>
            </w:r>
          </w:p>
        </w:tc>
      </w:tr>
      <w:tr w:rsidR="003D6854" w14:paraId="3D9AC25F" w14:textId="77777777" w:rsidTr="003D6854">
        <w:tc>
          <w:tcPr>
            <w:tcW w:w="0" w:type="auto"/>
          </w:tcPr>
          <w:p w14:paraId="5E0A100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FC29</w:t>
            </w:r>
          </w:p>
        </w:tc>
        <w:tc>
          <w:tcPr>
            <w:tcW w:w="0" w:type="auto"/>
          </w:tcPr>
          <w:p w14:paraId="4315A64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Maintain a Limited by Guarantee Company</w:t>
            </w:r>
          </w:p>
        </w:tc>
        <w:tc>
          <w:tcPr>
            <w:tcW w:w="0" w:type="auto"/>
          </w:tcPr>
          <w:p w14:paraId="30989B1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P1,000</w:t>
            </w:r>
          </w:p>
        </w:tc>
        <w:tc>
          <w:tcPr>
            <w:tcW w:w="557" w:type="pct"/>
          </w:tcPr>
          <w:p w14:paraId="69822B5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7133F264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41C4FFEB" w14:textId="74516245" w:rsidR="003D6854" w:rsidRDefault="003D6854" w:rsidP="001B6EDF">
            <w:r>
              <w:rPr>
                <w:rFonts w:eastAsia="Calibri"/>
                <w:color w:val="000000"/>
                <w:sz w:val="22"/>
              </w:rPr>
              <w:t>21 working days of effective date</w:t>
            </w:r>
          </w:p>
        </w:tc>
      </w:tr>
      <w:tr w:rsidR="003D6854" w14:paraId="6F52FF1D" w14:textId="77777777" w:rsidTr="003D6854">
        <w:tc>
          <w:tcPr>
            <w:tcW w:w="0" w:type="auto"/>
          </w:tcPr>
          <w:p w14:paraId="751F94D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FC29P</w:t>
            </w:r>
          </w:p>
        </w:tc>
        <w:tc>
          <w:tcPr>
            <w:tcW w:w="0" w:type="auto"/>
          </w:tcPr>
          <w:p w14:paraId="579E169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Maintain a Limited by Guarantee Company</w:t>
            </w:r>
          </w:p>
        </w:tc>
        <w:tc>
          <w:tcPr>
            <w:tcW w:w="0" w:type="auto"/>
          </w:tcPr>
          <w:p w14:paraId="66D6272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P1,500</w:t>
            </w:r>
          </w:p>
        </w:tc>
        <w:tc>
          <w:tcPr>
            <w:tcW w:w="557" w:type="pct"/>
          </w:tcPr>
          <w:p w14:paraId="40A7E944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625DE139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04ACAC19" w14:textId="70E6D3F2" w:rsidR="003D6854" w:rsidRDefault="003D6854" w:rsidP="001B6EDF">
            <w:r>
              <w:rPr>
                <w:rFonts w:eastAsia="Calibri"/>
                <w:color w:val="000000"/>
                <w:sz w:val="22"/>
              </w:rPr>
              <w:t>21 working days of effective date</w:t>
            </w:r>
          </w:p>
        </w:tc>
      </w:tr>
      <w:tr w:rsidR="003D6854" w14:paraId="7525F15D" w14:textId="77777777" w:rsidTr="003D6854">
        <w:tc>
          <w:tcPr>
            <w:tcW w:w="0" w:type="auto"/>
          </w:tcPr>
          <w:p w14:paraId="5E11F90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FC30</w:t>
            </w:r>
          </w:p>
        </w:tc>
        <w:tc>
          <w:tcPr>
            <w:tcW w:w="0" w:type="auto"/>
          </w:tcPr>
          <w:p w14:paraId="728BD80F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Maintain an External Company</w:t>
            </w:r>
          </w:p>
        </w:tc>
        <w:tc>
          <w:tcPr>
            <w:tcW w:w="0" w:type="auto"/>
          </w:tcPr>
          <w:p w14:paraId="79ECB91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P1000</w:t>
            </w:r>
          </w:p>
        </w:tc>
        <w:tc>
          <w:tcPr>
            <w:tcW w:w="557" w:type="pct"/>
          </w:tcPr>
          <w:p w14:paraId="0984F10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0D3D93BC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4C1FA5BC" w14:textId="469640B7" w:rsidR="003D6854" w:rsidRDefault="003D6854" w:rsidP="001B6EDF">
            <w:r>
              <w:rPr>
                <w:rFonts w:eastAsia="Calibri"/>
                <w:color w:val="000000"/>
                <w:sz w:val="22"/>
              </w:rPr>
              <w:t>1 month from effective date</w:t>
            </w:r>
          </w:p>
        </w:tc>
      </w:tr>
      <w:tr w:rsidR="003D6854" w14:paraId="3FE6A624" w14:textId="77777777" w:rsidTr="003D6854">
        <w:tc>
          <w:tcPr>
            <w:tcW w:w="0" w:type="auto"/>
          </w:tcPr>
          <w:p w14:paraId="4BA9755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FC30P</w:t>
            </w:r>
          </w:p>
        </w:tc>
        <w:tc>
          <w:tcPr>
            <w:tcW w:w="0" w:type="auto"/>
          </w:tcPr>
          <w:p w14:paraId="3F0794D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Paper or Kiosk - Maintain an External Company</w:t>
            </w:r>
          </w:p>
        </w:tc>
        <w:tc>
          <w:tcPr>
            <w:tcW w:w="0" w:type="auto"/>
          </w:tcPr>
          <w:p w14:paraId="20E6278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P1500</w:t>
            </w:r>
          </w:p>
        </w:tc>
        <w:tc>
          <w:tcPr>
            <w:tcW w:w="557" w:type="pct"/>
          </w:tcPr>
          <w:p w14:paraId="3887C9C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 per day</w:t>
            </w:r>
          </w:p>
        </w:tc>
        <w:tc>
          <w:tcPr>
            <w:tcW w:w="629" w:type="pct"/>
          </w:tcPr>
          <w:p w14:paraId="13B797B0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4C53A4D0" w14:textId="0E595251" w:rsidR="003D6854" w:rsidRDefault="003D6854" w:rsidP="001B6EDF">
            <w:r>
              <w:rPr>
                <w:rFonts w:eastAsia="Calibri"/>
                <w:color w:val="000000"/>
                <w:sz w:val="22"/>
              </w:rPr>
              <w:t>1 month from effective date</w:t>
            </w:r>
          </w:p>
        </w:tc>
      </w:tr>
      <w:tr w:rsidR="003D6854" w14:paraId="24D32159" w14:textId="77777777" w:rsidTr="003D6854">
        <w:tc>
          <w:tcPr>
            <w:tcW w:w="0" w:type="auto"/>
          </w:tcPr>
          <w:p w14:paraId="0E80801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FC37</w:t>
            </w:r>
          </w:p>
        </w:tc>
        <w:tc>
          <w:tcPr>
            <w:tcW w:w="0" w:type="auto"/>
          </w:tcPr>
          <w:p w14:paraId="72BF5B28" w14:textId="77777777" w:rsidR="003D6854" w:rsidRPr="00EB0975" w:rsidRDefault="003D6854" w:rsidP="001B6EDF">
            <w:r w:rsidRPr="00EB0975">
              <w:rPr>
                <w:rFonts w:eastAsia="Calibri"/>
                <w:sz w:val="22"/>
              </w:rPr>
              <w:t>Re-registration of a Public or Private Company</w:t>
            </w:r>
          </w:p>
        </w:tc>
        <w:tc>
          <w:tcPr>
            <w:tcW w:w="0" w:type="auto"/>
          </w:tcPr>
          <w:p w14:paraId="3218F51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P300</w:t>
            </w:r>
          </w:p>
        </w:tc>
        <w:tc>
          <w:tcPr>
            <w:tcW w:w="557" w:type="pct"/>
          </w:tcPr>
          <w:p w14:paraId="027F01A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76508CB1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5D6FCB32" w14:textId="0542FF80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3277E8F0" w14:textId="77777777" w:rsidTr="003D6854">
        <w:tc>
          <w:tcPr>
            <w:tcW w:w="0" w:type="auto"/>
          </w:tcPr>
          <w:p w14:paraId="52B31831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FC37P</w:t>
            </w:r>
          </w:p>
        </w:tc>
        <w:tc>
          <w:tcPr>
            <w:tcW w:w="0" w:type="auto"/>
          </w:tcPr>
          <w:p w14:paraId="3BB3E6DE" w14:textId="77777777" w:rsidR="003D6854" w:rsidRPr="00EB0975" w:rsidRDefault="003D6854" w:rsidP="001B6EDF">
            <w:r w:rsidRPr="00EB0975">
              <w:rPr>
                <w:rFonts w:eastAsia="Calibri"/>
                <w:sz w:val="22"/>
              </w:rPr>
              <w:t>Paper or Kiosk - Re-registration of a Public or Private Company</w:t>
            </w:r>
          </w:p>
        </w:tc>
        <w:tc>
          <w:tcPr>
            <w:tcW w:w="0" w:type="auto"/>
          </w:tcPr>
          <w:p w14:paraId="7FACAF08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1EC3C4B0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241421FA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575D544D" w14:textId="0B324F2D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596F633A" w14:textId="77777777" w:rsidTr="003D6854">
        <w:tc>
          <w:tcPr>
            <w:tcW w:w="0" w:type="auto"/>
          </w:tcPr>
          <w:p w14:paraId="3D30064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FC38</w:t>
            </w:r>
          </w:p>
        </w:tc>
        <w:tc>
          <w:tcPr>
            <w:tcW w:w="0" w:type="auto"/>
          </w:tcPr>
          <w:p w14:paraId="766E538B" w14:textId="77777777" w:rsidR="003D6854" w:rsidRPr="00EB0975" w:rsidRDefault="003D6854" w:rsidP="001B6EDF">
            <w:r w:rsidRPr="00EB0975">
              <w:rPr>
                <w:rFonts w:eastAsia="Calibri"/>
                <w:sz w:val="22"/>
              </w:rPr>
              <w:t>Re-registration of a Close Company</w:t>
            </w:r>
          </w:p>
        </w:tc>
        <w:tc>
          <w:tcPr>
            <w:tcW w:w="0" w:type="auto"/>
          </w:tcPr>
          <w:p w14:paraId="0187F5B5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P300</w:t>
            </w:r>
          </w:p>
        </w:tc>
        <w:tc>
          <w:tcPr>
            <w:tcW w:w="557" w:type="pct"/>
          </w:tcPr>
          <w:p w14:paraId="57E9DE1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42CE85B2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41FB1C09" w14:textId="3368493D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7E41CFE7" w14:textId="77777777" w:rsidTr="003D6854">
        <w:tc>
          <w:tcPr>
            <w:tcW w:w="0" w:type="auto"/>
          </w:tcPr>
          <w:p w14:paraId="213E9FBC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FC38P</w:t>
            </w:r>
          </w:p>
        </w:tc>
        <w:tc>
          <w:tcPr>
            <w:tcW w:w="0" w:type="auto"/>
          </w:tcPr>
          <w:p w14:paraId="7A82A5D7" w14:textId="77777777" w:rsidR="003D6854" w:rsidRPr="00EB0975" w:rsidRDefault="003D6854" w:rsidP="001B6EDF">
            <w:r w:rsidRPr="00EB0975">
              <w:rPr>
                <w:rFonts w:eastAsia="Calibri"/>
                <w:sz w:val="22"/>
              </w:rPr>
              <w:t>Paper or Kiosk - Re-registration of a Close Company</w:t>
            </w:r>
          </w:p>
        </w:tc>
        <w:tc>
          <w:tcPr>
            <w:tcW w:w="0" w:type="auto"/>
          </w:tcPr>
          <w:p w14:paraId="0121324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71937DE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7F974BEF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4252D1A7" w14:textId="07EBE405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439D6D9F" w14:textId="77777777" w:rsidTr="003D6854">
        <w:tc>
          <w:tcPr>
            <w:tcW w:w="0" w:type="auto"/>
          </w:tcPr>
          <w:p w14:paraId="3DD1C1C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FC39</w:t>
            </w:r>
          </w:p>
        </w:tc>
        <w:tc>
          <w:tcPr>
            <w:tcW w:w="0" w:type="auto"/>
          </w:tcPr>
          <w:p w14:paraId="33031E99" w14:textId="77777777" w:rsidR="003D6854" w:rsidRPr="00EB0975" w:rsidRDefault="003D6854" w:rsidP="001B6EDF">
            <w:r w:rsidRPr="00EB0975">
              <w:rPr>
                <w:rFonts w:eastAsia="Calibri"/>
                <w:sz w:val="22"/>
              </w:rPr>
              <w:t>Re-registration of a Limited by Guarantee Company</w:t>
            </w:r>
          </w:p>
        </w:tc>
        <w:tc>
          <w:tcPr>
            <w:tcW w:w="0" w:type="auto"/>
          </w:tcPr>
          <w:p w14:paraId="19B9955F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P300</w:t>
            </w:r>
          </w:p>
        </w:tc>
        <w:tc>
          <w:tcPr>
            <w:tcW w:w="557" w:type="pct"/>
          </w:tcPr>
          <w:p w14:paraId="7FA4236B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10408AFC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56EFABC4" w14:textId="6A4911E6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16C8BDCE" w14:textId="77777777" w:rsidTr="003D6854">
        <w:tc>
          <w:tcPr>
            <w:tcW w:w="0" w:type="auto"/>
          </w:tcPr>
          <w:p w14:paraId="09834A6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FC39P</w:t>
            </w:r>
          </w:p>
        </w:tc>
        <w:tc>
          <w:tcPr>
            <w:tcW w:w="0" w:type="auto"/>
          </w:tcPr>
          <w:p w14:paraId="0CCAED06" w14:textId="77777777" w:rsidR="003D6854" w:rsidRPr="00EB0975" w:rsidRDefault="003D6854" w:rsidP="001B6EDF">
            <w:r w:rsidRPr="00EB0975">
              <w:rPr>
                <w:rFonts w:eastAsia="Calibri"/>
                <w:sz w:val="22"/>
              </w:rPr>
              <w:t xml:space="preserve">Paper or Kiosk - Re-registration of a </w:t>
            </w:r>
            <w:r w:rsidRPr="00EB0975">
              <w:rPr>
                <w:rFonts w:eastAsia="Calibri"/>
                <w:sz w:val="22"/>
              </w:rPr>
              <w:lastRenderedPageBreak/>
              <w:t>Limited by Guarantee Company</w:t>
            </w:r>
          </w:p>
        </w:tc>
        <w:tc>
          <w:tcPr>
            <w:tcW w:w="0" w:type="auto"/>
          </w:tcPr>
          <w:p w14:paraId="5FF3C636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lastRenderedPageBreak/>
              <w:t>P500</w:t>
            </w:r>
          </w:p>
        </w:tc>
        <w:tc>
          <w:tcPr>
            <w:tcW w:w="557" w:type="pct"/>
          </w:tcPr>
          <w:p w14:paraId="2607E6F3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5A58D8CE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1833D03F" w14:textId="1720A4A4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5C7FC8CA" w14:textId="77777777" w:rsidTr="003D6854">
        <w:tc>
          <w:tcPr>
            <w:tcW w:w="0" w:type="auto"/>
          </w:tcPr>
          <w:p w14:paraId="2E26552A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FC40</w:t>
            </w:r>
          </w:p>
        </w:tc>
        <w:tc>
          <w:tcPr>
            <w:tcW w:w="0" w:type="auto"/>
          </w:tcPr>
          <w:p w14:paraId="0F9DF11F" w14:textId="77777777" w:rsidR="003D6854" w:rsidRPr="00EB0975" w:rsidRDefault="003D6854" w:rsidP="001B6EDF">
            <w:r w:rsidRPr="00EB0975">
              <w:rPr>
                <w:rFonts w:eastAsia="Calibri"/>
                <w:sz w:val="22"/>
              </w:rPr>
              <w:t>Re-registration of an External Company</w:t>
            </w:r>
          </w:p>
        </w:tc>
        <w:tc>
          <w:tcPr>
            <w:tcW w:w="0" w:type="auto"/>
          </w:tcPr>
          <w:p w14:paraId="3937E2F7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P300</w:t>
            </w:r>
          </w:p>
        </w:tc>
        <w:tc>
          <w:tcPr>
            <w:tcW w:w="557" w:type="pct"/>
          </w:tcPr>
          <w:p w14:paraId="300AFA1E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28837826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302A2951" w14:textId="1D823DA4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3D6854" w14:paraId="61EC2C5E" w14:textId="77777777" w:rsidTr="003D6854">
        <w:tc>
          <w:tcPr>
            <w:tcW w:w="0" w:type="auto"/>
          </w:tcPr>
          <w:p w14:paraId="2D46C859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FC40P</w:t>
            </w:r>
          </w:p>
        </w:tc>
        <w:tc>
          <w:tcPr>
            <w:tcW w:w="0" w:type="auto"/>
          </w:tcPr>
          <w:p w14:paraId="0F80C571" w14:textId="77777777" w:rsidR="003D6854" w:rsidRPr="00EB0975" w:rsidRDefault="003D6854" w:rsidP="001B6EDF">
            <w:r w:rsidRPr="00EB0975">
              <w:rPr>
                <w:rFonts w:eastAsia="Calibri"/>
                <w:sz w:val="22"/>
              </w:rPr>
              <w:t>Paper or Kiosk - Re-registration of an External Company</w:t>
            </w:r>
          </w:p>
        </w:tc>
        <w:tc>
          <w:tcPr>
            <w:tcW w:w="0" w:type="auto"/>
          </w:tcPr>
          <w:p w14:paraId="5A2341FD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57" w:type="pct"/>
          </w:tcPr>
          <w:p w14:paraId="15A75AC2" w14:textId="77777777" w:rsidR="003D6854" w:rsidRDefault="003D6854" w:rsidP="001B6EDF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629" w:type="pct"/>
          </w:tcPr>
          <w:p w14:paraId="14E88A10" w14:textId="77777777" w:rsidR="003D6854" w:rsidRDefault="003D6854" w:rsidP="001B6EDF">
            <w:pPr>
              <w:rPr>
                <w:rFonts w:eastAsia="Calibri"/>
                <w:color w:val="000000"/>
              </w:rPr>
            </w:pPr>
          </w:p>
        </w:tc>
        <w:tc>
          <w:tcPr>
            <w:tcW w:w="1458" w:type="pct"/>
          </w:tcPr>
          <w:p w14:paraId="505181C4" w14:textId="56A50CCA" w:rsidR="003D6854" w:rsidRDefault="003D6854" w:rsidP="001B6EDF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</w:tbl>
    <w:p w14:paraId="6FFA1128" w14:textId="524F286F" w:rsidR="00C945A0" w:rsidRDefault="00C945A0" w:rsidP="00BC0395"/>
    <w:p w14:paraId="41CF0FC7" w14:textId="5B3DBBBD" w:rsidR="006A4F08" w:rsidRDefault="006A4F08" w:rsidP="00BC0395"/>
    <w:p w14:paraId="6A581CFF" w14:textId="6D22ABB6" w:rsidR="006A4F08" w:rsidRPr="006A4F08" w:rsidRDefault="006A4F08" w:rsidP="00BC0395">
      <w:pPr>
        <w:rPr>
          <w:b/>
          <w:bCs/>
          <w:sz w:val="28"/>
          <w:szCs w:val="28"/>
        </w:rPr>
      </w:pPr>
      <w:r w:rsidRPr="006A4F08">
        <w:rPr>
          <w:b/>
          <w:bCs/>
          <w:sz w:val="28"/>
          <w:szCs w:val="28"/>
        </w:rPr>
        <w:t>Business Names Fee</w:t>
      </w:r>
      <w:r>
        <w:rPr>
          <w:b/>
          <w:bCs/>
          <w:sz w:val="28"/>
          <w:szCs w:val="28"/>
        </w:rPr>
        <w:t>s</w:t>
      </w:r>
    </w:p>
    <w:p w14:paraId="7B852F0A" w14:textId="3F6A9648" w:rsidR="006A4F08" w:rsidRDefault="006A4F08" w:rsidP="00BC0395"/>
    <w:p w14:paraId="77142789" w14:textId="77777777" w:rsidR="006A4F08" w:rsidRDefault="006A4F08" w:rsidP="00BC0395"/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923"/>
        <w:gridCol w:w="3359"/>
        <w:gridCol w:w="1386"/>
        <w:gridCol w:w="1485"/>
        <w:gridCol w:w="1069"/>
        <w:gridCol w:w="1746"/>
      </w:tblGrid>
      <w:tr w:rsidR="006A4F08" w14:paraId="1811FABF" w14:textId="77777777" w:rsidTr="00A11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3" w:type="pct"/>
          </w:tcPr>
          <w:p w14:paraId="404BAFD9" w14:textId="77777777" w:rsidR="006A4F08" w:rsidRDefault="006A4F08" w:rsidP="00A11523">
            <w:pPr>
              <w:pStyle w:val="TableHeader"/>
            </w:pPr>
            <w:r>
              <w:t>Fee #</w:t>
            </w:r>
          </w:p>
        </w:tc>
        <w:tc>
          <w:tcPr>
            <w:tcW w:w="1685" w:type="pct"/>
          </w:tcPr>
          <w:p w14:paraId="32A6012F" w14:textId="77777777" w:rsidR="006A4F08" w:rsidRDefault="006A4F08" w:rsidP="00A11523">
            <w:pPr>
              <w:pStyle w:val="TableHeader"/>
            </w:pPr>
            <w:r>
              <w:t>Fee Description</w:t>
            </w:r>
          </w:p>
        </w:tc>
        <w:tc>
          <w:tcPr>
            <w:tcW w:w="695" w:type="pct"/>
          </w:tcPr>
          <w:p w14:paraId="25882A63" w14:textId="77777777" w:rsidR="006A4F08" w:rsidRDefault="006A4F08" w:rsidP="00A11523">
            <w:pPr>
              <w:pStyle w:val="TableHeader"/>
            </w:pPr>
            <w:r>
              <w:t>Fee Amount</w:t>
            </w:r>
            <w:r>
              <w:br/>
            </w:r>
          </w:p>
        </w:tc>
        <w:tc>
          <w:tcPr>
            <w:tcW w:w="745" w:type="pct"/>
          </w:tcPr>
          <w:p w14:paraId="73CEE849" w14:textId="77777777" w:rsidR="006A4F08" w:rsidRDefault="006A4F08" w:rsidP="00A11523">
            <w:pPr>
              <w:pStyle w:val="TableHeader"/>
            </w:pPr>
            <w:r>
              <w:t xml:space="preserve">Penalty </w:t>
            </w:r>
            <w:r>
              <w:br/>
              <w:t>Level 1</w:t>
            </w:r>
          </w:p>
        </w:tc>
        <w:tc>
          <w:tcPr>
            <w:tcW w:w="536" w:type="pct"/>
          </w:tcPr>
          <w:p w14:paraId="63B22DEE" w14:textId="77777777" w:rsidR="006A4F08" w:rsidRDefault="006A4F08" w:rsidP="00A11523">
            <w:pPr>
              <w:pStyle w:val="TableHeader"/>
            </w:pPr>
            <w:r>
              <w:t>Penalty Level 2</w:t>
            </w:r>
          </w:p>
        </w:tc>
        <w:tc>
          <w:tcPr>
            <w:tcW w:w="876" w:type="pct"/>
          </w:tcPr>
          <w:p w14:paraId="4598F594" w14:textId="77777777" w:rsidR="006A4F08" w:rsidRDefault="006A4F08" w:rsidP="00A11523">
            <w:pPr>
              <w:pStyle w:val="TableHeader"/>
            </w:pPr>
            <w:r>
              <w:t>Penalty Basis</w:t>
            </w:r>
          </w:p>
        </w:tc>
      </w:tr>
      <w:tr w:rsidR="006A4F08" w14:paraId="463EC059" w14:textId="77777777" w:rsidTr="00A11523">
        <w:tc>
          <w:tcPr>
            <w:tcW w:w="463" w:type="pct"/>
          </w:tcPr>
          <w:p w14:paraId="04CD2BE9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FC01</w:t>
            </w:r>
          </w:p>
        </w:tc>
        <w:tc>
          <w:tcPr>
            <w:tcW w:w="1685" w:type="pct"/>
          </w:tcPr>
          <w:p w14:paraId="4E1A37CD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Reserve a Business Name</w:t>
            </w:r>
          </w:p>
        </w:tc>
        <w:tc>
          <w:tcPr>
            <w:tcW w:w="695" w:type="pct"/>
          </w:tcPr>
          <w:p w14:paraId="5EDB891D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P20</w:t>
            </w:r>
          </w:p>
        </w:tc>
        <w:tc>
          <w:tcPr>
            <w:tcW w:w="745" w:type="pct"/>
          </w:tcPr>
          <w:p w14:paraId="27280EFA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36" w:type="pct"/>
          </w:tcPr>
          <w:p w14:paraId="46D366CF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876" w:type="pct"/>
          </w:tcPr>
          <w:p w14:paraId="371BF2CF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6A4F08" w14:paraId="1FA73D84" w14:textId="77777777" w:rsidTr="00A11523">
        <w:tc>
          <w:tcPr>
            <w:tcW w:w="463" w:type="pct"/>
          </w:tcPr>
          <w:p w14:paraId="7065E54E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FC01P</w:t>
            </w:r>
          </w:p>
        </w:tc>
        <w:tc>
          <w:tcPr>
            <w:tcW w:w="1685" w:type="pct"/>
          </w:tcPr>
          <w:p w14:paraId="101ACC69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Paper or Kiosk - Reserve a Business Name</w:t>
            </w:r>
          </w:p>
        </w:tc>
        <w:tc>
          <w:tcPr>
            <w:tcW w:w="695" w:type="pct"/>
          </w:tcPr>
          <w:p w14:paraId="6F20A159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P60</w:t>
            </w:r>
          </w:p>
        </w:tc>
        <w:tc>
          <w:tcPr>
            <w:tcW w:w="745" w:type="pct"/>
          </w:tcPr>
          <w:p w14:paraId="51DABEEE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36" w:type="pct"/>
          </w:tcPr>
          <w:p w14:paraId="4FDB8401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876" w:type="pct"/>
          </w:tcPr>
          <w:p w14:paraId="33640882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6A4F08" w14:paraId="18FF53B6" w14:textId="77777777" w:rsidTr="00A11523">
        <w:trPr>
          <w:trHeight w:val="463"/>
        </w:trPr>
        <w:tc>
          <w:tcPr>
            <w:tcW w:w="463" w:type="pct"/>
          </w:tcPr>
          <w:p w14:paraId="6DEFC612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FC02</w:t>
            </w:r>
          </w:p>
        </w:tc>
        <w:tc>
          <w:tcPr>
            <w:tcW w:w="1685" w:type="pct"/>
          </w:tcPr>
          <w:p w14:paraId="228E8791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Register a Business Name</w:t>
            </w:r>
          </w:p>
        </w:tc>
        <w:tc>
          <w:tcPr>
            <w:tcW w:w="695" w:type="pct"/>
          </w:tcPr>
          <w:p w14:paraId="50F39639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P150</w:t>
            </w:r>
          </w:p>
        </w:tc>
        <w:tc>
          <w:tcPr>
            <w:tcW w:w="745" w:type="pct"/>
          </w:tcPr>
          <w:p w14:paraId="2BD6ECAA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36" w:type="pct"/>
          </w:tcPr>
          <w:p w14:paraId="6F41F512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876" w:type="pct"/>
          </w:tcPr>
          <w:p w14:paraId="5063A009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6A4F08" w14:paraId="14050A17" w14:textId="77777777" w:rsidTr="00A11523">
        <w:tc>
          <w:tcPr>
            <w:tcW w:w="463" w:type="pct"/>
          </w:tcPr>
          <w:p w14:paraId="163B29D0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FC02P</w:t>
            </w:r>
          </w:p>
        </w:tc>
        <w:tc>
          <w:tcPr>
            <w:tcW w:w="1685" w:type="pct"/>
          </w:tcPr>
          <w:p w14:paraId="76BFC8FB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Paper or Kiosk - Register a Business Name</w:t>
            </w:r>
          </w:p>
        </w:tc>
        <w:tc>
          <w:tcPr>
            <w:tcW w:w="695" w:type="pct"/>
          </w:tcPr>
          <w:p w14:paraId="368E3CC5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P450</w:t>
            </w:r>
          </w:p>
        </w:tc>
        <w:tc>
          <w:tcPr>
            <w:tcW w:w="745" w:type="pct"/>
          </w:tcPr>
          <w:p w14:paraId="09BE2783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36" w:type="pct"/>
          </w:tcPr>
          <w:p w14:paraId="5EFE8D2D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876" w:type="pct"/>
          </w:tcPr>
          <w:p w14:paraId="667AE737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6A4F08" w14:paraId="062B9C0C" w14:textId="77777777" w:rsidTr="00A11523">
        <w:tc>
          <w:tcPr>
            <w:tcW w:w="463" w:type="pct"/>
          </w:tcPr>
          <w:p w14:paraId="2060D76B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FC03a</w:t>
            </w:r>
          </w:p>
        </w:tc>
        <w:tc>
          <w:tcPr>
            <w:tcW w:w="1685" w:type="pct"/>
          </w:tcPr>
          <w:p w14:paraId="3E34ED27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Notice of Change of Business Name (Change of Name)</w:t>
            </w:r>
          </w:p>
        </w:tc>
        <w:tc>
          <w:tcPr>
            <w:tcW w:w="695" w:type="pct"/>
          </w:tcPr>
          <w:p w14:paraId="0F7ABD60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745" w:type="pct"/>
          </w:tcPr>
          <w:p w14:paraId="72BFB4EF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 xml:space="preserve">P500 </w:t>
            </w:r>
          </w:p>
        </w:tc>
        <w:tc>
          <w:tcPr>
            <w:tcW w:w="536" w:type="pct"/>
          </w:tcPr>
          <w:p w14:paraId="3F8D2358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P500 plus P5 per calendar day</w:t>
            </w:r>
          </w:p>
        </w:tc>
        <w:tc>
          <w:tcPr>
            <w:tcW w:w="876" w:type="pct"/>
          </w:tcPr>
          <w:p w14:paraId="2491BDD0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Effective date is more than 14 working days in the past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6A4F08" w14:paraId="34FDF5E6" w14:textId="77777777" w:rsidTr="00A11523">
        <w:tc>
          <w:tcPr>
            <w:tcW w:w="463" w:type="pct"/>
          </w:tcPr>
          <w:p w14:paraId="520E36C6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FC03aP</w:t>
            </w:r>
          </w:p>
        </w:tc>
        <w:tc>
          <w:tcPr>
            <w:tcW w:w="1685" w:type="pct"/>
          </w:tcPr>
          <w:p w14:paraId="06582F89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Paper or Kiosk – Notice of Change of Business Name (Change Name)</w:t>
            </w:r>
          </w:p>
        </w:tc>
        <w:tc>
          <w:tcPr>
            <w:tcW w:w="695" w:type="pct"/>
          </w:tcPr>
          <w:p w14:paraId="002459F0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745" w:type="pct"/>
          </w:tcPr>
          <w:p w14:paraId="0D9B0463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P500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  <w:tc>
          <w:tcPr>
            <w:tcW w:w="536" w:type="pct"/>
          </w:tcPr>
          <w:p w14:paraId="0F040649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P500 plus P5 per calendar day</w:t>
            </w:r>
          </w:p>
        </w:tc>
        <w:tc>
          <w:tcPr>
            <w:tcW w:w="876" w:type="pct"/>
          </w:tcPr>
          <w:p w14:paraId="2871E8D5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Effective date is more than 14 working days in the past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6A4F08" w14:paraId="28D1BCB9" w14:textId="77777777" w:rsidTr="00A11523">
        <w:tc>
          <w:tcPr>
            <w:tcW w:w="463" w:type="pct"/>
          </w:tcPr>
          <w:p w14:paraId="0DCF3F4A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FC03b</w:t>
            </w:r>
          </w:p>
        </w:tc>
        <w:tc>
          <w:tcPr>
            <w:tcW w:w="1685" w:type="pct"/>
          </w:tcPr>
          <w:p w14:paraId="62BBBF57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Notice of Change of Business Name (Change of Details)</w:t>
            </w:r>
          </w:p>
        </w:tc>
        <w:tc>
          <w:tcPr>
            <w:tcW w:w="695" w:type="pct"/>
          </w:tcPr>
          <w:p w14:paraId="57A8550E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745" w:type="pct"/>
          </w:tcPr>
          <w:p w14:paraId="6FD3DBDD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536" w:type="pct"/>
          </w:tcPr>
          <w:p w14:paraId="2DA6AF10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P500 plus P5 per calendar day</w:t>
            </w:r>
          </w:p>
        </w:tc>
        <w:tc>
          <w:tcPr>
            <w:tcW w:w="876" w:type="pct"/>
          </w:tcPr>
          <w:p w14:paraId="6E96C35D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Effective date is more than 14 working days in the past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6A4F08" w14:paraId="3DD668E0" w14:textId="77777777" w:rsidTr="00A11523">
        <w:tc>
          <w:tcPr>
            <w:tcW w:w="463" w:type="pct"/>
          </w:tcPr>
          <w:p w14:paraId="1141DB74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FC03bP</w:t>
            </w:r>
          </w:p>
        </w:tc>
        <w:tc>
          <w:tcPr>
            <w:tcW w:w="1685" w:type="pct"/>
          </w:tcPr>
          <w:p w14:paraId="268CA73E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Paper or Kiosk - Notice of Change of Business Name (Change of Details)</w:t>
            </w:r>
          </w:p>
        </w:tc>
        <w:tc>
          <w:tcPr>
            <w:tcW w:w="695" w:type="pct"/>
          </w:tcPr>
          <w:p w14:paraId="7CF8AE8A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745" w:type="pct"/>
          </w:tcPr>
          <w:p w14:paraId="6B4CED19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P500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  <w:tc>
          <w:tcPr>
            <w:tcW w:w="536" w:type="pct"/>
          </w:tcPr>
          <w:p w14:paraId="0130D9C9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P500 plus P5 per calendar day</w:t>
            </w:r>
          </w:p>
        </w:tc>
        <w:tc>
          <w:tcPr>
            <w:tcW w:w="876" w:type="pct"/>
          </w:tcPr>
          <w:p w14:paraId="4A1FB7AE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Effective date is more than 14 working days in the past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6A4F08" w14:paraId="697C6926" w14:textId="77777777" w:rsidTr="00A11523">
        <w:tc>
          <w:tcPr>
            <w:tcW w:w="463" w:type="pct"/>
          </w:tcPr>
          <w:p w14:paraId="6582366F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FC04</w:t>
            </w:r>
          </w:p>
        </w:tc>
        <w:tc>
          <w:tcPr>
            <w:tcW w:w="1685" w:type="pct"/>
          </w:tcPr>
          <w:p w14:paraId="4F6F3117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Notice of Cessation of Business Name</w:t>
            </w:r>
          </w:p>
        </w:tc>
        <w:tc>
          <w:tcPr>
            <w:tcW w:w="695" w:type="pct"/>
          </w:tcPr>
          <w:p w14:paraId="77BB275A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P150</w:t>
            </w:r>
          </w:p>
        </w:tc>
        <w:tc>
          <w:tcPr>
            <w:tcW w:w="745" w:type="pct"/>
          </w:tcPr>
          <w:p w14:paraId="61E1AC64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P150</w:t>
            </w:r>
          </w:p>
        </w:tc>
        <w:tc>
          <w:tcPr>
            <w:tcW w:w="536" w:type="pct"/>
          </w:tcPr>
          <w:p w14:paraId="299F6C8B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 xml:space="preserve">P150 plus P5 per calendar day </w:t>
            </w:r>
          </w:p>
        </w:tc>
        <w:tc>
          <w:tcPr>
            <w:tcW w:w="876" w:type="pct"/>
          </w:tcPr>
          <w:p w14:paraId="6413DFC5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Effective date is more than 3 months in the past.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6A4F08" w14:paraId="23052305" w14:textId="77777777" w:rsidTr="00A11523">
        <w:tc>
          <w:tcPr>
            <w:tcW w:w="463" w:type="pct"/>
          </w:tcPr>
          <w:p w14:paraId="64DAB5D0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FC04P</w:t>
            </w:r>
          </w:p>
        </w:tc>
        <w:tc>
          <w:tcPr>
            <w:tcW w:w="1685" w:type="pct"/>
          </w:tcPr>
          <w:p w14:paraId="357DD2B1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Paper or Kiosk - Notice of Cessation of Business Name</w:t>
            </w:r>
          </w:p>
        </w:tc>
        <w:tc>
          <w:tcPr>
            <w:tcW w:w="695" w:type="pct"/>
          </w:tcPr>
          <w:p w14:paraId="370899E2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P300</w:t>
            </w:r>
          </w:p>
        </w:tc>
        <w:tc>
          <w:tcPr>
            <w:tcW w:w="745" w:type="pct"/>
          </w:tcPr>
          <w:p w14:paraId="600434D0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P300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  <w:tc>
          <w:tcPr>
            <w:tcW w:w="536" w:type="pct"/>
          </w:tcPr>
          <w:p w14:paraId="1C6AF4DE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 xml:space="preserve">P300 plus P5 per </w:t>
            </w:r>
            <w:r>
              <w:rPr>
                <w:rFonts w:eastAsia="Calibri"/>
                <w:color w:val="000000"/>
                <w:sz w:val="22"/>
              </w:rPr>
              <w:lastRenderedPageBreak/>
              <w:t>calendar day</w:t>
            </w:r>
          </w:p>
        </w:tc>
        <w:tc>
          <w:tcPr>
            <w:tcW w:w="876" w:type="pct"/>
          </w:tcPr>
          <w:p w14:paraId="4E40B24D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lastRenderedPageBreak/>
              <w:t xml:space="preserve">Effective date is more than 3 months in the </w:t>
            </w:r>
            <w:r>
              <w:rPr>
                <w:rFonts w:eastAsia="Calibri"/>
                <w:color w:val="000000"/>
                <w:sz w:val="22"/>
              </w:rPr>
              <w:lastRenderedPageBreak/>
              <w:t>past.</w:t>
            </w:r>
            <w:r>
              <w:rPr>
                <w:rFonts w:eastAsia="Calibri"/>
                <w:color w:val="000000"/>
                <w:sz w:val="22"/>
              </w:rPr>
              <w:br/>
            </w:r>
          </w:p>
        </w:tc>
      </w:tr>
      <w:tr w:rsidR="006A4F08" w14:paraId="7AF1A8B4" w14:textId="77777777" w:rsidTr="00A11523">
        <w:tc>
          <w:tcPr>
            <w:tcW w:w="463" w:type="pct"/>
          </w:tcPr>
          <w:p w14:paraId="171D31A3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lastRenderedPageBreak/>
              <w:t>FC05</w:t>
            </w:r>
          </w:p>
        </w:tc>
        <w:tc>
          <w:tcPr>
            <w:tcW w:w="1685" w:type="pct"/>
          </w:tcPr>
          <w:p w14:paraId="5606043E" w14:textId="77777777" w:rsidR="006A4F08" w:rsidRDefault="006A4F08" w:rsidP="00A11523">
            <w:pPr>
              <w:pStyle w:val="2TableBullets"/>
            </w:pPr>
            <w:r>
              <w:t>Renewal of a Business Name</w:t>
            </w:r>
          </w:p>
        </w:tc>
        <w:tc>
          <w:tcPr>
            <w:tcW w:w="695" w:type="pct"/>
          </w:tcPr>
          <w:p w14:paraId="3FDDAA0C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P500</w:t>
            </w:r>
          </w:p>
        </w:tc>
        <w:tc>
          <w:tcPr>
            <w:tcW w:w="745" w:type="pct"/>
          </w:tcPr>
          <w:p w14:paraId="35D15AF0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36" w:type="pct"/>
          </w:tcPr>
          <w:p w14:paraId="3B9A7517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876" w:type="pct"/>
          </w:tcPr>
          <w:p w14:paraId="2F8ACD45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6A4F08" w14:paraId="7F036C7A" w14:textId="77777777" w:rsidTr="00A11523">
        <w:tc>
          <w:tcPr>
            <w:tcW w:w="463" w:type="pct"/>
          </w:tcPr>
          <w:p w14:paraId="23E1FD06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FC05P</w:t>
            </w:r>
          </w:p>
        </w:tc>
        <w:tc>
          <w:tcPr>
            <w:tcW w:w="1685" w:type="pct"/>
          </w:tcPr>
          <w:p w14:paraId="2FB49DEE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Paper or Kiosk - Renewal of a Business Name</w:t>
            </w:r>
          </w:p>
        </w:tc>
        <w:tc>
          <w:tcPr>
            <w:tcW w:w="695" w:type="pct"/>
          </w:tcPr>
          <w:p w14:paraId="3F1B89A1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P1000</w:t>
            </w:r>
          </w:p>
        </w:tc>
        <w:tc>
          <w:tcPr>
            <w:tcW w:w="745" w:type="pct"/>
          </w:tcPr>
          <w:p w14:paraId="1E7BBAFC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536" w:type="pct"/>
          </w:tcPr>
          <w:p w14:paraId="0BC112B1" w14:textId="77777777" w:rsidR="006A4F08" w:rsidRDefault="006A4F08" w:rsidP="00A11523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none</w:t>
            </w:r>
          </w:p>
        </w:tc>
        <w:tc>
          <w:tcPr>
            <w:tcW w:w="876" w:type="pct"/>
          </w:tcPr>
          <w:p w14:paraId="08F6CC2C" w14:textId="77777777" w:rsidR="006A4F08" w:rsidRDefault="006A4F08" w:rsidP="00A11523">
            <w:r>
              <w:rPr>
                <w:rFonts w:eastAsia="Calibri"/>
                <w:color w:val="000000"/>
                <w:sz w:val="22"/>
              </w:rPr>
              <w:t>n/a</w:t>
            </w:r>
          </w:p>
        </w:tc>
      </w:tr>
      <w:tr w:rsidR="006A4F08" w:rsidRPr="00984F90" w14:paraId="4BE54A3E" w14:textId="77777777" w:rsidTr="00A11523">
        <w:tc>
          <w:tcPr>
            <w:tcW w:w="463" w:type="pct"/>
          </w:tcPr>
          <w:p w14:paraId="416582E0" w14:textId="77777777" w:rsidR="006A4F08" w:rsidRPr="00984F90" w:rsidRDefault="006A4F08" w:rsidP="00A11523">
            <w:pPr>
              <w:pStyle w:val="TableBody"/>
            </w:pPr>
            <w:r w:rsidRPr="00984F90">
              <w:t>FC06-a</w:t>
            </w:r>
          </w:p>
        </w:tc>
        <w:tc>
          <w:tcPr>
            <w:tcW w:w="1685" w:type="pct"/>
          </w:tcPr>
          <w:p w14:paraId="6E5A9D45" w14:textId="77777777" w:rsidR="006A4F08" w:rsidRPr="00984F90" w:rsidRDefault="006A4F08" w:rsidP="00A11523">
            <w:pPr>
              <w:pStyle w:val="TableBody"/>
              <w:rPr>
                <w:b/>
                <w:i/>
              </w:rPr>
            </w:pPr>
            <w:r w:rsidRPr="00984F90">
              <w:t xml:space="preserve">Restoration of Business Name - </w:t>
            </w:r>
            <w:r w:rsidRPr="00984F90">
              <w:rPr>
                <w:b/>
                <w:i/>
              </w:rPr>
              <w:t>due to failure to re-register.</w:t>
            </w:r>
          </w:p>
          <w:p w14:paraId="25504E5D" w14:textId="77777777" w:rsidR="006A4F08" w:rsidRPr="00984F90" w:rsidRDefault="006A4F08" w:rsidP="006A4F08">
            <w:pPr>
              <w:pStyle w:val="1TableBullets"/>
              <w:numPr>
                <w:ilvl w:val="0"/>
                <w:numId w:val="317"/>
              </w:numPr>
            </w:pPr>
            <w:r w:rsidRPr="00984F90">
              <w:rPr>
                <w:rFonts w:asciiTheme="minorHAnsi" w:hAnsiTheme="minorHAnsi"/>
              </w:rPr>
              <w:t>Date that the form is submitted is later than (after) the Re-registration period end-date.</w:t>
            </w:r>
          </w:p>
        </w:tc>
        <w:tc>
          <w:tcPr>
            <w:tcW w:w="695" w:type="pct"/>
          </w:tcPr>
          <w:p w14:paraId="14DB07A6" w14:textId="77777777" w:rsidR="006A4F08" w:rsidRPr="00984F90" w:rsidRDefault="006A4F08" w:rsidP="00A11523">
            <w:pPr>
              <w:pStyle w:val="TableBody"/>
            </w:pPr>
            <w:r w:rsidRPr="00984F90">
              <w:t>P1500</w:t>
            </w:r>
          </w:p>
        </w:tc>
        <w:tc>
          <w:tcPr>
            <w:tcW w:w="745" w:type="pct"/>
          </w:tcPr>
          <w:p w14:paraId="31C1382F" w14:textId="77777777" w:rsidR="006A4F08" w:rsidRPr="00984F90" w:rsidRDefault="006A4F08" w:rsidP="00A11523">
            <w:pPr>
              <w:pStyle w:val="TableBody"/>
            </w:pPr>
            <w:r w:rsidRPr="00984F90">
              <w:t>none</w:t>
            </w:r>
          </w:p>
        </w:tc>
        <w:tc>
          <w:tcPr>
            <w:tcW w:w="536" w:type="pct"/>
          </w:tcPr>
          <w:p w14:paraId="5C95247C" w14:textId="77777777" w:rsidR="006A4F08" w:rsidRPr="00984F90" w:rsidRDefault="006A4F08" w:rsidP="00A11523">
            <w:pPr>
              <w:pStyle w:val="TableBody"/>
            </w:pPr>
            <w:r w:rsidRPr="003E40F6">
              <w:t>none</w:t>
            </w:r>
          </w:p>
        </w:tc>
        <w:tc>
          <w:tcPr>
            <w:tcW w:w="876" w:type="pct"/>
          </w:tcPr>
          <w:p w14:paraId="60A598D7" w14:textId="77777777" w:rsidR="006A4F08" w:rsidRPr="00984F90" w:rsidRDefault="006A4F08" w:rsidP="00A11523">
            <w:pPr>
              <w:pStyle w:val="TableBody"/>
            </w:pPr>
            <w:r w:rsidRPr="00984F90">
              <w:t>n/a</w:t>
            </w:r>
          </w:p>
        </w:tc>
      </w:tr>
      <w:tr w:rsidR="006A4F08" w:rsidRPr="00984F90" w14:paraId="04380CD1" w14:textId="77777777" w:rsidTr="00A11523">
        <w:tc>
          <w:tcPr>
            <w:tcW w:w="463" w:type="pct"/>
          </w:tcPr>
          <w:p w14:paraId="365E1A12" w14:textId="77777777" w:rsidR="006A4F08" w:rsidRPr="00984F90" w:rsidRDefault="006A4F08" w:rsidP="00A11523">
            <w:pPr>
              <w:pStyle w:val="TableBody"/>
              <w:rPr>
                <w:rFonts w:asciiTheme="majorHAnsi" w:hAnsiTheme="majorHAnsi" w:cstheme="majorHAnsi"/>
                <w:szCs w:val="18"/>
              </w:rPr>
            </w:pPr>
            <w:r w:rsidRPr="00984F90">
              <w:rPr>
                <w:rFonts w:asciiTheme="majorHAnsi" w:hAnsiTheme="majorHAnsi" w:cstheme="majorHAnsi"/>
                <w:szCs w:val="18"/>
              </w:rPr>
              <w:t>FC06-aP</w:t>
            </w:r>
          </w:p>
        </w:tc>
        <w:tc>
          <w:tcPr>
            <w:tcW w:w="1685" w:type="pct"/>
          </w:tcPr>
          <w:p w14:paraId="531AED72" w14:textId="77777777" w:rsidR="006A4F08" w:rsidRPr="00984F90" w:rsidRDefault="006A4F08" w:rsidP="00A11523">
            <w:pPr>
              <w:pStyle w:val="1TableBullets"/>
              <w:jc w:val="left"/>
              <w:rPr>
                <w:rFonts w:eastAsia="Calibri"/>
              </w:rPr>
            </w:pPr>
            <w:r w:rsidRPr="00984F90">
              <w:rPr>
                <w:rFonts w:eastAsia="Calibri"/>
              </w:rPr>
              <w:t xml:space="preserve">Paper or Kiosk – Restoration of Business Name - </w:t>
            </w:r>
            <w:r w:rsidRPr="00984F90">
              <w:rPr>
                <w:rFonts w:eastAsia="Calibri"/>
                <w:b/>
              </w:rPr>
              <w:t>due to failure to re-register</w:t>
            </w:r>
          </w:p>
          <w:p w14:paraId="4B13FE23" w14:textId="77777777" w:rsidR="006A4F08" w:rsidRPr="00984F90" w:rsidRDefault="006A4F08" w:rsidP="006A4F08">
            <w:pPr>
              <w:pStyle w:val="1TableBullets"/>
              <w:numPr>
                <w:ilvl w:val="0"/>
                <w:numId w:val="317"/>
              </w:numPr>
              <w:rPr>
                <w:rFonts w:asciiTheme="majorHAnsi" w:hAnsiTheme="majorHAnsi" w:cstheme="majorHAnsi"/>
              </w:rPr>
            </w:pPr>
            <w:r w:rsidRPr="00984F90">
              <w:rPr>
                <w:rFonts w:asciiTheme="minorHAnsi" w:hAnsiTheme="minorHAnsi"/>
              </w:rPr>
              <w:t>Date that the form is submitted is later than (after) the Re-registration period end-date.</w:t>
            </w:r>
          </w:p>
        </w:tc>
        <w:tc>
          <w:tcPr>
            <w:tcW w:w="695" w:type="pct"/>
          </w:tcPr>
          <w:p w14:paraId="590968BE" w14:textId="77777777" w:rsidR="006A4F08" w:rsidRPr="00984F90" w:rsidRDefault="006A4F08" w:rsidP="00A11523">
            <w:pPr>
              <w:pStyle w:val="TableBody"/>
              <w:rPr>
                <w:rFonts w:asciiTheme="majorHAnsi" w:hAnsiTheme="majorHAnsi" w:cstheme="majorHAnsi"/>
                <w:szCs w:val="18"/>
              </w:rPr>
            </w:pPr>
            <w:r w:rsidRPr="00984F90">
              <w:rPr>
                <w:rFonts w:asciiTheme="majorHAnsi" w:hAnsiTheme="majorHAnsi" w:cstheme="majorHAnsi"/>
                <w:szCs w:val="18"/>
              </w:rPr>
              <w:t>P2000</w:t>
            </w:r>
          </w:p>
        </w:tc>
        <w:tc>
          <w:tcPr>
            <w:tcW w:w="745" w:type="pct"/>
          </w:tcPr>
          <w:p w14:paraId="59042DAB" w14:textId="77777777" w:rsidR="006A4F08" w:rsidRPr="00984F90" w:rsidRDefault="006A4F08" w:rsidP="00A11523">
            <w:pPr>
              <w:pStyle w:val="TableBody"/>
              <w:rPr>
                <w:rFonts w:asciiTheme="majorHAnsi" w:hAnsiTheme="majorHAnsi" w:cstheme="majorHAnsi"/>
                <w:szCs w:val="18"/>
              </w:rPr>
            </w:pPr>
            <w:r w:rsidRPr="00984F90">
              <w:rPr>
                <w:rFonts w:asciiTheme="majorHAnsi" w:hAnsiTheme="majorHAnsi" w:cstheme="majorHAnsi"/>
                <w:szCs w:val="18"/>
              </w:rPr>
              <w:t>none</w:t>
            </w:r>
          </w:p>
        </w:tc>
        <w:tc>
          <w:tcPr>
            <w:tcW w:w="536" w:type="pct"/>
          </w:tcPr>
          <w:p w14:paraId="1058E180" w14:textId="77777777" w:rsidR="006A4F08" w:rsidRPr="00984F90" w:rsidRDefault="006A4F08" w:rsidP="00A11523">
            <w:pPr>
              <w:pStyle w:val="TableBody"/>
              <w:rPr>
                <w:rFonts w:asciiTheme="majorHAnsi" w:hAnsiTheme="majorHAnsi" w:cstheme="majorHAnsi"/>
                <w:szCs w:val="18"/>
              </w:rPr>
            </w:pPr>
            <w:r w:rsidRPr="003E40F6">
              <w:t>none</w:t>
            </w:r>
          </w:p>
        </w:tc>
        <w:tc>
          <w:tcPr>
            <w:tcW w:w="876" w:type="pct"/>
          </w:tcPr>
          <w:p w14:paraId="3CCF9FF3" w14:textId="77777777" w:rsidR="006A4F08" w:rsidRPr="00984F90" w:rsidRDefault="006A4F08" w:rsidP="00A11523">
            <w:pPr>
              <w:pStyle w:val="TableBody"/>
              <w:rPr>
                <w:rFonts w:asciiTheme="majorHAnsi" w:hAnsiTheme="majorHAnsi" w:cstheme="majorHAnsi"/>
                <w:szCs w:val="18"/>
              </w:rPr>
            </w:pPr>
            <w:r w:rsidRPr="00984F90">
              <w:rPr>
                <w:rFonts w:asciiTheme="majorHAnsi" w:hAnsiTheme="majorHAnsi" w:cstheme="majorHAnsi"/>
                <w:szCs w:val="18"/>
              </w:rPr>
              <w:t>n/a</w:t>
            </w:r>
          </w:p>
        </w:tc>
      </w:tr>
      <w:tr w:rsidR="006A4F08" w:rsidRPr="00984F90" w14:paraId="74D3129B" w14:textId="77777777" w:rsidTr="00A11523">
        <w:tc>
          <w:tcPr>
            <w:tcW w:w="463" w:type="pct"/>
          </w:tcPr>
          <w:p w14:paraId="755051BD" w14:textId="77777777" w:rsidR="006A4F08" w:rsidRPr="00984F90" w:rsidRDefault="006A4F08" w:rsidP="00A11523">
            <w:pPr>
              <w:pStyle w:val="TableBody"/>
              <w:rPr>
                <w:rFonts w:asciiTheme="majorHAnsi" w:hAnsiTheme="majorHAnsi" w:cstheme="majorHAnsi"/>
                <w:szCs w:val="18"/>
              </w:rPr>
            </w:pPr>
            <w:r w:rsidRPr="00984F90">
              <w:rPr>
                <w:rFonts w:asciiTheme="majorHAnsi" w:eastAsia="Calibri" w:hAnsiTheme="majorHAnsi" w:cstheme="majorHAnsi"/>
                <w:szCs w:val="18"/>
              </w:rPr>
              <w:t>FC06-b</w:t>
            </w:r>
          </w:p>
        </w:tc>
        <w:tc>
          <w:tcPr>
            <w:tcW w:w="1685" w:type="pct"/>
          </w:tcPr>
          <w:p w14:paraId="255CB91F" w14:textId="77777777" w:rsidR="006A4F08" w:rsidRDefault="006A4F08" w:rsidP="00A11523">
            <w:pPr>
              <w:pStyle w:val="TableBody"/>
              <w:rPr>
                <w:b/>
              </w:rPr>
            </w:pPr>
            <w:r w:rsidRPr="00444741">
              <w:t xml:space="preserve">Request to Restore Business Name </w:t>
            </w:r>
            <w:r w:rsidRPr="00444741">
              <w:rPr>
                <w:b/>
              </w:rPr>
              <w:t>due to failure to file Renewal</w:t>
            </w:r>
          </w:p>
          <w:p w14:paraId="71369EAB" w14:textId="77777777" w:rsidR="006A4F08" w:rsidRPr="00984F90" w:rsidRDefault="006A4F08" w:rsidP="00A11523">
            <w:pPr>
              <w:pStyle w:val="1TableBullets"/>
              <w:rPr>
                <w:rFonts w:asciiTheme="majorHAnsi" w:hAnsiTheme="majorHAnsi" w:cstheme="majorHAnsi"/>
                <w:lang w:val="en-US"/>
              </w:rPr>
            </w:pPr>
            <w:r w:rsidRPr="00984F90">
              <w:rPr>
                <w:rFonts w:asciiTheme="minorHAnsi" w:hAnsiTheme="minorHAnsi"/>
              </w:rPr>
              <w:t>The business name was cancelled after the Re-registration period start date for not filing a Renewal form.</w:t>
            </w:r>
          </w:p>
        </w:tc>
        <w:tc>
          <w:tcPr>
            <w:tcW w:w="695" w:type="pct"/>
          </w:tcPr>
          <w:p w14:paraId="5772001A" w14:textId="77777777" w:rsidR="006A4F08" w:rsidRPr="005F332F" w:rsidRDefault="006A4F08" w:rsidP="00A11523">
            <w:pPr>
              <w:pStyle w:val="TableBody"/>
            </w:pPr>
            <w:r>
              <w:t>P1</w:t>
            </w:r>
            <w:r w:rsidRPr="005F332F">
              <w:t xml:space="preserve">,000 </w:t>
            </w:r>
            <w:r w:rsidRPr="004E6536">
              <w:t>plus 1 x Renewal fee of P500</w:t>
            </w:r>
          </w:p>
          <w:p w14:paraId="4B7ADA8F" w14:textId="77777777" w:rsidR="006A4F08" w:rsidRPr="00391AF5" w:rsidRDefault="006A4F08" w:rsidP="00A11523">
            <w:pPr>
              <w:pStyle w:val="TableBody"/>
            </w:pPr>
          </w:p>
        </w:tc>
        <w:tc>
          <w:tcPr>
            <w:tcW w:w="745" w:type="pct"/>
          </w:tcPr>
          <w:p w14:paraId="431F761E" w14:textId="77777777" w:rsidR="006A4F08" w:rsidRPr="003C060D" w:rsidRDefault="006A4F08" w:rsidP="00A11523">
            <w:pPr>
              <w:pStyle w:val="TableBody"/>
              <w:rPr>
                <w:rFonts w:asciiTheme="majorHAnsi" w:hAnsiTheme="majorHAnsi" w:cstheme="majorHAnsi"/>
                <w:color w:val="FF0000"/>
                <w:szCs w:val="18"/>
              </w:rPr>
            </w:pPr>
            <w:r w:rsidRPr="003E40F6">
              <w:rPr>
                <w:rFonts w:asciiTheme="majorHAnsi" w:hAnsiTheme="majorHAnsi" w:cstheme="majorHAnsi"/>
                <w:szCs w:val="18"/>
              </w:rPr>
              <w:t>none</w:t>
            </w:r>
          </w:p>
        </w:tc>
        <w:tc>
          <w:tcPr>
            <w:tcW w:w="536" w:type="pct"/>
          </w:tcPr>
          <w:p w14:paraId="29033265" w14:textId="77777777" w:rsidR="006A4F08" w:rsidRPr="00984F90" w:rsidRDefault="006A4F08" w:rsidP="00A11523">
            <w:pPr>
              <w:pStyle w:val="TableBody"/>
              <w:rPr>
                <w:rFonts w:asciiTheme="majorHAnsi" w:hAnsiTheme="majorHAnsi" w:cstheme="majorHAnsi"/>
                <w:szCs w:val="18"/>
              </w:rPr>
            </w:pPr>
            <w:r w:rsidRPr="00444741">
              <w:t>none</w:t>
            </w:r>
          </w:p>
        </w:tc>
        <w:tc>
          <w:tcPr>
            <w:tcW w:w="876" w:type="pct"/>
          </w:tcPr>
          <w:p w14:paraId="7AB109D4" w14:textId="77777777" w:rsidR="006A4F08" w:rsidRPr="00984F90" w:rsidRDefault="006A4F08" w:rsidP="00A11523">
            <w:pPr>
              <w:pStyle w:val="TableBody"/>
              <w:rPr>
                <w:rFonts w:asciiTheme="majorHAnsi" w:hAnsiTheme="majorHAnsi" w:cstheme="majorHAnsi"/>
                <w:szCs w:val="18"/>
              </w:rPr>
            </w:pPr>
            <w:r w:rsidRPr="00984F90">
              <w:rPr>
                <w:rFonts w:asciiTheme="majorHAnsi" w:hAnsiTheme="majorHAnsi" w:cstheme="majorHAnsi"/>
                <w:szCs w:val="18"/>
              </w:rPr>
              <w:t>n/a</w:t>
            </w:r>
          </w:p>
        </w:tc>
      </w:tr>
      <w:tr w:rsidR="006A4F08" w:rsidRPr="003C060D" w14:paraId="2D3999FD" w14:textId="77777777" w:rsidTr="00A11523">
        <w:tc>
          <w:tcPr>
            <w:tcW w:w="463" w:type="pct"/>
          </w:tcPr>
          <w:p w14:paraId="607DC99B" w14:textId="77777777" w:rsidR="006A4F08" w:rsidRPr="00391AF5" w:rsidRDefault="006A4F08" w:rsidP="00A11523">
            <w:pPr>
              <w:pStyle w:val="TableBody"/>
            </w:pPr>
            <w:r w:rsidRPr="00391AF5">
              <w:t>FC06-bP</w:t>
            </w:r>
          </w:p>
        </w:tc>
        <w:tc>
          <w:tcPr>
            <w:tcW w:w="1685" w:type="pct"/>
          </w:tcPr>
          <w:p w14:paraId="54AC1E8B" w14:textId="77777777" w:rsidR="006A4F08" w:rsidRDefault="006A4F08" w:rsidP="00A11523">
            <w:pPr>
              <w:pStyle w:val="TableBody"/>
              <w:rPr>
                <w:b/>
                <w:color w:val="auto"/>
              </w:rPr>
            </w:pPr>
            <w:r w:rsidRPr="005F332F">
              <w:rPr>
                <w:color w:val="auto"/>
              </w:rPr>
              <w:t>Paper or Kiosk - Request to Restore</w:t>
            </w:r>
            <w:r>
              <w:rPr>
                <w:color w:val="auto"/>
              </w:rPr>
              <w:t xml:space="preserve"> Business Name</w:t>
            </w:r>
            <w:r w:rsidRPr="005F332F">
              <w:rPr>
                <w:color w:val="auto"/>
              </w:rPr>
              <w:t xml:space="preserve"> </w:t>
            </w:r>
            <w:r w:rsidRPr="005F332F">
              <w:rPr>
                <w:b/>
                <w:color w:val="auto"/>
              </w:rPr>
              <w:t xml:space="preserve">due to failure to file an </w:t>
            </w:r>
            <w:r>
              <w:rPr>
                <w:b/>
                <w:color w:val="auto"/>
              </w:rPr>
              <w:t>Renewal</w:t>
            </w:r>
          </w:p>
          <w:p w14:paraId="6A1C8F2A" w14:textId="77777777" w:rsidR="006A4F08" w:rsidRPr="00984F90" w:rsidRDefault="006A4F08" w:rsidP="00A11523">
            <w:pPr>
              <w:pStyle w:val="1TableBullets"/>
              <w:rPr>
                <w:sz w:val="22"/>
                <w:szCs w:val="22"/>
              </w:rPr>
            </w:pPr>
            <w:r>
              <w:t>T</w:t>
            </w:r>
            <w:r w:rsidRPr="005F332F">
              <w:t xml:space="preserve">he </w:t>
            </w:r>
            <w:r>
              <w:t>business name</w:t>
            </w:r>
            <w:r w:rsidRPr="005F332F">
              <w:t xml:space="preserve"> was </w:t>
            </w:r>
            <w:r>
              <w:t>cancelled</w:t>
            </w:r>
            <w:r w:rsidRPr="005F332F">
              <w:t xml:space="preserve"> after the Re-registration period start date for not filing the </w:t>
            </w:r>
            <w:r>
              <w:t>Renewal for</w:t>
            </w:r>
            <w:r w:rsidRPr="005F332F">
              <w:t>.</w:t>
            </w:r>
          </w:p>
        </w:tc>
        <w:tc>
          <w:tcPr>
            <w:tcW w:w="695" w:type="pct"/>
          </w:tcPr>
          <w:p w14:paraId="64AD21D6" w14:textId="77777777" w:rsidR="006A4F08" w:rsidRPr="005F332F" w:rsidRDefault="006A4F08" w:rsidP="00A11523">
            <w:pPr>
              <w:rPr>
                <w:rFonts w:eastAsia="Calibri"/>
                <w:color w:val="auto"/>
              </w:rPr>
            </w:pPr>
            <w:r w:rsidRPr="005F332F">
              <w:rPr>
                <w:rFonts w:eastAsia="Calibri"/>
                <w:color w:val="auto"/>
              </w:rPr>
              <w:t>P</w:t>
            </w:r>
            <w:r>
              <w:rPr>
                <w:rFonts w:eastAsia="Calibri"/>
                <w:color w:val="auto"/>
              </w:rPr>
              <w:t>1</w:t>
            </w:r>
            <w:r w:rsidRPr="005F332F">
              <w:rPr>
                <w:rFonts w:eastAsia="Calibri"/>
                <w:color w:val="auto"/>
              </w:rPr>
              <w:t>,</w:t>
            </w:r>
            <w:r>
              <w:rPr>
                <w:rFonts w:eastAsia="Calibri"/>
                <w:color w:val="auto"/>
              </w:rPr>
              <w:t>5</w:t>
            </w:r>
            <w:r w:rsidRPr="005F332F">
              <w:rPr>
                <w:rFonts w:eastAsia="Calibri"/>
                <w:color w:val="auto"/>
              </w:rPr>
              <w:t>00</w:t>
            </w:r>
            <w:r>
              <w:rPr>
                <w:rFonts w:eastAsia="Calibri"/>
                <w:color w:val="auto"/>
              </w:rPr>
              <w:t xml:space="preserve"> </w:t>
            </w:r>
            <w:r w:rsidRPr="004E6536">
              <w:rPr>
                <w:color w:val="auto"/>
              </w:rPr>
              <w:t>plus 1 x Renewal fee of P500</w:t>
            </w:r>
          </w:p>
          <w:p w14:paraId="60F7F7F1" w14:textId="77777777" w:rsidR="006A4F08" w:rsidRPr="00391AF5" w:rsidRDefault="006A4F08" w:rsidP="00A11523">
            <w:pPr>
              <w:pStyle w:val="TableBody"/>
              <w:rPr>
                <w:rFonts w:asciiTheme="minorHAnsi" w:eastAsia="Calibri" w:hAnsiTheme="minorHAnsi" w:cstheme="minorHAnsi"/>
                <w:color w:val="FF0000"/>
                <w:szCs w:val="18"/>
              </w:rPr>
            </w:pPr>
          </w:p>
        </w:tc>
        <w:tc>
          <w:tcPr>
            <w:tcW w:w="745" w:type="pct"/>
          </w:tcPr>
          <w:p w14:paraId="23EFB34A" w14:textId="77777777" w:rsidR="006A4F08" w:rsidRPr="003C060D" w:rsidRDefault="006A4F08" w:rsidP="00A11523">
            <w:pPr>
              <w:pStyle w:val="TableBody"/>
              <w:rPr>
                <w:rFonts w:asciiTheme="minorHAnsi" w:eastAsia="Calibri" w:hAnsiTheme="minorHAnsi" w:cstheme="minorHAnsi"/>
                <w:color w:val="FF0000"/>
                <w:szCs w:val="18"/>
              </w:rPr>
            </w:pPr>
            <w:r w:rsidRPr="003E40F6">
              <w:rPr>
                <w:rFonts w:asciiTheme="majorHAnsi" w:hAnsiTheme="majorHAnsi" w:cstheme="majorHAnsi"/>
                <w:szCs w:val="18"/>
              </w:rPr>
              <w:t>none</w:t>
            </w:r>
          </w:p>
        </w:tc>
        <w:tc>
          <w:tcPr>
            <w:tcW w:w="536" w:type="pct"/>
          </w:tcPr>
          <w:p w14:paraId="3DBDF673" w14:textId="77777777" w:rsidR="006A4F08" w:rsidRPr="003C060D" w:rsidRDefault="006A4F08" w:rsidP="00A11523">
            <w:pPr>
              <w:pStyle w:val="TableBody"/>
              <w:rPr>
                <w:rFonts w:asciiTheme="majorHAnsi" w:hAnsiTheme="majorHAnsi" w:cstheme="majorHAnsi"/>
                <w:color w:val="FF0000"/>
                <w:szCs w:val="18"/>
              </w:rPr>
            </w:pPr>
            <w:r w:rsidRPr="003E40F6">
              <w:t>none</w:t>
            </w:r>
          </w:p>
        </w:tc>
        <w:tc>
          <w:tcPr>
            <w:tcW w:w="876" w:type="pct"/>
          </w:tcPr>
          <w:p w14:paraId="3BA46814" w14:textId="77777777" w:rsidR="006A4F08" w:rsidRPr="003C060D" w:rsidRDefault="006A4F08" w:rsidP="00A11523">
            <w:pPr>
              <w:pStyle w:val="TableBody"/>
              <w:rPr>
                <w:rFonts w:asciiTheme="minorHAnsi" w:eastAsia="Calibri" w:hAnsiTheme="minorHAnsi" w:cstheme="minorHAnsi"/>
                <w:color w:val="FF0000"/>
                <w:szCs w:val="18"/>
              </w:rPr>
            </w:pPr>
            <w:r w:rsidRPr="003E40F6">
              <w:rPr>
                <w:rFonts w:asciiTheme="majorHAnsi" w:hAnsiTheme="majorHAnsi" w:cstheme="majorHAnsi"/>
                <w:szCs w:val="18"/>
              </w:rPr>
              <w:t>n/a</w:t>
            </w:r>
          </w:p>
        </w:tc>
      </w:tr>
      <w:tr w:rsidR="006A4F08" w14:paraId="5E136DCC" w14:textId="77777777" w:rsidTr="00A11523">
        <w:tc>
          <w:tcPr>
            <w:tcW w:w="463" w:type="pct"/>
          </w:tcPr>
          <w:p w14:paraId="15D546C5" w14:textId="77777777" w:rsidR="006A4F08" w:rsidRDefault="006A4F08" w:rsidP="00A11523">
            <w:pPr>
              <w:pStyle w:val="TableBody"/>
            </w:pPr>
            <w:r>
              <w:t>FC12</w:t>
            </w:r>
          </w:p>
        </w:tc>
        <w:tc>
          <w:tcPr>
            <w:tcW w:w="1685" w:type="pct"/>
          </w:tcPr>
          <w:p w14:paraId="3208AE76" w14:textId="77777777" w:rsidR="006A4F08" w:rsidRDefault="006A4F08" w:rsidP="00A11523">
            <w:pPr>
              <w:pStyle w:val="TableBody"/>
            </w:pPr>
            <w:r>
              <w:t>Re-registration of Business Name</w:t>
            </w:r>
          </w:p>
        </w:tc>
        <w:tc>
          <w:tcPr>
            <w:tcW w:w="695" w:type="pct"/>
          </w:tcPr>
          <w:p w14:paraId="1219B5DE" w14:textId="77777777" w:rsidR="006A4F08" w:rsidRDefault="006A4F08" w:rsidP="00A11523">
            <w:pPr>
              <w:pStyle w:val="TableBody"/>
            </w:pPr>
            <w:r>
              <w:t>P150</w:t>
            </w:r>
          </w:p>
        </w:tc>
        <w:tc>
          <w:tcPr>
            <w:tcW w:w="745" w:type="pct"/>
          </w:tcPr>
          <w:p w14:paraId="7F62C6AF" w14:textId="77777777" w:rsidR="006A4F08" w:rsidRDefault="006A4F08" w:rsidP="00A11523">
            <w:pPr>
              <w:pStyle w:val="TableBody"/>
            </w:pPr>
            <w:r>
              <w:t>none</w:t>
            </w:r>
          </w:p>
        </w:tc>
        <w:tc>
          <w:tcPr>
            <w:tcW w:w="536" w:type="pct"/>
          </w:tcPr>
          <w:p w14:paraId="0B6D1AE4" w14:textId="77777777" w:rsidR="006A4F08" w:rsidRDefault="006A4F08" w:rsidP="00A11523">
            <w:pPr>
              <w:pStyle w:val="TableBody"/>
            </w:pPr>
            <w:r>
              <w:t>none</w:t>
            </w:r>
          </w:p>
        </w:tc>
        <w:tc>
          <w:tcPr>
            <w:tcW w:w="876" w:type="pct"/>
          </w:tcPr>
          <w:p w14:paraId="73AD6548" w14:textId="77777777" w:rsidR="006A4F08" w:rsidRDefault="006A4F08" w:rsidP="00A11523">
            <w:pPr>
              <w:pStyle w:val="TableBody"/>
            </w:pPr>
            <w:r>
              <w:t>n/a</w:t>
            </w:r>
          </w:p>
        </w:tc>
      </w:tr>
      <w:tr w:rsidR="006A4F08" w14:paraId="65FB3D61" w14:textId="77777777" w:rsidTr="00A11523">
        <w:tc>
          <w:tcPr>
            <w:tcW w:w="463" w:type="pct"/>
          </w:tcPr>
          <w:p w14:paraId="2A6801A7" w14:textId="77777777" w:rsidR="006A4F08" w:rsidRDefault="006A4F08" w:rsidP="00A11523">
            <w:pPr>
              <w:pStyle w:val="TableBody"/>
            </w:pPr>
            <w:r>
              <w:t>FC12P</w:t>
            </w:r>
          </w:p>
        </w:tc>
        <w:tc>
          <w:tcPr>
            <w:tcW w:w="1685" w:type="pct"/>
          </w:tcPr>
          <w:p w14:paraId="731435A3" w14:textId="77777777" w:rsidR="006A4F08" w:rsidRDefault="006A4F08" w:rsidP="00A11523">
            <w:pPr>
              <w:pStyle w:val="TableBody"/>
            </w:pPr>
            <w:r>
              <w:t>Paper or Kiosk - Re-registration of Business Name</w:t>
            </w:r>
          </w:p>
        </w:tc>
        <w:tc>
          <w:tcPr>
            <w:tcW w:w="695" w:type="pct"/>
          </w:tcPr>
          <w:p w14:paraId="695AA37A" w14:textId="77777777" w:rsidR="006A4F08" w:rsidRDefault="006A4F08" w:rsidP="00A11523">
            <w:pPr>
              <w:pStyle w:val="TableBody"/>
            </w:pPr>
            <w:r>
              <w:t>P300</w:t>
            </w:r>
          </w:p>
        </w:tc>
        <w:tc>
          <w:tcPr>
            <w:tcW w:w="745" w:type="pct"/>
          </w:tcPr>
          <w:p w14:paraId="553E6380" w14:textId="77777777" w:rsidR="006A4F08" w:rsidRDefault="006A4F08" w:rsidP="00A11523">
            <w:pPr>
              <w:pStyle w:val="TableBody"/>
            </w:pPr>
            <w:r>
              <w:t>none</w:t>
            </w:r>
          </w:p>
        </w:tc>
        <w:tc>
          <w:tcPr>
            <w:tcW w:w="536" w:type="pct"/>
          </w:tcPr>
          <w:p w14:paraId="557BF9B8" w14:textId="77777777" w:rsidR="006A4F08" w:rsidRDefault="006A4F08" w:rsidP="00A11523">
            <w:pPr>
              <w:pStyle w:val="TableBody"/>
            </w:pPr>
            <w:r>
              <w:t>none</w:t>
            </w:r>
          </w:p>
        </w:tc>
        <w:tc>
          <w:tcPr>
            <w:tcW w:w="876" w:type="pct"/>
          </w:tcPr>
          <w:p w14:paraId="1027E7FB" w14:textId="77777777" w:rsidR="006A4F08" w:rsidRDefault="006A4F08" w:rsidP="00A11523">
            <w:pPr>
              <w:pStyle w:val="TableBody"/>
            </w:pPr>
            <w:r>
              <w:t>n/a</w:t>
            </w:r>
          </w:p>
        </w:tc>
      </w:tr>
    </w:tbl>
    <w:p w14:paraId="0969F0E8" w14:textId="77777777" w:rsidR="006A4F08" w:rsidRPr="00BC0395" w:rsidRDefault="006A4F08" w:rsidP="00BC0395"/>
    <w:sectPr w:rsidR="006A4F08" w:rsidRPr="00BC0395" w:rsidSect="001B6EDF">
      <w:footerReference w:type="default" r:id="rId11"/>
      <w:pgSz w:w="11906" w:h="16838"/>
      <w:pgMar w:top="964" w:right="964" w:bottom="964" w:left="96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92E26" w14:textId="77777777" w:rsidR="0032115A" w:rsidRDefault="0032115A" w:rsidP="00CD773C">
      <w:r>
        <w:separator/>
      </w:r>
    </w:p>
  </w:endnote>
  <w:endnote w:type="continuationSeparator" w:id="0">
    <w:p w14:paraId="7C5B905F" w14:textId="77777777" w:rsidR="0032115A" w:rsidRDefault="0032115A" w:rsidP="00CD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772407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9B881" w14:textId="77777777" w:rsidR="007014EE" w:rsidRDefault="007014EE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170</w:t>
        </w:r>
        <w:r>
          <w:fldChar w:fldCharType="end"/>
        </w:r>
      </w:p>
    </w:sdtContent>
  </w:sdt>
  <w:p w14:paraId="18C8212F" w14:textId="77777777" w:rsidR="007014EE" w:rsidRPr="00A4023D" w:rsidRDefault="007014EE" w:rsidP="001B6EDF">
    <w:pPr>
      <w:pStyle w:val="Footer"/>
      <w:pBdr>
        <w:top w:val="single" w:sz="4" w:space="6" w:color="2846A8" w:themeColor="text2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48532" w14:textId="77777777" w:rsidR="0032115A" w:rsidRDefault="0032115A" w:rsidP="00CD773C">
      <w:r>
        <w:separator/>
      </w:r>
    </w:p>
  </w:footnote>
  <w:footnote w:type="continuationSeparator" w:id="0">
    <w:p w14:paraId="439B4B81" w14:textId="77777777" w:rsidR="0032115A" w:rsidRDefault="0032115A" w:rsidP="00CD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AF0"/>
    <w:multiLevelType w:val="multilevel"/>
    <w:tmpl w:val="7E3AE12C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ascii="Calibri" w:hAnsi="Calibri" w:hint="default"/>
        <w:b w:val="0"/>
        <w:i w:val="0"/>
        <w:color w:val="2846A8" w:themeColor="text2"/>
        <w:sz w:val="52"/>
      </w:rPr>
    </w:lvl>
    <w:lvl w:ilvl="1">
      <w:start w:val="1"/>
      <w:numFmt w:val="decimal"/>
      <w:pStyle w:val="Heading2"/>
      <w:lvlText w:val="%1.%2"/>
      <w:lvlJc w:val="left"/>
      <w:pPr>
        <w:ind w:left="993" w:hanging="851"/>
      </w:pPr>
      <w:rPr>
        <w:rFonts w:ascii="Calibri" w:hAnsi="Calibri" w:hint="default"/>
        <w:b w:val="0"/>
        <w:i w:val="0"/>
        <w:color w:val="000000" w:themeColor="text1"/>
        <w:sz w:val="34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6314F7"/>
    <w:multiLevelType w:val="multilevel"/>
    <w:tmpl w:val="8E76CF40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" w15:restartNumberingAfterBreak="0">
    <w:nsid w:val="18496A4F"/>
    <w:multiLevelType w:val="hybridMultilevel"/>
    <w:tmpl w:val="54246042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18702683"/>
    <w:multiLevelType w:val="hybridMultilevel"/>
    <w:tmpl w:val="15E09094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24EE7B90"/>
    <w:multiLevelType w:val="hybridMultilevel"/>
    <w:tmpl w:val="A0CAF3F8"/>
    <w:lvl w:ilvl="0" w:tplc="50EE2A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C1BBC"/>
    <w:multiLevelType w:val="hybridMultilevel"/>
    <w:tmpl w:val="B472EDDE"/>
    <w:lvl w:ilvl="0" w:tplc="227EC61C">
      <w:start w:val="1"/>
      <w:numFmt w:val="bullet"/>
      <w:lvlText w:val="-"/>
      <w:lvlJc w:val="left"/>
      <w:pPr>
        <w:ind w:left="44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6" w15:restartNumberingAfterBreak="0">
    <w:nsid w:val="30BB3322"/>
    <w:multiLevelType w:val="hybridMultilevel"/>
    <w:tmpl w:val="CC7C5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43193"/>
    <w:multiLevelType w:val="multilevel"/>
    <w:tmpl w:val="3850AD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8" w15:restartNumberingAfterBreak="0">
    <w:nsid w:val="37475295"/>
    <w:multiLevelType w:val="hybridMultilevel"/>
    <w:tmpl w:val="62885176"/>
    <w:lvl w:ilvl="0" w:tplc="B8D8AD20">
      <w:start w:val="1"/>
      <w:numFmt w:val="bullet"/>
      <w:pStyle w:val="TickBox"/>
      <w:lvlText w:val="¨"/>
      <w:lvlJc w:val="left"/>
      <w:pPr>
        <w:ind w:left="360" w:hanging="360"/>
      </w:pPr>
      <w:rPr>
        <w:rFonts w:ascii="Wingdings" w:hAnsi="Wingdings" w:hint="default"/>
        <w:color w:val="5A5A5A" w:themeColor="accent4"/>
        <w:sz w:val="4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172F"/>
    <w:multiLevelType w:val="hybridMultilevel"/>
    <w:tmpl w:val="3F8071F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44BB6F19"/>
    <w:multiLevelType w:val="hybridMultilevel"/>
    <w:tmpl w:val="BEC2B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18FD"/>
    <w:multiLevelType w:val="hybridMultilevel"/>
    <w:tmpl w:val="CCBA9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D79FB"/>
    <w:multiLevelType w:val="hybridMultilevel"/>
    <w:tmpl w:val="5F3E4A1A"/>
    <w:lvl w:ilvl="0" w:tplc="29D8D2C0">
      <w:start w:val="1"/>
      <w:numFmt w:val="bullet"/>
      <w:pStyle w:val="Bullet2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8"/>
      </w:rPr>
    </w:lvl>
    <w:lvl w:ilvl="1" w:tplc="1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8036FE"/>
    <w:multiLevelType w:val="multilevel"/>
    <w:tmpl w:val="C0FE6C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ind w:left="149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4" w15:restartNumberingAfterBreak="0">
    <w:nsid w:val="4DEB671A"/>
    <w:multiLevelType w:val="hybridMultilevel"/>
    <w:tmpl w:val="32A66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C5346"/>
    <w:multiLevelType w:val="hybridMultilevel"/>
    <w:tmpl w:val="D0B89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5456"/>
    <w:multiLevelType w:val="multilevel"/>
    <w:tmpl w:val="3850AD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7" w15:restartNumberingAfterBreak="0">
    <w:nsid w:val="619A254C"/>
    <w:multiLevelType w:val="multilevel"/>
    <w:tmpl w:val="02A6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007D76"/>
    <w:multiLevelType w:val="hybridMultilevel"/>
    <w:tmpl w:val="0EDC7BE2"/>
    <w:lvl w:ilvl="0" w:tplc="39AA99F0">
      <w:start w:val="1"/>
      <w:numFmt w:val="bullet"/>
      <w:lvlText w:val="-"/>
      <w:lvlJc w:val="left"/>
      <w:pPr>
        <w:ind w:left="44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9" w15:restartNumberingAfterBreak="0">
    <w:nsid w:val="6E1F7B52"/>
    <w:multiLevelType w:val="hybridMultilevel"/>
    <w:tmpl w:val="9F8659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E7C86"/>
    <w:multiLevelType w:val="multilevel"/>
    <w:tmpl w:val="0C50AC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01" w:hanging="5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68" w:hanging="56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02" w:hanging="5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9" w:hanging="5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536" w:hanging="566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103" w:hanging="567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0860765"/>
    <w:multiLevelType w:val="hybridMultilevel"/>
    <w:tmpl w:val="B6985688"/>
    <w:lvl w:ilvl="0" w:tplc="AE440312">
      <w:start w:val="1"/>
      <w:numFmt w:val="decimal"/>
      <w:lvlText w:val="%1."/>
      <w:lvlJc w:val="left"/>
      <w:pPr>
        <w:ind w:left="465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2" w15:restartNumberingAfterBreak="0">
    <w:nsid w:val="71DC4AFB"/>
    <w:multiLevelType w:val="hybridMultilevel"/>
    <w:tmpl w:val="6C7C4D60"/>
    <w:lvl w:ilvl="0" w:tplc="BD42FF80">
      <w:numFmt w:val="bullet"/>
      <w:lvlText w:val="-"/>
      <w:lvlJc w:val="left"/>
      <w:pPr>
        <w:ind w:left="44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3" w15:restartNumberingAfterBreak="0">
    <w:nsid w:val="720E602F"/>
    <w:multiLevelType w:val="hybridMultilevel"/>
    <w:tmpl w:val="720E602F"/>
    <w:lvl w:ilvl="0" w:tplc="535E93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E1C10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B542D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14E65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EC3C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0C21FD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286C2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8AF9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0FC07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20E6037"/>
    <w:multiLevelType w:val="hybridMultilevel"/>
    <w:tmpl w:val="720E6037"/>
    <w:lvl w:ilvl="0" w:tplc="D4E05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A00E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E32DE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8C7B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34609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14E18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B16B7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90474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88C357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20E6038"/>
    <w:multiLevelType w:val="hybridMultilevel"/>
    <w:tmpl w:val="720E6038"/>
    <w:lvl w:ilvl="0" w:tplc="EB18BD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1ACB7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AA2D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E28A9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FCA8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1A6305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E328B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9CED7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6FAB5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20E603A"/>
    <w:multiLevelType w:val="hybridMultilevel"/>
    <w:tmpl w:val="720E603A"/>
    <w:lvl w:ilvl="0" w:tplc="34A87E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7DC98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43C5C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A2C56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CE0D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4384F1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A7A2EE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730D4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7A253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20E603B"/>
    <w:multiLevelType w:val="multilevel"/>
    <w:tmpl w:val="720E603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0E603C"/>
    <w:multiLevelType w:val="hybridMultilevel"/>
    <w:tmpl w:val="720E603C"/>
    <w:lvl w:ilvl="0" w:tplc="2FF094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530B5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A34FC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6C0B2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832FDB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2C4B3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886C0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0E226E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408782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20E603D"/>
    <w:multiLevelType w:val="hybridMultilevel"/>
    <w:tmpl w:val="720E603D"/>
    <w:lvl w:ilvl="0" w:tplc="C080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6E442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274FE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2F6FC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98C18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4B2D04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F2AE86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842C50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428FA2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 w15:restartNumberingAfterBreak="0">
    <w:nsid w:val="720E603E"/>
    <w:multiLevelType w:val="hybridMultilevel"/>
    <w:tmpl w:val="720E603E"/>
    <w:lvl w:ilvl="0" w:tplc="BA3E6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BAD7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56262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B12D9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680102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BD870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CD4D7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EAAF9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602E4B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20E603F"/>
    <w:multiLevelType w:val="hybridMultilevel"/>
    <w:tmpl w:val="720E603F"/>
    <w:lvl w:ilvl="0" w:tplc="6A8A97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9365E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84B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B3E90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B5626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DE927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E0CCD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A8032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3EB9A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20E6044"/>
    <w:multiLevelType w:val="hybridMultilevel"/>
    <w:tmpl w:val="720E6044"/>
    <w:lvl w:ilvl="0" w:tplc="C0925C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97C93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78A4A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610250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8A2D9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B7884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7C27F2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15CE4F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476C7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720E6045"/>
    <w:multiLevelType w:val="hybridMultilevel"/>
    <w:tmpl w:val="720E6045"/>
    <w:lvl w:ilvl="0" w:tplc="C952D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89EA0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3A228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D2A91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AD499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C84DD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68C97F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DD4E9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88EE8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720E6046"/>
    <w:multiLevelType w:val="hybridMultilevel"/>
    <w:tmpl w:val="720E6046"/>
    <w:lvl w:ilvl="0" w:tplc="87BE03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95082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658F9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08A1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6BC4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CC218E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764E2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25AC3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85EE79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 w15:restartNumberingAfterBreak="0">
    <w:nsid w:val="720E6047"/>
    <w:multiLevelType w:val="hybridMultilevel"/>
    <w:tmpl w:val="720E6047"/>
    <w:lvl w:ilvl="0" w:tplc="6B566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F0408D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B2E82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4C055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4F238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0340EE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E6AC4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33E068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548AB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 w15:restartNumberingAfterBreak="0">
    <w:nsid w:val="720E6048"/>
    <w:multiLevelType w:val="hybridMultilevel"/>
    <w:tmpl w:val="720E6048"/>
    <w:lvl w:ilvl="0" w:tplc="B2921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B24CE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005B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1B032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58A9D9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C744DF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9AB9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7A2BBD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0362CB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 w15:restartNumberingAfterBreak="0">
    <w:nsid w:val="720E604A"/>
    <w:multiLevelType w:val="hybridMultilevel"/>
    <w:tmpl w:val="720E604A"/>
    <w:lvl w:ilvl="0" w:tplc="6FD82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246AE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E840D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0928F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7644E4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0C8F7A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46895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C4EBDA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DD035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 w15:restartNumberingAfterBreak="0">
    <w:nsid w:val="720E604B"/>
    <w:multiLevelType w:val="hybridMultilevel"/>
    <w:tmpl w:val="720E604B"/>
    <w:lvl w:ilvl="0" w:tplc="0D2A7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AF8DD5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DB0A7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E6A4F9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226867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B48B44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172F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F80E1F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A7C576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 w15:restartNumberingAfterBreak="0">
    <w:nsid w:val="720E604C"/>
    <w:multiLevelType w:val="hybridMultilevel"/>
    <w:tmpl w:val="720E604C"/>
    <w:lvl w:ilvl="0" w:tplc="C6E4A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FAE4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A62B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350EF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550EA7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09CCC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43083F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6F86E7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A34BE1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 w15:restartNumberingAfterBreak="0">
    <w:nsid w:val="720E604D"/>
    <w:multiLevelType w:val="hybridMultilevel"/>
    <w:tmpl w:val="720E604D"/>
    <w:lvl w:ilvl="0" w:tplc="895C0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CB4C4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E30BC7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51CFB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464EC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38A0E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EA2D7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51A94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CD29D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 w15:restartNumberingAfterBreak="0">
    <w:nsid w:val="720E604E"/>
    <w:multiLevelType w:val="hybridMultilevel"/>
    <w:tmpl w:val="720E604E"/>
    <w:lvl w:ilvl="0" w:tplc="F048C4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ECB0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C20A0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C984C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7E46D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B8CEF1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E7AD8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03053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996D22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 w15:restartNumberingAfterBreak="0">
    <w:nsid w:val="720E604F"/>
    <w:multiLevelType w:val="hybridMultilevel"/>
    <w:tmpl w:val="720E604F"/>
    <w:lvl w:ilvl="0" w:tplc="C4D6D0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D6041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58CD0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6643E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104BE4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A74842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F74E9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CF8711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A20BA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 w15:restartNumberingAfterBreak="0">
    <w:nsid w:val="720E6050"/>
    <w:multiLevelType w:val="hybridMultilevel"/>
    <w:tmpl w:val="720E6050"/>
    <w:lvl w:ilvl="0" w:tplc="3BCA1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42051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E96CC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9DA84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E46F3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052B75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E1216C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9EED3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920276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 w15:restartNumberingAfterBreak="0">
    <w:nsid w:val="720E6051"/>
    <w:multiLevelType w:val="hybridMultilevel"/>
    <w:tmpl w:val="720E6051"/>
    <w:lvl w:ilvl="0" w:tplc="EF6E06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EA013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8B69C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E1422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8E043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608FD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E1E61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2BA86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ED636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5" w15:restartNumberingAfterBreak="0">
    <w:nsid w:val="720E6052"/>
    <w:multiLevelType w:val="hybridMultilevel"/>
    <w:tmpl w:val="720E6052"/>
    <w:lvl w:ilvl="0" w:tplc="2E1AE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1B6C6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578EA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78A1C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6CCF39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31E76C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454EF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0A6B4B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644B5B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6" w15:restartNumberingAfterBreak="0">
    <w:nsid w:val="720E6053"/>
    <w:multiLevelType w:val="hybridMultilevel"/>
    <w:tmpl w:val="720E6053"/>
    <w:lvl w:ilvl="0" w:tplc="08866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0E0F4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6CE9A1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80036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C2EC1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A6EC5E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4C2DE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838F5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2667C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7" w15:restartNumberingAfterBreak="0">
    <w:nsid w:val="720E6054"/>
    <w:multiLevelType w:val="hybridMultilevel"/>
    <w:tmpl w:val="720E6054"/>
    <w:lvl w:ilvl="0" w:tplc="38F8F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482D4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BC038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5025A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004A7B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BE6A22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A82AF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95851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A4A05B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8" w15:restartNumberingAfterBreak="0">
    <w:nsid w:val="720E6055"/>
    <w:multiLevelType w:val="hybridMultilevel"/>
    <w:tmpl w:val="720E6055"/>
    <w:lvl w:ilvl="0" w:tplc="3678F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37484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E48B20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1B08C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5E297D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B7A91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6086F8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23CB3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19859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9" w15:restartNumberingAfterBreak="0">
    <w:nsid w:val="720E6056"/>
    <w:multiLevelType w:val="hybridMultilevel"/>
    <w:tmpl w:val="720E6056"/>
    <w:lvl w:ilvl="0" w:tplc="71B80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EBC62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83C0B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60D5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F86F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0D699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EF68C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A488C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F5C65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0" w15:restartNumberingAfterBreak="0">
    <w:nsid w:val="720E6057"/>
    <w:multiLevelType w:val="hybridMultilevel"/>
    <w:tmpl w:val="720E6057"/>
    <w:lvl w:ilvl="0" w:tplc="41502B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7BC6A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E98F2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86CA7B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B1C69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E0613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D6F1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E03E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068B92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1" w15:restartNumberingAfterBreak="0">
    <w:nsid w:val="720E6058"/>
    <w:multiLevelType w:val="hybridMultilevel"/>
    <w:tmpl w:val="720E6058"/>
    <w:lvl w:ilvl="0" w:tplc="63B46A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4F264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2308E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A9E4B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5AA39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9D6E34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38A11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AF6BC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2789E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2" w15:restartNumberingAfterBreak="0">
    <w:nsid w:val="720E6059"/>
    <w:multiLevelType w:val="hybridMultilevel"/>
    <w:tmpl w:val="720E6059"/>
    <w:lvl w:ilvl="0" w:tplc="D36A2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E3A3A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6CA9E8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D2051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E14E6F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DC40C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020CF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12661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8A442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3" w15:restartNumberingAfterBreak="0">
    <w:nsid w:val="720E605A"/>
    <w:multiLevelType w:val="hybridMultilevel"/>
    <w:tmpl w:val="720E605A"/>
    <w:lvl w:ilvl="0" w:tplc="594E8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AD0EA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29CAB1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4CEE3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B5481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7B4B0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4C09CF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21459F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8D6050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4" w15:restartNumberingAfterBreak="0">
    <w:nsid w:val="720E605B"/>
    <w:multiLevelType w:val="hybridMultilevel"/>
    <w:tmpl w:val="720E605B"/>
    <w:lvl w:ilvl="0" w:tplc="96B64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BD0EA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4E45B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914E1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B16A5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BC6B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5EA53B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750B05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6AA8ED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5" w15:restartNumberingAfterBreak="0">
    <w:nsid w:val="720E605C"/>
    <w:multiLevelType w:val="hybridMultilevel"/>
    <w:tmpl w:val="720E605C"/>
    <w:lvl w:ilvl="0" w:tplc="32069B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61444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2A2A4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B1C72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852AB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5E0AA4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42EE3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17E5FB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75E269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6" w15:restartNumberingAfterBreak="0">
    <w:nsid w:val="720E605D"/>
    <w:multiLevelType w:val="hybridMultilevel"/>
    <w:tmpl w:val="720E605D"/>
    <w:lvl w:ilvl="0" w:tplc="B6B6F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9CCD3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82CFE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B8F2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CFC5A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2887C2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6040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ADA9C4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7088C9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7" w15:restartNumberingAfterBreak="0">
    <w:nsid w:val="720E605E"/>
    <w:multiLevelType w:val="hybridMultilevel"/>
    <w:tmpl w:val="720E605E"/>
    <w:lvl w:ilvl="0" w:tplc="B46E6E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2D48D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014CF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5E4F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6D89E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D5EBC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662CED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B5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08EA4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8" w15:restartNumberingAfterBreak="0">
    <w:nsid w:val="720E605F"/>
    <w:multiLevelType w:val="hybridMultilevel"/>
    <w:tmpl w:val="720E605F"/>
    <w:lvl w:ilvl="0" w:tplc="A24E10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E2A7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0C078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AEA61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2DC57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9464C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B905E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83CFC0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056D38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9" w15:restartNumberingAfterBreak="0">
    <w:nsid w:val="720E6064"/>
    <w:multiLevelType w:val="hybridMultilevel"/>
    <w:tmpl w:val="720E6064"/>
    <w:lvl w:ilvl="0" w:tplc="83DCE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03E67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0B428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4F8F1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618EA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0F427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DCA76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39EA42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EA8722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0" w15:restartNumberingAfterBreak="0">
    <w:nsid w:val="720E6065"/>
    <w:multiLevelType w:val="hybridMultilevel"/>
    <w:tmpl w:val="720E6065"/>
    <w:lvl w:ilvl="0" w:tplc="EF0C5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73632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1B66C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6A602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4123CF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49667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2D295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E10A7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2FE65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1" w15:restartNumberingAfterBreak="0">
    <w:nsid w:val="720E6066"/>
    <w:multiLevelType w:val="hybridMultilevel"/>
    <w:tmpl w:val="720E6066"/>
    <w:lvl w:ilvl="0" w:tplc="57E2F7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F9682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A5CBE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70F7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06D6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C624D2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AE08A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438E5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E0650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2" w15:restartNumberingAfterBreak="0">
    <w:nsid w:val="720E6067"/>
    <w:multiLevelType w:val="hybridMultilevel"/>
    <w:tmpl w:val="720E6067"/>
    <w:lvl w:ilvl="0" w:tplc="4E0EE5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07888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204CC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DCEB08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C0E8F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8FAAA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5AA49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C7CBB4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5F6BE7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3" w15:restartNumberingAfterBreak="0">
    <w:nsid w:val="720E6068"/>
    <w:multiLevelType w:val="hybridMultilevel"/>
    <w:tmpl w:val="720E6068"/>
    <w:lvl w:ilvl="0" w:tplc="732490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4A450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548DB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0ACB9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F5C35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E78D5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822EE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26634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DE6F9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4" w15:restartNumberingAfterBreak="0">
    <w:nsid w:val="720E6069"/>
    <w:multiLevelType w:val="hybridMultilevel"/>
    <w:tmpl w:val="720E6069"/>
    <w:lvl w:ilvl="0" w:tplc="69763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32696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7DC60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072FD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F90EFA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73E4F5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6B66D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196CF2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D6E367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5" w15:restartNumberingAfterBreak="0">
    <w:nsid w:val="720E606A"/>
    <w:multiLevelType w:val="hybridMultilevel"/>
    <w:tmpl w:val="720E606A"/>
    <w:lvl w:ilvl="0" w:tplc="0B646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FBC1D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220727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FE609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EA91D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CDE36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1E66B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9229B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17280B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6" w15:restartNumberingAfterBreak="0">
    <w:nsid w:val="720E606B"/>
    <w:multiLevelType w:val="hybridMultilevel"/>
    <w:tmpl w:val="720E606B"/>
    <w:lvl w:ilvl="0" w:tplc="6910F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20EDB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24F5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28C6D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4C4FD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0B666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4521A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AFC7DD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2660C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7" w15:restartNumberingAfterBreak="0">
    <w:nsid w:val="720E606C"/>
    <w:multiLevelType w:val="hybridMultilevel"/>
    <w:tmpl w:val="720E606C"/>
    <w:lvl w:ilvl="0" w:tplc="1026E4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C5269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E72167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2EE6F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908C87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AA061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0F47ED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152255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0BC70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8" w15:restartNumberingAfterBreak="0">
    <w:nsid w:val="720E606D"/>
    <w:multiLevelType w:val="hybridMultilevel"/>
    <w:tmpl w:val="720E606D"/>
    <w:lvl w:ilvl="0" w:tplc="4F7A8A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71AE1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B42A0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E0A9A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20ECE3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4AA6C2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5434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8C60F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0ECAC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9" w15:restartNumberingAfterBreak="0">
    <w:nsid w:val="720E606F"/>
    <w:multiLevelType w:val="hybridMultilevel"/>
    <w:tmpl w:val="720E606F"/>
    <w:lvl w:ilvl="0" w:tplc="902A1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2400F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F2803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0A47D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30076C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BF64D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B12E5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CB600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5484A5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0" w15:restartNumberingAfterBreak="0">
    <w:nsid w:val="720E6070"/>
    <w:multiLevelType w:val="hybridMultilevel"/>
    <w:tmpl w:val="720E6070"/>
    <w:lvl w:ilvl="0" w:tplc="B0E85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B0CB0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D6AFB4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E78CD6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06088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D181A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60C72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E8C2E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1FAE8B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1" w15:restartNumberingAfterBreak="0">
    <w:nsid w:val="720E6071"/>
    <w:multiLevelType w:val="hybridMultilevel"/>
    <w:tmpl w:val="720E6071"/>
    <w:lvl w:ilvl="0" w:tplc="436A97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3E637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A72F12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72CA4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A3ED8C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4FC652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7C05A7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576052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594403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2" w15:restartNumberingAfterBreak="0">
    <w:nsid w:val="720E6072"/>
    <w:multiLevelType w:val="hybridMultilevel"/>
    <w:tmpl w:val="720E6072"/>
    <w:lvl w:ilvl="0" w:tplc="7EFE6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0E1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91898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F6017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5C09D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E720E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E2A7C8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46BE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F22C8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3" w15:restartNumberingAfterBreak="0">
    <w:nsid w:val="720E6074"/>
    <w:multiLevelType w:val="hybridMultilevel"/>
    <w:tmpl w:val="720E6074"/>
    <w:lvl w:ilvl="0" w:tplc="F844E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CDC38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8C609E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44E61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BB8109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B6C95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2D84CD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30ACE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060EF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4" w15:restartNumberingAfterBreak="0">
    <w:nsid w:val="720E6075"/>
    <w:multiLevelType w:val="hybridMultilevel"/>
    <w:tmpl w:val="720E6075"/>
    <w:lvl w:ilvl="0" w:tplc="E28814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06CD6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A6664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C6ED5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61AC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0A405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ABEE3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F78EB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796B6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5" w15:restartNumberingAfterBreak="0">
    <w:nsid w:val="720E6076"/>
    <w:multiLevelType w:val="hybridMultilevel"/>
    <w:tmpl w:val="720E6076"/>
    <w:lvl w:ilvl="0" w:tplc="9D264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2AA54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59E72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972FC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A2C2D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230ACE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AC01E6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C3446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40F8E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6" w15:restartNumberingAfterBreak="0">
    <w:nsid w:val="720E6078"/>
    <w:multiLevelType w:val="hybridMultilevel"/>
    <w:tmpl w:val="720E6078"/>
    <w:lvl w:ilvl="0" w:tplc="0BCE58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8465C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26A29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9E2E9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07A57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9D0912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3BE2A6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BCDF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DE41E3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7" w15:restartNumberingAfterBreak="0">
    <w:nsid w:val="720E6079"/>
    <w:multiLevelType w:val="hybridMultilevel"/>
    <w:tmpl w:val="720E6079"/>
    <w:lvl w:ilvl="0" w:tplc="32240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A2642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CBC105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14AB5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93079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63E5DA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0AA466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6B68B4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7D40EA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8" w15:restartNumberingAfterBreak="0">
    <w:nsid w:val="720E607A"/>
    <w:multiLevelType w:val="hybridMultilevel"/>
    <w:tmpl w:val="720E607A"/>
    <w:lvl w:ilvl="0" w:tplc="5B4CE4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8E0E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478D3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F22F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F00D0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8EE59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07EEE5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A8809F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352E1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9" w15:restartNumberingAfterBreak="0">
    <w:nsid w:val="720E607B"/>
    <w:multiLevelType w:val="hybridMultilevel"/>
    <w:tmpl w:val="720E607B"/>
    <w:lvl w:ilvl="0" w:tplc="B8645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91E32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D5CC1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C1C31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0ECD7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940C42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5F8A3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966C7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8769C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0" w15:restartNumberingAfterBreak="0">
    <w:nsid w:val="720E607C"/>
    <w:multiLevelType w:val="hybridMultilevel"/>
    <w:tmpl w:val="720E607C"/>
    <w:lvl w:ilvl="0" w:tplc="622A57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E86FC1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918DF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B385A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398B8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698B9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5650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6724CF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A9CF3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1" w15:restartNumberingAfterBreak="0">
    <w:nsid w:val="720E607D"/>
    <w:multiLevelType w:val="hybridMultilevel"/>
    <w:tmpl w:val="720E607D"/>
    <w:lvl w:ilvl="0" w:tplc="66E4C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A3CA3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7AE8C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950CC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F1AA1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62721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A82374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A24167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FD6F23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2" w15:restartNumberingAfterBreak="0">
    <w:nsid w:val="720E607E"/>
    <w:multiLevelType w:val="hybridMultilevel"/>
    <w:tmpl w:val="720E607E"/>
    <w:lvl w:ilvl="0" w:tplc="6CAC6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AC6B1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C5CBD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BECEB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5A65F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AFAAC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A00846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6DE58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CCAE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3" w15:restartNumberingAfterBreak="0">
    <w:nsid w:val="720E607F"/>
    <w:multiLevelType w:val="hybridMultilevel"/>
    <w:tmpl w:val="720E607F"/>
    <w:lvl w:ilvl="0" w:tplc="5E5A1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B3A78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264E7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482149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6561E7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11AD10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BBEA8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46CCB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7EABD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4" w15:restartNumberingAfterBreak="0">
    <w:nsid w:val="720E6080"/>
    <w:multiLevelType w:val="hybridMultilevel"/>
    <w:tmpl w:val="720E6080"/>
    <w:lvl w:ilvl="0" w:tplc="2C44B7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67008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EE6CFD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FC81F5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5443D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C28F2A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EC43D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E0EA0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854F3C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5" w15:restartNumberingAfterBreak="0">
    <w:nsid w:val="720E6082"/>
    <w:multiLevelType w:val="hybridMultilevel"/>
    <w:tmpl w:val="720E6082"/>
    <w:lvl w:ilvl="0" w:tplc="20B04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7E2CB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F3CC41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7A4FB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C25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270E5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22A138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5B0260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424A83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6" w15:restartNumberingAfterBreak="0">
    <w:nsid w:val="720E6083"/>
    <w:multiLevelType w:val="hybridMultilevel"/>
    <w:tmpl w:val="720E6083"/>
    <w:lvl w:ilvl="0" w:tplc="A0B246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8C45C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C54B4D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692521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29E5FE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2448EB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3B62CB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E60226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0B26C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7" w15:restartNumberingAfterBreak="0">
    <w:nsid w:val="720E6084"/>
    <w:multiLevelType w:val="hybridMultilevel"/>
    <w:tmpl w:val="720E6084"/>
    <w:lvl w:ilvl="0" w:tplc="AE463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99E621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3F0D4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92460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386CA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0F2210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F9ACA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3AA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02A27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8" w15:restartNumberingAfterBreak="0">
    <w:nsid w:val="720E6085"/>
    <w:multiLevelType w:val="hybridMultilevel"/>
    <w:tmpl w:val="720E6085"/>
    <w:lvl w:ilvl="0" w:tplc="864A3E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A16D2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242D6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53E5A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578F3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B42F35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11E9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2B2ACE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5042B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9" w15:restartNumberingAfterBreak="0">
    <w:nsid w:val="720E6086"/>
    <w:multiLevelType w:val="hybridMultilevel"/>
    <w:tmpl w:val="720E6086"/>
    <w:lvl w:ilvl="0" w:tplc="DB783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E26E6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4CC5B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53225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70C45A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F2057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644977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AE2A6B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7FC5E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0" w15:restartNumberingAfterBreak="0">
    <w:nsid w:val="720E6087"/>
    <w:multiLevelType w:val="hybridMultilevel"/>
    <w:tmpl w:val="720E6087"/>
    <w:lvl w:ilvl="0" w:tplc="FEE8B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A4AC3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050A6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2E420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286F84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9B63D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B1456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5F6DCF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9EE39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1" w15:restartNumberingAfterBreak="0">
    <w:nsid w:val="720E608A"/>
    <w:multiLevelType w:val="hybridMultilevel"/>
    <w:tmpl w:val="720E608A"/>
    <w:lvl w:ilvl="0" w:tplc="D250D1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9E430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EBE7C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6B09D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5B6776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ADA3A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ADEE83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E682A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27E7F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2" w15:restartNumberingAfterBreak="0">
    <w:nsid w:val="720E608B"/>
    <w:multiLevelType w:val="hybridMultilevel"/>
    <w:tmpl w:val="720E608B"/>
    <w:lvl w:ilvl="0" w:tplc="0A386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CB444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33855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52EBA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456C88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05489F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D3075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71A79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1906D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3" w15:restartNumberingAfterBreak="0">
    <w:nsid w:val="720E608C"/>
    <w:multiLevelType w:val="hybridMultilevel"/>
    <w:tmpl w:val="720E608C"/>
    <w:lvl w:ilvl="0" w:tplc="790673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F2419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DD2F91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F8E81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1A4A9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D5009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A22955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0661A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614F1F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4" w15:restartNumberingAfterBreak="0">
    <w:nsid w:val="720E608D"/>
    <w:multiLevelType w:val="hybridMultilevel"/>
    <w:tmpl w:val="720E608D"/>
    <w:lvl w:ilvl="0" w:tplc="1C0EC6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D2DF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2F4BF6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306FB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1F43C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56ACDA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43E880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74AE6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90AEC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5" w15:restartNumberingAfterBreak="0">
    <w:nsid w:val="720E608E"/>
    <w:multiLevelType w:val="hybridMultilevel"/>
    <w:tmpl w:val="720E608E"/>
    <w:lvl w:ilvl="0" w:tplc="B77A60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2681B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B12CC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0F63A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9E025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E5E4C9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59AF0D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E82C3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2CEBB1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6" w15:restartNumberingAfterBreak="0">
    <w:nsid w:val="720E608F"/>
    <w:multiLevelType w:val="hybridMultilevel"/>
    <w:tmpl w:val="720E608F"/>
    <w:lvl w:ilvl="0" w:tplc="3FA2A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4B6EC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966C9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0E4C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8A48F0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66CAA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95287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72E0B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75A92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7" w15:restartNumberingAfterBreak="0">
    <w:nsid w:val="720E6090"/>
    <w:multiLevelType w:val="hybridMultilevel"/>
    <w:tmpl w:val="720E6090"/>
    <w:lvl w:ilvl="0" w:tplc="BDE2F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42C2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F4DA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A703B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1E001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1EAC32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0E20C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FBC80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8B63C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8" w15:restartNumberingAfterBreak="0">
    <w:nsid w:val="720E6091"/>
    <w:multiLevelType w:val="hybridMultilevel"/>
    <w:tmpl w:val="720E6091"/>
    <w:lvl w:ilvl="0" w:tplc="D3D2C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FC0D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D3488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6C291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B8491D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0FCAC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2009DF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77EF73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69A79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9" w15:restartNumberingAfterBreak="0">
    <w:nsid w:val="720E6092"/>
    <w:multiLevelType w:val="hybridMultilevel"/>
    <w:tmpl w:val="720E6092"/>
    <w:lvl w:ilvl="0" w:tplc="557045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C5EAE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9C800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51858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DE1C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FEC2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B283D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C2F04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84A46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0" w15:restartNumberingAfterBreak="0">
    <w:nsid w:val="720E6093"/>
    <w:multiLevelType w:val="hybridMultilevel"/>
    <w:tmpl w:val="720E6093"/>
    <w:lvl w:ilvl="0" w:tplc="77BE22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220C5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FD49A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17A7D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E54D1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03E1A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26A56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A9E0F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14CE3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1" w15:restartNumberingAfterBreak="0">
    <w:nsid w:val="720E6094"/>
    <w:multiLevelType w:val="hybridMultilevel"/>
    <w:tmpl w:val="720E6094"/>
    <w:lvl w:ilvl="0" w:tplc="274ACF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09C6D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49015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80A32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B22117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00C05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CBA38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418125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5C476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2" w15:restartNumberingAfterBreak="0">
    <w:nsid w:val="720E6095"/>
    <w:multiLevelType w:val="hybridMultilevel"/>
    <w:tmpl w:val="720E6095"/>
    <w:lvl w:ilvl="0" w:tplc="7FBAA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96071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ECA0F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39039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C84370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C5A04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102B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40C06D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EE4DA7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3" w15:restartNumberingAfterBreak="0">
    <w:nsid w:val="720E6096"/>
    <w:multiLevelType w:val="hybridMultilevel"/>
    <w:tmpl w:val="720E6096"/>
    <w:lvl w:ilvl="0" w:tplc="C4603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529A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D2290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8C23F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5C8D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705D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268C9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6D692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F24BF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4" w15:restartNumberingAfterBreak="0">
    <w:nsid w:val="720E6097"/>
    <w:multiLevelType w:val="hybridMultilevel"/>
    <w:tmpl w:val="720E6097"/>
    <w:lvl w:ilvl="0" w:tplc="FF143D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6CAC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B38FC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160D8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CF6784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64245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2A21D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75ECBF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53AFE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5" w15:restartNumberingAfterBreak="0">
    <w:nsid w:val="720E6098"/>
    <w:multiLevelType w:val="hybridMultilevel"/>
    <w:tmpl w:val="720E6098"/>
    <w:lvl w:ilvl="0" w:tplc="84F66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8CA4B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C60BF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2C44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154BC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B2A28C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F9CF5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670A29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F4E47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6" w15:restartNumberingAfterBreak="0">
    <w:nsid w:val="720E6099"/>
    <w:multiLevelType w:val="hybridMultilevel"/>
    <w:tmpl w:val="720E6099"/>
    <w:lvl w:ilvl="0" w:tplc="9134F3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1DCB9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412F0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F25F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5C665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8FE5FA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6C0B1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3C8F6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1E871C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7" w15:restartNumberingAfterBreak="0">
    <w:nsid w:val="720E609A"/>
    <w:multiLevelType w:val="hybridMultilevel"/>
    <w:tmpl w:val="720E609A"/>
    <w:lvl w:ilvl="0" w:tplc="811A2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496D3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630A6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2C4D66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35020E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705B3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A4AD47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3E675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668BED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8" w15:restartNumberingAfterBreak="0">
    <w:nsid w:val="720E609B"/>
    <w:multiLevelType w:val="hybridMultilevel"/>
    <w:tmpl w:val="720E609B"/>
    <w:lvl w:ilvl="0" w:tplc="67B060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E4E5F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BFE34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4613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6F255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01C6E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1AAA8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3651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66C0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9" w15:restartNumberingAfterBreak="0">
    <w:nsid w:val="720E609C"/>
    <w:multiLevelType w:val="hybridMultilevel"/>
    <w:tmpl w:val="720E609C"/>
    <w:lvl w:ilvl="0" w:tplc="72A0F1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DE81E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F265E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FE8DA1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D0E9F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93068E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73283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07A6F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8BCC02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0" w15:restartNumberingAfterBreak="0">
    <w:nsid w:val="720E609D"/>
    <w:multiLevelType w:val="hybridMultilevel"/>
    <w:tmpl w:val="720E609D"/>
    <w:lvl w:ilvl="0" w:tplc="B9C6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E2642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D0AD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27E60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C5E2B5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98C87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7B059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5CA33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C0CEA8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1" w15:restartNumberingAfterBreak="0">
    <w:nsid w:val="720E609E"/>
    <w:multiLevelType w:val="hybridMultilevel"/>
    <w:tmpl w:val="720E609E"/>
    <w:lvl w:ilvl="0" w:tplc="48729A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B78DE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84859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C927D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610DD6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F14DE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FDA124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E5897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DCEBB3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2" w15:restartNumberingAfterBreak="0">
    <w:nsid w:val="720E609F"/>
    <w:multiLevelType w:val="hybridMultilevel"/>
    <w:tmpl w:val="720E609F"/>
    <w:lvl w:ilvl="0" w:tplc="870E9D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682D4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480C0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B7C68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DB078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DDEFC7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17005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ACC7E4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830AC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3" w15:restartNumberingAfterBreak="0">
    <w:nsid w:val="720E60A0"/>
    <w:multiLevelType w:val="hybridMultilevel"/>
    <w:tmpl w:val="720E60A0"/>
    <w:lvl w:ilvl="0" w:tplc="31A88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A7C7C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EA2F8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8E0B6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0D459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8E44A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2B22F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E46BBF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A98D0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4" w15:restartNumberingAfterBreak="0">
    <w:nsid w:val="720E60A1"/>
    <w:multiLevelType w:val="hybridMultilevel"/>
    <w:tmpl w:val="720E60A1"/>
    <w:lvl w:ilvl="0" w:tplc="210870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2CEB4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B3A93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720511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FB023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BC059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D48584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A0662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7647EF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5" w15:restartNumberingAfterBreak="0">
    <w:nsid w:val="720E60A2"/>
    <w:multiLevelType w:val="hybridMultilevel"/>
    <w:tmpl w:val="720E60A2"/>
    <w:lvl w:ilvl="0" w:tplc="D396C7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D4A3C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B126A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556A6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28E01A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CA98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F62168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91A85C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2E6B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6" w15:restartNumberingAfterBreak="0">
    <w:nsid w:val="720E60A3"/>
    <w:multiLevelType w:val="hybridMultilevel"/>
    <w:tmpl w:val="720E60A3"/>
    <w:lvl w:ilvl="0" w:tplc="40A6A4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BC0AF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61EF0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0144D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F3262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866432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82050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08D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E4DD0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7" w15:restartNumberingAfterBreak="0">
    <w:nsid w:val="720E60A4"/>
    <w:multiLevelType w:val="hybridMultilevel"/>
    <w:tmpl w:val="720E60A4"/>
    <w:lvl w:ilvl="0" w:tplc="AFB673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7C2E5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26E32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CAEC6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508CA7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0E660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3D4CC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C26658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39A74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8" w15:restartNumberingAfterBreak="0">
    <w:nsid w:val="720E60A5"/>
    <w:multiLevelType w:val="hybridMultilevel"/>
    <w:tmpl w:val="720E60A5"/>
    <w:lvl w:ilvl="0" w:tplc="E24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CC850F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7A403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F46C3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0E66C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FB6A7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FFC3F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CA6B7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31E61D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9" w15:restartNumberingAfterBreak="0">
    <w:nsid w:val="720E60A6"/>
    <w:multiLevelType w:val="hybridMultilevel"/>
    <w:tmpl w:val="720E60A6"/>
    <w:lvl w:ilvl="0" w:tplc="EB5A9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99E05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866DA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B183C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722D88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028EB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D12A08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341A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CA026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0" w15:restartNumberingAfterBreak="0">
    <w:nsid w:val="720E60A7"/>
    <w:multiLevelType w:val="hybridMultilevel"/>
    <w:tmpl w:val="720E60A7"/>
    <w:lvl w:ilvl="0" w:tplc="CD863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DCC88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F8E30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17C7E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F00BE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F5688B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58A219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502E6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FA8C0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1" w15:restartNumberingAfterBreak="0">
    <w:nsid w:val="720E60A8"/>
    <w:multiLevelType w:val="hybridMultilevel"/>
    <w:tmpl w:val="720E60A8"/>
    <w:lvl w:ilvl="0" w:tplc="B91271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33E5C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9B0E8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E224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6D26F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33ADAE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97618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902F6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69042F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2" w15:restartNumberingAfterBreak="0">
    <w:nsid w:val="720E60A9"/>
    <w:multiLevelType w:val="hybridMultilevel"/>
    <w:tmpl w:val="720E60A9"/>
    <w:lvl w:ilvl="0" w:tplc="A6C0A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BF065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0BAEF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2B2FE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C5AB1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6B2F0E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FC7B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3D03A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31C2D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3" w15:restartNumberingAfterBreak="0">
    <w:nsid w:val="720E60AA"/>
    <w:multiLevelType w:val="hybridMultilevel"/>
    <w:tmpl w:val="720E60AA"/>
    <w:lvl w:ilvl="0" w:tplc="5C08FA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1B2AD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31E41A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28014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8B29A3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1A62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21867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25258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93CB9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4" w15:restartNumberingAfterBreak="0">
    <w:nsid w:val="720E60AB"/>
    <w:multiLevelType w:val="hybridMultilevel"/>
    <w:tmpl w:val="720E60AB"/>
    <w:lvl w:ilvl="0" w:tplc="BD9EE5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930CF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4769D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AB273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9B664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F58B65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2C8A17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528BCD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5D864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5" w15:restartNumberingAfterBreak="0">
    <w:nsid w:val="720E60AC"/>
    <w:multiLevelType w:val="hybridMultilevel"/>
    <w:tmpl w:val="720E60AC"/>
    <w:lvl w:ilvl="0" w:tplc="FB7C5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D04A8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20EB7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AE674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9EAB52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39A0E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77E2A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01285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DA864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6" w15:restartNumberingAfterBreak="0">
    <w:nsid w:val="720E60AD"/>
    <w:multiLevelType w:val="hybridMultilevel"/>
    <w:tmpl w:val="720E60AD"/>
    <w:lvl w:ilvl="0" w:tplc="4392A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5E60F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B464A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A8E2C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74A9D9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48098F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7549A3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C4AA9F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0D4AC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7" w15:restartNumberingAfterBreak="0">
    <w:nsid w:val="720E60AE"/>
    <w:multiLevelType w:val="hybridMultilevel"/>
    <w:tmpl w:val="720E60AE"/>
    <w:lvl w:ilvl="0" w:tplc="98847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AF639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80E7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CA46B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5EE9D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64E432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8780ED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74AE85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7FC38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8" w15:restartNumberingAfterBreak="0">
    <w:nsid w:val="720E60AF"/>
    <w:multiLevelType w:val="hybridMultilevel"/>
    <w:tmpl w:val="720E60AF"/>
    <w:lvl w:ilvl="0" w:tplc="04185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EC649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29E0A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7DADB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C80FF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83836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0FCFD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D683C2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AEEBA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9" w15:restartNumberingAfterBreak="0">
    <w:nsid w:val="720E60B0"/>
    <w:multiLevelType w:val="hybridMultilevel"/>
    <w:tmpl w:val="720E60B0"/>
    <w:lvl w:ilvl="0" w:tplc="5EEE40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BC7D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29C54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A76761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8EEB1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EE23D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F6271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ECE04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BCCA2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0" w15:restartNumberingAfterBreak="0">
    <w:nsid w:val="720E60B1"/>
    <w:multiLevelType w:val="hybridMultilevel"/>
    <w:tmpl w:val="720E60B1"/>
    <w:lvl w:ilvl="0" w:tplc="B6289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58AF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BD6CB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30643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32E60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4C66E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47C2D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CD8DE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97C3FB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1" w15:restartNumberingAfterBreak="0">
    <w:nsid w:val="720E60B2"/>
    <w:multiLevelType w:val="hybridMultilevel"/>
    <w:tmpl w:val="720E60B2"/>
    <w:lvl w:ilvl="0" w:tplc="16B2F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79003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C8001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826D1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36A48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8A31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7CE4B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B68B1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1762F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2" w15:restartNumberingAfterBreak="0">
    <w:nsid w:val="720E60B3"/>
    <w:multiLevelType w:val="hybridMultilevel"/>
    <w:tmpl w:val="720E60B3"/>
    <w:lvl w:ilvl="0" w:tplc="125A73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BFEBA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AA6F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9C25E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45257F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326CD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42A84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6AEFA4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F6AA4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3" w15:restartNumberingAfterBreak="0">
    <w:nsid w:val="720E60B4"/>
    <w:multiLevelType w:val="hybridMultilevel"/>
    <w:tmpl w:val="720E60B4"/>
    <w:lvl w:ilvl="0" w:tplc="CD56E1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F265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82A18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050AC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45A103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DFA16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3F6C8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2440E3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34237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4" w15:restartNumberingAfterBreak="0">
    <w:nsid w:val="720E60B5"/>
    <w:multiLevelType w:val="hybridMultilevel"/>
    <w:tmpl w:val="720E60B5"/>
    <w:lvl w:ilvl="0" w:tplc="D22EA4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36491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934C9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1D838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ED843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B6A59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C5AB3B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946D9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EEC697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5" w15:restartNumberingAfterBreak="0">
    <w:nsid w:val="720E60B6"/>
    <w:multiLevelType w:val="hybridMultilevel"/>
    <w:tmpl w:val="720E60B6"/>
    <w:lvl w:ilvl="0" w:tplc="B7B4EF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450D5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CE88F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33A51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FB0CD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E039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BFC8C8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AAE115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29A0B9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6" w15:restartNumberingAfterBreak="0">
    <w:nsid w:val="720E60B7"/>
    <w:multiLevelType w:val="hybridMultilevel"/>
    <w:tmpl w:val="720E60B7"/>
    <w:lvl w:ilvl="0" w:tplc="52CCB6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0D649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4EE71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0C2D51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BA0DC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BF041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E74375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A3A46E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02CAE7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7" w15:restartNumberingAfterBreak="0">
    <w:nsid w:val="720E60B8"/>
    <w:multiLevelType w:val="hybridMultilevel"/>
    <w:tmpl w:val="720E60B8"/>
    <w:lvl w:ilvl="0" w:tplc="7A381B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D8D2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14E59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883B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086B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2E414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BBE83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ED2DC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5402B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8" w15:restartNumberingAfterBreak="0">
    <w:nsid w:val="720E60B9"/>
    <w:multiLevelType w:val="hybridMultilevel"/>
    <w:tmpl w:val="720E60B9"/>
    <w:lvl w:ilvl="0" w:tplc="DCFA0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27E63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E98AF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C0AC6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61CA1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3B6F8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94A4A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8E21C4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BEFA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9" w15:restartNumberingAfterBreak="0">
    <w:nsid w:val="720E60BA"/>
    <w:multiLevelType w:val="hybridMultilevel"/>
    <w:tmpl w:val="720E60BA"/>
    <w:lvl w:ilvl="0" w:tplc="448E7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1D60E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B18D7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28811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CCA6B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8F634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7DEEB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E90C16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6068A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0" w15:restartNumberingAfterBreak="0">
    <w:nsid w:val="720E60BB"/>
    <w:multiLevelType w:val="hybridMultilevel"/>
    <w:tmpl w:val="720E60BB"/>
    <w:lvl w:ilvl="0" w:tplc="F964F6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FC83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9DED1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B9C54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E368CD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6585EA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98ED23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5B0EA6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4CEC9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1" w15:restartNumberingAfterBreak="0">
    <w:nsid w:val="720E60BC"/>
    <w:multiLevelType w:val="hybridMultilevel"/>
    <w:tmpl w:val="720E60BC"/>
    <w:lvl w:ilvl="0" w:tplc="7F5A1D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F8E06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4482A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5E2AA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F741A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63C0D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3C234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1C49D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A4A89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2" w15:restartNumberingAfterBreak="0">
    <w:nsid w:val="720E60BD"/>
    <w:multiLevelType w:val="hybridMultilevel"/>
    <w:tmpl w:val="720E60BD"/>
    <w:lvl w:ilvl="0" w:tplc="BB10F7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E26E3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F346D3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F9E9E0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EDEF3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06691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AEC5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C3C22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C1CDC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3" w15:restartNumberingAfterBreak="0">
    <w:nsid w:val="720E60BE"/>
    <w:multiLevelType w:val="hybridMultilevel"/>
    <w:tmpl w:val="720E60BE"/>
    <w:lvl w:ilvl="0" w:tplc="9F2E28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C826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3FA2F1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C2F0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3D2A08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E1CDB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E546A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7A44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6C2E92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4" w15:restartNumberingAfterBreak="0">
    <w:nsid w:val="720E60BF"/>
    <w:multiLevelType w:val="hybridMultilevel"/>
    <w:tmpl w:val="720E60BF"/>
    <w:lvl w:ilvl="0" w:tplc="445CE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22A94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3F8FD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694C2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5A44E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16844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622326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1D6FB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68834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5" w15:restartNumberingAfterBreak="0">
    <w:nsid w:val="720E60C0"/>
    <w:multiLevelType w:val="hybridMultilevel"/>
    <w:tmpl w:val="720E60C0"/>
    <w:lvl w:ilvl="0" w:tplc="7460E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24680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F1E23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ACED6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3345CF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DC549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9E8526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0F429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0B29B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6" w15:restartNumberingAfterBreak="0">
    <w:nsid w:val="720E60C1"/>
    <w:multiLevelType w:val="hybridMultilevel"/>
    <w:tmpl w:val="720E60C1"/>
    <w:lvl w:ilvl="0" w:tplc="CCD6C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2FA90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F6C92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EBCA5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286F44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6407D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2A616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29CAC3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EC01B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7" w15:restartNumberingAfterBreak="0">
    <w:nsid w:val="720E60C2"/>
    <w:multiLevelType w:val="hybridMultilevel"/>
    <w:tmpl w:val="720E60C2"/>
    <w:lvl w:ilvl="0" w:tplc="669A9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FDA96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2EA41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A3ADC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4C05AD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7E0F7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EAE73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DC74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A6E83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8" w15:restartNumberingAfterBreak="0">
    <w:nsid w:val="720E60C3"/>
    <w:multiLevelType w:val="hybridMultilevel"/>
    <w:tmpl w:val="720E60C3"/>
    <w:lvl w:ilvl="0" w:tplc="7EF84D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47A10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7C85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556C7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C4893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9CE11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296CE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AF224F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DFA064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9" w15:restartNumberingAfterBreak="0">
    <w:nsid w:val="720E60C4"/>
    <w:multiLevelType w:val="hybridMultilevel"/>
    <w:tmpl w:val="720E60C4"/>
    <w:lvl w:ilvl="0" w:tplc="AD261E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C44A7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D2A23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B1C14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5268BA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F58F8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52E8C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FFA9F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02E232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0" w15:restartNumberingAfterBreak="0">
    <w:nsid w:val="720E60C5"/>
    <w:multiLevelType w:val="hybridMultilevel"/>
    <w:tmpl w:val="720E60C5"/>
    <w:lvl w:ilvl="0" w:tplc="4158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65AE91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B84EC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6267D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A0E7C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A66E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FB8CB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33EE90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DBEB2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1" w15:restartNumberingAfterBreak="0">
    <w:nsid w:val="720E60C6"/>
    <w:multiLevelType w:val="hybridMultilevel"/>
    <w:tmpl w:val="720E60C6"/>
    <w:lvl w:ilvl="0" w:tplc="837E15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E8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7F871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C80E9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6E6E78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970AC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88679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5A078D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6B6B7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2" w15:restartNumberingAfterBreak="0">
    <w:nsid w:val="720E60C7"/>
    <w:multiLevelType w:val="hybridMultilevel"/>
    <w:tmpl w:val="720E60C7"/>
    <w:lvl w:ilvl="0" w:tplc="5CC6B4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1E253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ABAF3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4BC4F9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0A263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98CF8A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68EDD8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9DE861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246F8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3" w15:restartNumberingAfterBreak="0">
    <w:nsid w:val="720E60C8"/>
    <w:multiLevelType w:val="hybridMultilevel"/>
    <w:tmpl w:val="720E60C8"/>
    <w:lvl w:ilvl="0" w:tplc="6BDAEB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A8C18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E54BE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D46A5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BF8C22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002668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486D9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6BC18B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8E4E3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4" w15:restartNumberingAfterBreak="0">
    <w:nsid w:val="720E60C9"/>
    <w:multiLevelType w:val="hybridMultilevel"/>
    <w:tmpl w:val="720E60C9"/>
    <w:lvl w:ilvl="0" w:tplc="5DAAA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AAE24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91091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25C7C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21A189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5D08D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664F3A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7216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B6E3E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5" w15:restartNumberingAfterBreak="0">
    <w:nsid w:val="720E60CA"/>
    <w:multiLevelType w:val="hybridMultilevel"/>
    <w:tmpl w:val="720E60CA"/>
    <w:lvl w:ilvl="0" w:tplc="21B6C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60C43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2C020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6E07C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2A6B2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1E82D9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36608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1FA087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89E5A2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6" w15:restartNumberingAfterBreak="0">
    <w:nsid w:val="720E60CB"/>
    <w:multiLevelType w:val="hybridMultilevel"/>
    <w:tmpl w:val="720E60CB"/>
    <w:lvl w:ilvl="0" w:tplc="84D676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96CAE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5E02C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B5C0E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9DA6F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D1E168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8B874D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BC002E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B28E47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7" w15:restartNumberingAfterBreak="0">
    <w:nsid w:val="720E60CC"/>
    <w:multiLevelType w:val="hybridMultilevel"/>
    <w:tmpl w:val="720E60CC"/>
    <w:lvl w:ilvl="0" w:tplc="E97CDA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E9470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EA616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92A05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BDE26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E5C1CA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84C073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456737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EB643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8" w15:restartNumberingAfterBreak="0">
    <w:nsid w:val="720E60CD"/>
    <w:multiLevelType w:val="hybridMultilevel"/>
    <w:tmpl w:val="720E60CD"/>
    <w:lvl w:ilvl="0" w:tplc="E892D5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EDA3D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E225B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15ACC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71000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B90E5C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8DA858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39600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BD291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9" w15:restartNumberingAfterBreak="0">
    <w:nsid w:val="720E60CE"/>
    <w:multiLevelType w:val="hybridMultilevel"/>
    <w:tmpl w:val="720E60CE"/>
    <w:lvl w:ilvl="0" w:tplc="7944B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6DC880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C34DE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FD453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508D23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3C6EC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3EAE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560705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FD816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0" w15:restartNumberingAfterBreak="0">
    <w:nsid w:val="720E60CF"/>
    <w:multiLevelType w:val="hybridMultilevel"/>
    <w:tmpl w:val="720E60CF"/>
    <w:lvl w:ilvl="0" w:tplc="61766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3568E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042FD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9103D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E7EE3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B78289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EA062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AC4A0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D4450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1" w15:restartNumberingAfterBreak="0">
    <w:nsid w:val="720E60D0"/>
    <w:multiLevelType w:val="hybridMultilevel"/>
    <w:tmpl w:val="720E60D0"/>
    <w:lvl w:ilvl="0" w:tplc="33166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0BECE1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21258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2AC95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782850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066304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67282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E36444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702B8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2" w15:restartNumberingAfterBreak="0">
    <w:nsid w:val="720E60D1"/>
    <w:multiLevelType w:val="hybridMultilevel"/>
    <w:tmpl w:val="720E60D1"/>
    <w:lvl w:ilvl="0" w:tplc="DA603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E666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610C6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BA6F0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E34A64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34623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AA062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2345EE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388FF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3" w15:restartNumberingAfterBreak="0">
    <w:nsid w:val="720E60D2"/>
    <w:multiLevelType w:val="hybridMultilevel"/>
    <w:tmpl w:val="720E60D2"/>
    <w:lvl w:ilvl="0" w:tplc="F9FE2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4B2D7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0CA1E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1C8A5B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75A28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70433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A3E40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F0A696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09C6D8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4" w15:restartNumberingAfterBreak="0">
    <w:nsid w:val="720E60D3"/>
    <w:multiLevelType w:val="hybridMultilevel"/>
    <w:tmpl w:val="720E60D3"/>
    <w:lvl w:ilvl="0" w:tplc="6FF694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1DCA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09C04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C6E26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2D489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6168D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C0642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8A6E7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C847D7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5" w15:restartNumberingAfterBreak="0">
    <w:nsid w:val="720E60D4"/>
    <w:multiLevelType w:val="hybridMultilevel"/>
    <w:tmpl w:val="720E60D4"/>
    <w:lvl w:ilvl="0" w:tplc="4912C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158D1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A14B4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3705C6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844CE7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94632D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342E17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48A034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B76D7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6" w15:restartNumberingAfterBreak="0">
    <w:nsid w:val="720E60D5"/>
    <w:multiLevelType w:val="hybridMultilevel"/>
    <w:tmpl w:val="720E60D5"/>
    <w:lvl w:ilvl="0" w:tplc="C00656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0C8A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E7AA6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4F6CAE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B38921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69CD5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C3A2BB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4708D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72216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7" w15:restartNumberingAfterBreak="0">
    <w:nsid w:val="720E60D6"/>
    <w:multiLevelType w:val="hybridMultilevel"/>
    <w:tmpl w:val="720E60D6"/>
    <w:lvl w:ilvl="0" w:tplc="1CAC63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7BA48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FF0EF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66695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8A4A21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5E0DB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0020A8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10A76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C4826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8" w15:restartNumberingAfterBreak="0">
    <w:nsid w:val="720E60D7"/>
    <w:multiLevelType w:val="hybridMultilevel"/>
    <w:tmpl w:val="720E60D7"/>
    <w:lvl w:ilvl="0" w:tplc="8C4E0C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5A8C97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D6C80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A4C04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9BCE0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C8A26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8228C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4B68FD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496BF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9" w15:restartNumberingAfterBreak="0">
    <w:nsid w:val="720E60D8"/>
    <w:multiLevelType w:val="hybridMultilevel"/>
    <w:tmpl w:val="720E60D8"/>
    <w:lvl w:ilvl="0" w:tplc="ACEC50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04821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516C2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6508E9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4787D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8A43E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58CF7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7B054B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7FA92C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0" w15:restartNumberingAfterBreak="0">
    <w:nsid w:val="720E60D9"/>
    <w:multiLevelType w:val="multilevel"/>
    <w:tmpl w:val="720E60D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 w15:restartNumberingAfterBreak="0">
    <w:nsid w:val="720E60DA"/>
    <w:multiLevelType w:val="hybridMultilevel"/>
    <w:tmpl w:val="720E60DA"/>
    <w:lvl w:ilvl="0" w:tplc="0B0C2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B0013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79C4C3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527B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4FE3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E1EA7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0E6FF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EBC8C0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346B08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2" w15:restartNumberingAfterBreak="0">
    <w:nsid w:val="720E60DB"/>
    <w:multiLevelType w:val="hybridMultilevel"/>
    <w:tmpl w:val="720E60DB"/>
    <w:lvl w:ilvl="0" w:tplc="9B64ED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64C9C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408AAA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4C683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5F861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0A4C62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FF4E5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7EF31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86091B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3" w15:restartNumberingAfterBreak="0">
    <w:nsid w:val="720E60DC"/>
    <w:multiLevelType w:val="hybridMultilevel"/>
    <w:tmpl w:val="720E60DC"/>
    <w:lvl w:ilvl="0" w:tplc="4D0C45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EBE9F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E724B6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C8645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FB099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B6C000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42018E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A1AA5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B4A2E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4" w15:restartNumberingAfterBreak="0">
    <w:nsid w:val="720E60DD"/>
    <w:multiLevelType w:val="hybridMultilevel"/>
    <w:tmpl w:val="720E60DD"/>
    <w:lvl w:ilvl="0" w:tplc="EB1AC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05C10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9F842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C42FC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67C98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26C268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30616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7A8136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1E819D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5" w15:restartNumberingAfterBreak="0">
    <w:nsid w:val="720E60DE"/>
    <w:multiLevelType w:val="hybridMultilevel"/>
    <w:tmpl w:val="720E60DE"/>
    <w:lvl w:ilvl="0" w:tplc="FEB28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9726DF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922F7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648F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B129E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66AE8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386D7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982EB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AE811E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6" w15:restartNumberingAfterBreak="0">
    <w:nsid w:val="720E60DF"/>
    <w:multiLevelType w:val="hybridMultilevel"/>
    <w:tmpl w:val="720E60DF"/>
    <w:lvl w:ilvl="0" w:tplc="E4BA4C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4A4C8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930B4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AA866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B4601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9E604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5AA3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EF29A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4EE516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7" w15:restartNumberingAfterBreak="0">
    <w:nsid w:val="720E60E0"/>
    <w:multiLevelType w:val="hybridMultilevel"/>
    <w:tmpl w:val="720E60E0"/>
    <w:lvl w:ilvl="0" w:tplc="3F7E12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2546E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3C2C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AF619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040C23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09A80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1E891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9B0EC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41C062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8" w15:restartNumberingAfterBreak="0">
    <w:nsid w:val="720E60E1"/>
    <w:multiLevelType w:val="hybridMultilevel"/>
    <w:tmpl w:val="720E60E1"/>
    <w:lvl w:ilvl="0" w:tplc="018A4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91CBD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2B414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1277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1B6C5E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922E0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488FD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CA2AB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80CD5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9" w15:restartNumberingAfterBreak="0">
    <w:nsid w:val="720E60E2"/>
    <w:multiLevelType w:val="hybridMultilevel"/>
    <w:tmpl w:val="720E60E2"/>
    <w:lvl w:ilvl="0" w:tplc="D812E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78A500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7986F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3AF5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856153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CFE99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7BE35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7480E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55261F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0" w15:restartNumberingAfterBreak="0">
    <w:nsid w:val="720E60E3"/>
    <w:multiLevelType w:val="hybridMultilevel"/>
    <w:tmpl w:val="720E60E3"/>
    <w:lvl w:ilvl="0" w:tplc="DBE8F8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2DAC8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EEEC7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E1EA4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CEED9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B5E4A4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714DF9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0287E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C885FA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1" w15:restartNumberingAfterBreak="0">
    <w:nsid w:val="720E60E4"/>
    <w:multiLevelType w:val="hybridMultilevel"/>
    <w:tmpl w:val="720E60E4"/>
    <w:lvl w:ilvl="0" w:tplc="45AE9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AA2AF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690037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CEE4A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838048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1801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F4CA89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55A9B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C66CBB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2" w15:restartNumberingAfterBreak="0">
    <w:nsid w:val="720E60E5"/>
    <w:multiLevelType w:val="hybridMultilevel"/>
    <w:tmpl w:val="720E60E5"/>
    <w:lvl w:ilvl="0" w:tplc="F9D4D2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BF6AC5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F1A1B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58497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D8E546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49005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F9E4B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DF652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CA4F98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3" w15:restartNumberingAfterBreak="0">
    <w:nsid w:val="720E60E6"/>
    <w:multiLevelType w:val="hybridMultilevel"/>
    <w:tmpl w:val="720E60E6"/>
    <w:lvl w:ilvl="0" w:tplc="5732A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10A1B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C449B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39679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E9C9B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1A2BC3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54A816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0E280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1F62B3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4" w15:restartNumberingAfterBreak="0">
    <w:nsid w:val="720E60E7"/>
    <w:multiLevelType w:val="hybridMultilevel"/>
    <w:tmpl w:val="720E60E7"/>
    <w:lvl w:ilvl="0" w:tplc="291205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EDE13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31C3E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4C830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8249E1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EFA9FF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8AE14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CED4E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564043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5" w15:restartNumberingAfterBreak="0">
    <w:nsid w:val="720E60E8"/>
    <w:multiLevelType w:val="hybridMultilevel"/>
    <w:tmpl w:val="720E60E8"/>
    <w:lvl w:ilvl="0" w:tplc="CF9E6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5E8A7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B32A8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7D240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9B8C17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B8E17F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77C2D1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2C0D3B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28A571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6" w15:restartNumberingAfterBreak="0">
    <w:nsid w:val="720E60E9"/>
    <w:multiLevelType w:val="hybridMultilevel"/>
    <w:tmpl w:val="720E60E9"/>
    <w:lvl w:ilvl="0" w:tplc="666214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A80A3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B5A233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6FE24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20C63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92EB01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FBCEB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AE82E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5F6BE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7" w15:restartNumberingAfterBreak="0">
    <w:nsid w:val="720E60EA"/>
    <w:multiLevelType w:val="hybridMultilevel"/>
    <w:tmpl w:val="720E60EA"/>
    <w:lvl w:ilvl="0" w:tplc="68920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0427E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5AE0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B564F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190FB4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CF2987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EC4A6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84EE1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51A33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8" w15:restartNumberingAfterBreak="0">
    <w:nsid w:val="720E60EB"/>
    <w:multiLevelType w:val="hybridMultilevel"/>
    <w:tmpl w:val="720E60EB"/>
    <w:lvl w:ilvl="0" w:tplc="55761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FFC7D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CB4A25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76CCD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368C5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70A09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6DCA0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4C056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267A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9" w15:restartNumberingAfterBreak="0">
    <w:nsid w:val="720E60EC"/>
    <w:multiLevelType w:val="hybridMultilevel"/>
    <w:tmpl w:val="720E60EC"/>
    <w:lvl w:ilvl="0" w:tplc="2ACAED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FDA93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54002A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13226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BB2BC1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E86A7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9888F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60612F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C36B4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0" w15:restartNumberingAfterBreak="0">
    <w:nsid w:val="720E60ED"/>
    <w:multiLevelType w:val="hybridMultilevel"/>
    <w:tmpl w:val="720E60ED"/>
    <w:lvl w:ilvl="0" w:tplc="B0485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F7EBE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B005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85028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4D8F1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7AEC8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73A037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EB8B94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0A6FA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1" w15:restartNumberingAfterBreak="0">
    <w:nsid w:val="720E60EE"/>
    <w:multiLevelType w:val="multilevel"/>
    <w:tmpl w:val="720E6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2" w15:restartNumberingAfterBreak="0">
    <w:nsid w:val="720E60EF"/>
    <w:multiLevelType w:val="hybridMultilevel"/>
    <w:tmpl w:val="720E60EF"/>
    <w:lvl w:ilvl="0" w:tplc="325AF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F1E8A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B203B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8685F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B1ED3B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34580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5BC72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93EA1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37E683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3" w15:restartNumberingAfterBreak="0">
    <w:nsid w:val="720E60F0"/>
    <w:multiLevelType w:val="hybridMultilevel"/>
    <w:tmpl w:val="720E60F0"/>
    <w:lvl w:ilvl="0" w:tplc="B4E2C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CC680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E104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F9C68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8F8255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3507AF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1B695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ECC8F5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0242A6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4" w15:restartNumberingAfterBreak="0">
    <w:nsid w:val="720E60F1"/>
    <w:multiLevelType w:val="hybridMultilevel"/>
    <w:tmpl w:val="720E60F1"/>
    <w:lvl w:ilvl="0" w:tplc="7CC894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C40D3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8D016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D260A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08244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ED2D0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F4824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75AB1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A00CED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5" w15:restartNumberingAfterBreak="0">
    <w:nsid w:val="720E60F2"/>
    <w:multiLevelType w:val="hybridMultilevel"/>
    <w:tmpl w:val="720E60F2"/>
    <w:lvl w:ilvl="0" w:tplc="04BE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D18DE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4C422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1BCEBC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02ADA8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032471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5A0F4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B5AA7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C82EC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6" w15:restartNumberingAfterBreak="0">
    <w:nsid w:val="720E60F3"/>
    <w:multiLevelType w:val="hybridMultilevel"/>
    <w:tmpl w:val="720E60F3"/>
    <w:lvl w:ilvl="0" w:tplc="792C0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62E35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1D227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5F6E95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94D70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07AE3E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63652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AB22F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AAADB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7" w15:restartNumberingAfterBreak="0">
    <w:nsid w:val="720E60F4"/>
    <w:multiLevelType w:val="hybridMultilevel"/>
    <w:tmpl w:val="720E60F4"/>
    <w:lvl w:ilvl="0" w:tplc="308E4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7B444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FDAD9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0CA2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4B6083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F72A89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5D0F26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9A3E3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B20B6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8" w15:restartNumberingAfterBreak="0">
    <w:nsid w:val="720E60F5"/>
    <w:multiLevelType w:val="hybridMultilevel"/>
    <w:tmpl w:val="720E60F5"/>
    <w:lvl w:ilvl="0" w:tplc="5C0C8B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AAAE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10C1D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3D42E1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D5421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70A85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958727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50438E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914EDD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9" w15:restartNumberingAfterBreak="0">
    <w:nsid w:val="720E60F6"/>
    <w:multiLevelType w:val="hybridMultilevel"/>
    <w:tmpl w:val="720E60F6"/>
    <w:lvl w:ilvl="0" w:tplc="B05C6E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DAE1E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716BB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8E6AB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D242B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1BAA3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B7037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A94588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71667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0" w15:restartNumberingAfterBreak="0">
    <w:nsid w:val="720E60F7"/>
    <w:multiLevelType w:val="hybridMultilevel"/>
    <w:tmpl w:val="720E60F7"/>
    <w:lvl w:ilvl="0" w:tplc="C4F23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6A886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95C094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C429B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ACC0B5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BF2822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7E13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578A3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D220F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1" w15:restartNumberingAfterBreak="0">
    <w:nsid w:val="720E60F8"/>
    <w:multiLevelType w:val="hybridMultilevel"/>
    <w:tmpl w:val="720E60F8"/>
    <w:lvl w:ilvl="0" w:tplc="D090C3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2040B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A003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C98E8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97EED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3C026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78A8C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1FA04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ED8B9B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2" w15:restartNumberingAfterBreak="0">
    <w:nsid w:val="720E60F9"/>
    <w:multiLevelType w:val="hybridMultilevel"/>
    <w:tmpl w:val="720E60F9"/>
    <w:lvl w:ilvl="0" w:tplc="BFC444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9BA82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BF613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BF8639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E22F4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216C82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407B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DE2E8E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A3EEBF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3" w15:restartNumberingAfterBreak="0">
    <w:nsid w:val="720E60FA"/>
    <w:multiLevelType w:val="hybridMultilevel"/>
    <w:tmpl w:val="720E60FA"/>
    <w:lvl w:ilvl="0" w:tplc="1C1826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82CBC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7271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B4494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700E0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09E770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A42149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B24B9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5307AA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4" w15:restartNumberingAfterBreak="0">
    <w:nsid w:val="720E60FB"/>
    <w:multiLevelType w:val="hybridMultilevel"/>
    <w:tmpl w:val="720E60FB"/>
    <w:lvl w:ilvl="0" w:tplc="19DAF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3F820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FA2864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A2E50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1CA8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BC62E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D0658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FE6D16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F2C553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5" w15:restartNumberingAfterBreak="0">
    <w:nsid w:val="720E60FC"/>
    <w:multiLevelType w:val="hybridMultilevel"/>
    <w:tmpl w:val="720E60FC"/>
    <w:lvl w:ilvl="0" w:tplc="4B64A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B5891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9649F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4B6D8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DDCBD5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0221A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EFA97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5F8D9C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1ECA98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6" w15:restartNumberingAfterBreak="0">
    <w:nsid w:val="720E60FD"/>
    <w:multiLevelType w:val="hybridMultilevel"/>
    <w:tmpl w:val="720E60FD"/>
    <w:lvl w:ilvl="0" w:tplc="D0A27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A5A00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50852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6E5A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0B00D5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0FAEC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5861E0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47C7C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4CEA3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7" w15:restartNumberingAfterBreak="0">
    <w:nsid w:val="720E60FE"/>
    <w:multiLevelType w:val="hybridMultilevel"/>
    <w:tmpl w:val="720E60FE"/>
    <w:lvl w:ilvl="0" w:tplc="A7F85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476DD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AB81E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9B6A1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CE457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0B4EE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8167E6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98E8CF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AD6768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8" w15:restartNumberingAfterBreak="0">
    <w:nsid w:val="720E60FF"/>
    <w:multiLevelType w:val="hybridMultilevel"/>
    <w:tmpl w:val="720E60FF"/>
    <w:lvl w:ilvl="0" w:tplc="432C75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A4D1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C0215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1043B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6A62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C4EFA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A8AEEB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89C65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15CCCA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9" w15:restartNumberingAfterBreak="0">
    <w:nsid w:val="720E6100"/>
    <w:multiLevelType w:val="hybridMultilevel"/>
    <w:tmpl w:val="720E6100"/>
    <w:lvl w:ilvl="0" w:tplc="490493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5DA48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3BC826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43A36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CCC35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0BECF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E4639E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A7C94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4FAF0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0" w15:restartNumberingAfterBreak="0">
    <w:nsid w:val="720E6101"/>
    <w:multiLevelType w:val="hybridMultilevel"/>
    <w:tmpl w:val="720E6101"/>
    <w:lvl w:ilvl="0" w:tplc="4EF224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6A2A3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08C11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EAE68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2D01DE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9CE8C1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AEE88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0B82CB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898008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1" w15:restartNumberingAfterBreak="0">
    <w:nsid w:val="720E6102"/>
    <w:multiLevelType w:val="hybridMultilevel"/>
    <w:tmpl w:val="720E6102"/>
    <w:lvl w:ilvl="0" w:tplc="23E20F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56034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9D0BE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F248E9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3C213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A7256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1641C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34421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CEE3E7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2" w15:restartNumberingAfterBreak="0">
    <w:nsid w:val="720E6103"/>
    <w:multiLevelType w:val="hybridMultilevel"/>
    <w:tmpl w:val="720E6103"/>
    <w:lvl w:ilvl="0" w:tplc="C0DEB5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D2829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7C2814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C36C6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ECA4A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6F65F3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EE4688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2D83C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B867AC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3" w15:restartNumberingAfterBreak="0">
    <w:nsid w:val="720E6104"/>
    <w:multiLevelType w:val="hybridMultilevel"/>
    <w:tmpl w:val="720E6104"/>
    <w:lvl w:ilvl="0" w:tplc="17F46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A8CDB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D1673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8C294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0DCD67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BA26F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F4E747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DF0AC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EA40B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4" w15:restartNumberingAfterBreak="0">
    <w:nsid w:val="720E6105"/>
    <w:multiLevelType w:val="hybridMultilevel"/>
    <w:tmpl w:val="720E6105"/>
    <w:lvl w:ilvl="0" w:tplc="24949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E1A45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C544DD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7F04E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80E36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7745D2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514923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CE8FD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5882E2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5" w15:restartNumberingAfterBreak="0">
    <w:nsid w:val="720E6106"/>
    <w:multiLevelType w:val="hybridMultilevel"/>
    <w:tmpl w:val="720E6106"/>
    <w:lvl w:ilvl="0" w:tplc="A0B6F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7E611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4727F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90C12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5DC80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E486BA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99C6D7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06933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026E6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6" w15:restartNumberingAfterBreak="0">
    <w:nsid w:val="720E6107"/>
    <w:multiLevelType w:val="hybridMultilevel"/>
    <w:tmpl w:val="720E6107"/>
    <w:lvl w:ilvl="0" w:tplc="C7C0C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E224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7E0AF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15C73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0EE3E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A1C33F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3DC56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8698C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3A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7" w15:restartNumberingAfterBreak="0">
    <w:nsid w:val="720E6108"/>
    <w:multiLevelType w:val="hybridMultilevel"/>
    <w:tmpl w:val="720E6108"/>
    <w:lvl w:ilvl="0" w:tplc="3E8874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9CB6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E2245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C67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13C50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41EDD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BD2CEB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0481D2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74E54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8" w15:restartNumberingAfterBreak="0">
    <w:nsid w:val="720E6109"/>
    <w:multiLevelType w:val="hybridMultilevel"/>
    <w:tmpl w:val="720E6109"/>
    <w:lvl w:ilvl="0" w:tplc="6D780F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6168E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4C43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5CAED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15E39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312873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0C0E6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42E0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24715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9" w15:restartNumberingAfterBreak="0">
    <w:nsid w:val="720E610A"/>
    <w:multiLevelType w:val="hybridMultilevel"/>
    <w:tmpl w:val="720E610A"/>
    <w:lvl w:ilvl="0" w:tplc="6E4CB7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E509E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74E2A9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67823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432B87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64240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C7EAF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3C51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A2296D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0" w15:restartNumberingAfterBreak="0">
    <w:nsid w:val="720E610B"/>
    <w:multiLevelType w:val="hybridMultilevel"/>
    <w:tmpl w:val="720E610B"/>
    <w:lvl w:ilvl="0" w:tplc="FDCE6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42BE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E826B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E6ED5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6CAC8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E071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2F239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218A66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DB2E6F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1" w15:restartNumberingAfterBreak="0">
    <w:nsid w:val="720E610C"/>
    <w:multiLevelType w:val="hybridMultilevel"/>
    <w:tmpl w:val="720E610C"/>
    <w:lvl w:ilvl="0" w:tplc="6ACC6D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D92DF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5C42EA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64B1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19623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66C73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3CCDA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DDAAAB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80031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2" w15:restartNumberingAfterBreak="0">
    <w:nsid w:val="720E610D"/>
    <w:multiLevelType w:val="hybridMultilevel"/>
    <w:tmpl w:val="720E610D"/>
    <w:lvl w:ilvl="0" w:tplc="75F0E5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8AADB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E68E0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7A8A5F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E9EDF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6E427F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A2478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4C87E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3CAA3D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3" w15:restartNumberingAfterBreak="0">
    <w:nsid w:val="720E610E"/>
    <w:multiLevelType w:val="hybridMultilevel"/>
    <w:tmpl w:val="720E610E"/>
    <w:lvl w:ilvl="0" w:tplc="7E121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98A17F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AD80A6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D4A6B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B8879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896D0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9AC63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9B81E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8A4B8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4" w15:restartNumberingAfterBreak="0">
    <w:nsid w:val="720E610F"/>
    <w:multiLevelType w:val="hybridMultilevel"/>
    <w:tmpl w:val="720E610F"/>
    <w:lvl w:ilvl="0" w:tplc="CC6CB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12AD11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0D230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76A1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B78DE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BAA91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5E041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F9C415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BC47C7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5" w15:restartNumberingAfterBreak="0">
    <w:nsid w:val="720E6110"/>
    <w:multiLevelType w:val="hybridMultilevel"/>
    <w:tmpl w:val="720E6110"/>
    <w:lvl w:ilvl="0" w:tplc="43F6A9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1562F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88A84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912F1F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318327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95E21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C8A2B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8DE910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BB69C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6" w15:restartNumberingAfterBreak="0">
    <w:nsid w:val="720E6111"/>
    <w:multiLevelType w:val="hybridMultilevel"/>
    <w:tmpl w:val="720E6111"/>
    <w:lvl w:ilvl="0" w:tplc="0E2616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4BA0F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709C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934D91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99A0E9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4ECCCD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8EE4D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C28E9C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3410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7" w15:restartNumberingAfterBreak="0">
    <w:nsid w:val="720E6112"/>
    <w:multiLevelType w:val="hybridMultilevel"/>
    <w:tmpl w:val="720E6112"/>
    <w:lvl w:ilvl="0" w:tplc="1B6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9C76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A6AFE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6EE44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B0EE1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C0284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888B47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D0AE61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2E117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8" w15:restartNumberingAfterBreak="0">
    <w:nsid w:val="720E6113"/>
    <w:multiLevelType w:val="multilevel"/>
    <w:tmpl w:val="720E6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9" w15:restartNumberingAfterBreak="0">
    <w:nsid w:val="720E6114"/>
    <w:multiLevelType w:val="hybridMultilevel"/>
    <w:tmpl w:val="720E6114"/>
    <w:lvl w:ilvl="0" w:tplc="55A299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036FA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4062A0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3D890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6A2C8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BE0532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C4014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C64AC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A7060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0" w15:restartNumberingAfterBreak="0">
    <w:nsid w:val="720E6115"/>
    <w:multiLevelType w:val="hybridMultilevel"/>
    <w:tmpl w:val="720E6115"/>
    <w:lvl w:ilvl="0" w:tplc="AC026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404C7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8D61C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8503B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A64EA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E6FB4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26A5A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576CEA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714779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1" w15:restartNumberingAfterBreak="0">
    <w:nsid w:val="720E6116"/>
    <w:multiLevelType w:val="hybridMultilevel"/>
    <w:tmpl w:val="720E6116"/>
    <w:lvl w:ilvl="0" w:tplc="18B67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EFED1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7625A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54643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946B9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ED8DB0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508A79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86A35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1FAD9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2" w15:restartNumberingAfterBreak="0">
    <w:nsid w:val="720E6117"/>
    <w:multiLevelType w:val="hybridMultilevel"/>
    <w:tmpl w:val="720E6117"/>
    <w:lvl w:ilvl="0" w:tplc="C2829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47A8E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4561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03496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1ECDE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F2C7A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15CB1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1D091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76063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3" w15:restartNumberingAfterBreak="0">
    <w:nsid w:val="720E6118"/>
    <w:multiLevelType w:val="hybridMultilevel"/>
    <w:tmpl w:val="720E6118"/>
    <w:lvl w:ilvl="0" w:tplc="67F80A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5245D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FFAF5E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73EBF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FD83E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024BBE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9C3E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E4631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36CE5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4" w15:restartNumberingAfterBreak="0">
    <w:nsid w:val="720E6119"/>
    <w:multiLevelType w:val="hybridMultilevel"/>
    <w:tmpl w:val="720E6119"/>
    <w:lvl w:ilvl="0" w:tplc="3BD6D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070C0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2838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28422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77CFB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2EE3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CBCB7D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0877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24045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5" w15:restartNumberingAfterBreak="0">
    <w:nsid w:val="720E611A"/>
    <w:multiLevelType w:val="hybridMultilevel"/>
    <w:tmpl w:val="720E611A"/>
    <w:lvl w:ilvl="0" w:tplc="5096E7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74C5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518BF8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BBCE1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A98997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704F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BF8A2D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8E2E80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41A94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6" w15:restartNumberingAfterBreak="0">
    <w:nsid w:val="720E611B"/>
    <w:multiLevelType w:val="hybridMultilevel"/>
    <w:tmpl w:val="720E611B"/>
    <w:lvl w:ilvl="0" w:tplc="1012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93605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AF8F9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AB4E3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CD657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E48CD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D060D7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802F2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3F89F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7" w15:restartNumberingAfterBreak="0">
    <w:nsid w:val="720E611C"/>
    <w:multiLevelType w:val="hybridMultilevel"/>
    <w:tmpl w:val="720E611C"/>
    <w:lvl w:ilvl="0" w:tplc="8458A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6B46D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F1C377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EA0F5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53AD5C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0884FF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E6662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EA6F3F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84EC6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8" w15:restartNumberingAfterBreak="0">
    <w:nsid w:val="720E611D"/>
    <w:multiLevelType w:val="hybridMultilevel"/>
    <w:tmpl w:val="720E611D"/>
    <w:lvl w:ilvl="0" w:tplc="ACD4E7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E3A42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ECA27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EDA1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9A7F0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D9C0EC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A9428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1C22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E8D37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9" w15:restartNumberingAfterBreak="0">
    <w:nsid w:val="720E611E"/>
    <w:multiLevelType w:val="hybridMultilevel"/>
    <w:tmpl w:val="720E611E"/>
    <w:lvl w:ilvl="0" w:tplc="0882E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CB6A0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EE857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CBAB85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FA21D7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04C850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AB28D3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77E5B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E641A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0" w15:restartNumberingAfterBreak="0">
    <w:nsid w:val="720E611F"/>
    <w:multiLevelType w:val="hybridMultilevel"/>
    <w:tmpl w:val="720E611F"/>
    <w:lvl w:ilvl="0" w:tplc="C444E6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2EF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13CBD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848F2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AB23C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56AB7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AB6FC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F56F30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A5210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1" w15:restartNumberingAfterBreak="0">
    <w:nsid w:val="720E6120"/>
    <w:multiLevelType w:val="hybridMultilevel"/>
    <w:tmpl w:val="720E6120"/>
    <w:lvl w:ilvl="0" w:tplc="341ED6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94CDE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92EDE9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92AE0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7E442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B85F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D1630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E3686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1E733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2" w15:restartNumberingAfterBreak="0">
    <w:nsid w:val="720E6121"/>
    <w:multiLevelType w:val="hybridMultilevel"/>
    <w:tmpl w:val="720E6121"/>
    <w:lvl w:ilvl="0" w:tplc="29841D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744F2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74478B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456E0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9B0CA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136BF9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CAD1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C5672E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14037D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3" w15:restartNumberingAfterBreak="0">
    <w:nsid w:val="720E6122"/>
    <w:multiLevelType w:val="hybridMultilevel"/>
    <w:tmpl w:val="720E6122"/>
    <w:lvl w:ilvl="0" w:tplc="8DFEBA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6026F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0381D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5DA18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2640B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EA4A82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6A8B20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CD808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55014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4" w15:restartNumberingAfterBreak="0">
    <w:nsid w:val="720E6123"/>
    <w:multiLevelType w:val="hybridMultilevel"/>
    <w:tmpl w:val="720E6123"/>
    <w:lvl w:ilvl="0" w:tplc="86FC12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0F8EE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A6C9F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0F277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D9E6D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8AAD45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A9EA1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E964E4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B8A31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5" w15:restartNumberingAfterBreak="0">
    <w:nsid w:val="720E6124"/>
    <w:multiLevelType w:val="hybridMultilevel"/>
    <w:tmpl w:val="720E6124"/>
    <w:lvl w:ilvl="0" w:tplc="0FE2D5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964CC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4EE46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9F833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26833C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AA2F8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C0AFD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6BE27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B9240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6" w15:restartNumberingAfterBreak="0">
    <w:nsid w:val="720E6125"/>
    <w:multiLevelType w:val="hybridMultilevel"/>
    <w:tmpl w:val="720E6125"/>
    <w:lvl w:ilvl="0" w:tplc="2ABA8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2360F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5D039A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BBCE5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68C970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B0E3C6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BEAF12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7C828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032E75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7" w15:restartNumberingAfterBreak="0">
    <w:nsid w:val="720E6126"/>
    <w:multiLevelType w:val="hybridMultilevel"/>
    <w:tmpl w:val="720E6126"/>
    <w:lvl w:ilvl="0" w:tplc="C95C7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3921D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DC414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AB817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4B4B0F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ED0A5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C6A71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594CA6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2548B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8" w15:restartNumberingAfterBreak="0">
    <w:nsid w:val="720E6127"/>
    <w:multiLevelType w:val="hybridMultilevel"/>
    <w:tmpl w:val="720E6127"/>
    <w:lvl w:ilvl="0" w:tplc="AAC26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53C2E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64288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70C3A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CC8CD8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A1CAB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40CCC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0C4F0F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CA85D9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9" w15:restartNumberingAfterBreak="0">
    <w:nsid w:val="720E6128"/>
    <w:multiLevelType w:val="hybridMultilevel"/>
    <w:tmpl w:val="720E6128"/>
    <w:lvl w:ilvl="0" w:tplc="54DE4D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4098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E3C53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D7E64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C42CE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64E63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5C4A3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A4E9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F6A271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0" w15:restartNumberingAfterBreak="0">
    <w:nsid w:val="720E6129"/>
    <w:multiLevelType w:val="hybridMultilevel"/>
    <w:tmpl w:val="720E6129"/>
    <w:lvl w:ilvl="0" w:tplc="F3467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99095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B641B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AD2C5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A6697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24E07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BDE40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6BCD0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48614F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1" w15:restartNumberingAfterBreak="0">
    <w:nsid w:val="720E612A"/>
    <w:multiLevelType w:val="hybridMultilevel"/>
    <w:tmpl w:val="720E612A"/>
    <w:lvl w:ilvl="0" w:tplc="D5B892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540A8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AC4C8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1B0A3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28C745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86AF9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1AE7B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ADA1C6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F14E67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2" w15:restartNumberingAfterBreak="0">
    <w:nsid w:val="720E612B"/>
    <w:multiLevelType w:val="hybridMultilevel"/>
    <w:tmpl w:val="720E612B"/>
    <w:lvl w:ilvl="0" w:tplc="DAD0E5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414C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59AF4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16C98A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A9E1D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3227D1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E7A18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3D243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5A826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3" w15:restartNumberingAfterBreak="0">
    <w:nsid w:val="720E612C"/>
    <w:multiLevelType w:val="hybridMultilevel"/>
    <w:tmpl w:val="720E612C"/>
    <w:lvl w:ilvl="0" w:tplc="9F6677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27279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71C75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B0C20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40255B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EF49F2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BECDB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10E80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9A8C7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4" w15:restartNumberingAfterBreak="0">
    <w:nsid w:val="720E612D"/>
    <w:multiLevelType w:val="hybridMultilevel"/>
    <w:tmpl w:val="720E612D"/>
    <w:lvl w:ilvl="0" w:tplc="E18651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6464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5C6C3F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984C5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00596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B5C5F3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1BC79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43612B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5D4DBA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5" w15:restartNumberingAfterBreak="0">
    <w:nsid w:val="720E612E"/>
    <w:multiLevelType w:val="hybridMultilevel"/>
    <w:tmpl w:val="720E612E"/>
    <w:lvl w:ilvl="0" w:tplc="D33E8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56C1F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13C3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31EC5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4BA896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874A1D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12674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1CF9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44814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6" w15:restartNumberingAfterBreak="0">
    <w:nsid w:val="720E612F"/>
    <w:multiLevelType w:val="hybridMultilevel"/>
    <w:tmpl w:val="720E612F"/>
    <w:lvl w:ilvl="0" w:tplc="FA6A63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73A42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298A2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4563D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FCEBD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60E8B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CACB3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1DE16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9C497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7" w15:restartNumberingAfterBreak="0">
    <w:nsid w:val="720E6130"/>
    <w:multiLevelType w:val="hybridMultilevel"/>
    <w:tmpl w:val="720E6130"/>
    <w:lvl w:ilvl="0" w:tplc="3ADA1F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FCC7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E7666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63A55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0F62F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D8440B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E22428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CAEE9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0AEEB0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8" w15:restartNumberingAfterBreak="0">
    <w:nsid w:val="720E6131"/>
    <w:multiLevelType w:val="hybridMultilevel"/>
    <w:tmpl w:val="720E6131"/>
    <w:lvl w:ilvl="0" w:tplc="85D83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AF42D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2241C4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00CEF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E8068D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03874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C4447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062C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614C85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9" w15:restartNumberingAfterBreak="0">
    <w:nsid w:val="720E6132"/>
    <w:multiLevelType w:val="hybridMultilevel"/>
    <w:tmpl w:val="720E6132"/>
    <w:lvl w:ilvl="0" w:tplc="1C0E85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50CE5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56CE6B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78CA9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F8E7F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99C92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89EE71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6BC2E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658C9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0" w15:restartNumberingAfterBreak="0">
    <w:nsid w:val="720E6133"/>
    <w:multiLevelType w:val="hybridMultilevel"/>
    <w:tmpl w:val="720E6133"/>
    <w:lvl w:ilvl="0" w:tplc="6D0270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57ED2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EAEF6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84C31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2E61F8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818ED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E9E2F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56EB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39A91D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1" w15:restartNumberingAfterBreak="0">
    <w:nsid w:val="720E6134"/>
    <w:multiLevelType w:val="hybridMultilevel"/>
    <w:tmpl w:val="720E6134"/>
    <w:lvl w:ilvl="0" w:tplc="F46ED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AE41C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620E7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DE8759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5CA22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45AD7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426ED2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B2CBC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B5C1C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2" w15:restartNumberingAfterBreak="0">
    <w:nsid w:val="720E6135"/>
    <w:multiLevelType w:val="hybridMultilevel"/>
    <w:tmpl w:val="720E6135"/>
    <w:lvl w:ilvl="0" w:tplc="1DC6B1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E66DB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4C7C8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A9456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A84BB2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8A2D4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512247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1DCA7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394698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3" w15:restartNumberingAfterBreak="0">
    <w:nsid w:val="720E6136"/>
    <w:multiLevelType w:val="hybridMultilevel"/>
    <w:tmpl w:val="720E6136"/>
    <w:lvl w:ilvl="0" w:tplc="7BE6A1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00CDB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C2469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9BEE1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9241A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762B14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5DEE6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8D4678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1B077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4" w15:restartNumberingAfterBreak="0">
    <w:nsid w:val="720E6137"/>
    <w:multiLevelType w:val="hybridMultilevel"/>
    <w:tmpl w:val="720E6137"/>
    <w:lvl w:ilvl="0" w:tplc="7D2EA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24C0E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FC410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4CCB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7E8F37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622DC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610749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B0659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E24C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5" w15:restartNumberingAfterBreak="0">
    <w:nsid w:val="720E6138"/>
    <w:multiLevelType w:val="hybridMultilevel"/>
    <w:tmpl w:val="720E6138"/>
    <w:lvl w:ilvl="0" w:tplc="B4824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2CCC0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4388E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EF4CE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FC8B7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696C6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15876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9FCC7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2868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6" w15:restartNumberingAfterBreak="0">
    <w:nsid w:val="720E6139"/>
    <w:multiLevelType w:val="hybridMultilevel"/>
    <w:tmpl w:val="720E6139"/>
    <w:lvl w:ilvl="0" w:tplc="BA445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E7484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2EAF9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2BA08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F984D9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17608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42C11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A72848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F7EC7D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7" w15:restartNumberingAfterBreak="0">
    <w:nsid w:val="720E613A"/>
    <w:multiLevelType w:val="hybridMultilevel"/>
    <w:tmpl w:val="720E613A"/>
    <w:lvl w:ilvl="0" w:tplc="381CED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65417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182981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A10A6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27AF5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984E1E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7278B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74836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7F8F7A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8" w15:restartNumberingAfterBreak="0">
    <w:nsid w:val="720E613B"/>
    <w:multiLevelType w:val="hybridMultilevel"/>
    <w:tmpl w:val="720E613B"/>
    <w:lvl w:ilvl="0" w:tplc="10BEB4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B3462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62C37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BB41C1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670428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32B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FDE44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0B8C04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CC4FA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9" w15:restartNumberingAfterBreak="0">
    <w:nsid w:val="720E613C"/>
    <w:multiLevelType w:val="hybridMultilevel"/>
    <w:tmpl w:val="720E613C"/>
    <w:lvl w:ilvl="0" w:tplc="0C240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1286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C361B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520C6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52D3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8F0D6E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742606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93A76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5D6BED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0" w15:restartNumberingAfterBreak="0">
    <w:nsid w:val="720E613D"/>
    <w:multiLevelType w:val="hybridMultilevel"/>
    <w:tmpl w:val="720E613D"/>
    <w:lvl w:ilvl="0" w:tplc="BF48D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484CB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6C01B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3A493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FD6D5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B422C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9E2E6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7C0C04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7EAFC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1" w15:restartNumberingAfterBreak="0">
    <w:nsid w:val="720E613E"/>
    <w:multiLevelType w:val="hybridMultilevel"/>
    <w:tmpl w:val="720E613E"/>
    <w:lvl w:ilvl="0" w:tplc="ACCEDA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C961C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51215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625E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0E65DF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C9AE7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7F433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DC47E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92276B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2" w15:restartNumberingAfterBreak="0">
    <w:nsid w:val="720E613F"/>
    <w:multiLevelType w:val="hybridMultilevel"/>
    <w:tmpl w:val="720E613F"/>
    <w:lvl w:ilvl="0" w:tplc="89561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9D072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C3470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BD632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EB85BF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3DE35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C34FD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F50704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C660AA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3" w15:restartNumberingAfterBreak="0">
    <w:nsid w:val="720E6140"/>
    <w:multiLevelType w:val="multilevel"/>
    <w:tmpl w:val="720E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4" w15:restartNumberingAfterBreak="0">
    <w:nsid w:val="720E6141"/>
    <w:multiLevelType w:val="hybridMultilevel"/>
    <w:tmpl w:val="720E6141"/>
    <w:lvl w:ilvl="0" w:tplc="8C064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BA87B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23C0D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B7446F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88C80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33E737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18AFE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DCAB85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A46328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5" w15:restartNumberingAfterBreak="0">
    <w:nsid w:val="720E6142"/>
    <w:multiLevelType w:val="hybridMultilevel"/>
    <w:tmpl w:val="720E6142"/>
    <w:lvl w:ilvl="0" w:tplc="195EA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414AE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4C618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0A482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642A0E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0367C0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DA2E6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CE0D6B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8A4BF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6" w15:restartNumberingAfterBreak="0">
    <w:nsid w:val="720E6143"/>
    <w:multiLevelType w:val="hybridMultilevel"/>
    <w:tmpl w:val="720E6143"/>
    <w:lvl w:ilvl="0" w:tplc="EC7879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9AC73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FE6EA6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34EDC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9C8A3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3EEC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8584FB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84892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C18FAC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7" w15:restartNumberingAfterBreak="0">
    <w:nsid w:val="720E6144"/>
    <w:multiLevelType w:val="hybridMultilevel"/>
    <w:tmpl w:val="720E6144"/>
    <w:lvl w:ilvl="0" w:tplc="94B68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69CE0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968C8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992DA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63A8D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5D2765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4845DB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890DB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A20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8" w15:restartNumberingAfterBreak="0">
    <w:nsid w:val="720E6145"/>
    <w:multiLevelType w:val="hybridMultilevel"/>
    <w:tmpl w:val="720E6145"/>
    <w:lvl w:ilvl="0" w:tplc="690C7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5D4D4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F1CE83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348C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8E0F2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54ACE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14C7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B7AFDF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3D62EE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9" w15:restartNumberingAfterBreak="0">
    <w:nsid w:val="720E6146"/>
    <w:multiLevelType w:val="hybridMultilevel"/>
    <w:tmpl w:val="720E6146"/>
    <w:lvl w:ilvl="0" w:tplc="A5E27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85E37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D5A64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F4E40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DDE0A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90822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E7295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258A70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A24BC7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0" w15:restartNumberingAfterBreak="0">
    <w:nsid w:val="720E6147"/>
    <w:multiLevelType w:val="hybridMultilevel"/>
    <w:tmpl w:val="720E6147"/>
    <w:lvl w:ilvl="0" w:tplc="FA0C50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EBEAC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B8CEF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64ED1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182CA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EBA16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BAC8C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9F0C1B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6A002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1" w15:restartNumberingAfterBreak="0">
    <w:nsid w:val="720E6148"/>
    <w:multiLevelType w:val="hybridMultilevel"/>
    <w:tmpl w:val="720E6148"/>
    <w:lvl w:ilvl="0" w:tplc="57B4F8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6B45F7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2D887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54EBF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D8EAF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A3E080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80056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A4283A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7B0F10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2" w15:restartNumberingAfterBreak="0">
    <w:nsid w:val="720E6149"/>
    <w:multiLevelType w:val="hybridMultilevel"/>
    <w:tmpl w:val="720E6149"/>
    <w:lvl w:ilvl="0" w:tplc="E7960D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4E03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F7A13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62E5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00AB67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6A28A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BACC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E70DB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49A3E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3" w15:restartNumberingAfterBreak="0">
    <w:nsid w:val="720E614A"/>
    <w:multiLevelType w:val="hybridMultilevel"/>
    <w:tmpl w:val="720E614A"/>
    <w:lvl w:ilvl="0" w:tplc="17DA77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E2835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02A5A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F2ACE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4707AC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79C10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7A64F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626C5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182BB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4" w15:restartNumberingAfterBreak="0">
    <w:nsid w:val="720E614B"/>
    <w:multiLevelType w:val="hybridMultilevel"/>
    <w:tmpl w:val="720E614B"/>
    <w:lvl w:ilvl="0" w:tplc="C30A1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61001E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F20A6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23CA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FF24D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D28BAC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DDCC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9C156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B4E4B8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5" w15:restartNumberingAfterBreak="0">
    <w:nsid w:val="720E614C"/>
    <w:multiLevelType w:val="hybridMultilevel"/>
    <w:tmpl w:val="720E614C"/>
    <w:lvl w:ilvl="0" w:tplc="16E23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184EE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05CB5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AE0AF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602843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7B629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2CAEC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C021F3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6624A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6" w15:restartNumberingAfterBreak="0">
    <w:nsid w:val="720E614D"/>
    <w:multiLevelType w:val="hybridMultilevel"/>
    <w:tmpl w:val="720E614D"/>
    <w:lvl w:ilvl="0" w:tplc="40A66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116A9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1219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AF4CE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02BA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E7A7A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8886C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7A0A7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A4857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7" w15:restartNumberingAfterBreak="0">
    <w:nsid w:val="720E614E"/>
    <w:multiLevelType w:val="hybridMultilevel"/>
    <w:tmpl w:val="720E614E"/>
    <w:lvl w:ilvl="0" w:tplc="8C0632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C0EE0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090D8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856E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2F28F1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1A274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1F4C6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21253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B10D92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8" w15:restartNumberingAfterBreak="0">
    <w:nsid w:val="720E614F"/>
    <w:multiLevelType w:val="hybridMultilevel"/>
    <w:tmpl w:val="720E614F"/>
    <w:lvl w:ilvl="0" w:tplc="4FF02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4FC0F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0E430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6C823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57A11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52216F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DCA567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94E45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A1635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9" w15:restartNumberingAfterBreak="0">
    <w:nsid w:val="720E6150"/>
    <w:multiLevelType w:val="hybridMultilevel"/>
    <w:tmpl w:val="720E6150"/>
    <w:lvl w:ilvl="0" w:tplc="51522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4CD1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DA31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FA6AE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8A0A9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0D8F31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5F476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EC8E0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11C225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0" w15:restartNumberingAfterBreak="0">
    <w:nsid w:val="720E615A"/>
    <w:multiLevelType w:val="hybridMultilevel"/>
    <w:tmpl w:val="720E615A"/>
    <w:lvl w:ilvl="0" w:tplc="88F812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BEC12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64468B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2DCBA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A9619A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D12ED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C321E1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9D475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5AC097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1" w15:restartNumberingAfterBreak="0">
    <w:nsid w:val="720E615B"/>
    <w:multiLevelType w:val="hybridMultilevel"/>
    <w:tmpl w:val="720E615B"/>
    <w:lvl w:ilvl="0" w:tplc="8FAC2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2FE16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F52FA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C16FB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BD8620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FCA01B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E76DDD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C4AF2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A78E1B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2" w15:restartNumberingAfterBreak="0">
    <w:nsid w:val="720E615C"/>
    <w:multiLevelType w:val="hybridMultilevel"/>
    <w:tmpl w:val="720E615C"/>
    <w:lvl w:ilvl="0" w:tplc="B1B630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62E24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7C417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76298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5EE8C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36A1F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F22D8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6C6BA2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25A7C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3" w15:restartNumberingAfterBreak="0">
    <w:nsid w:val="720E615D"/>
    <w:multiLevelType w:val="hybridMultilevel"/>
    <w:tmpl w:val="720E615D"/>
    <w:lvl w:ilvl="0" w:tplc="DCE010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6ACDD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A3828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3322E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3785EA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BE62C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D5475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479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12678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4" w15:restartNumberingAfterBreak="0">
    <w:nsid w:val="720E615E"/>
    <w:multiLevelType w:val="hybridMultilevel"/>
    <w:tmpl w:val="720E615E"/>
    <w:lvl w:ilvl="0" w:tplc="1DC43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B6048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AB634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62AED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E60C3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6C6E0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51EFED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C708BE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4B850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5" w15:restartNumberingAfterBreak="0">
    <w:nsid w:val="720E6160"/>
    <w:multiLevelType w:val="hybridMultilevel"/>
    <w:tmpl w:val="720E6160"/>
    <w:lvl w:ilvl="0" w:tplc="C44E7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EACC0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BDE8C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220D6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C247C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42491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86AD6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D6858F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842FB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6" w15:restartNumberingAfterBreak="0">
    <w:nsid w:val="720E6161"/>
    <w:multiLevelType w:val="hybridMultilevel"/>
    <w:tmpl w:val="720E6161"/>
    <w:lvl w:ilvl="0" w:tplc="4A529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84E61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B4D1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DE249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1C2D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C584B8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CA68CD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FDE9A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72299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7" w15:restartNumberingAfterBreak="0">
    <w:nsid w:val="720E6162"/>
    <w:multiLevelType w:val="hybridMultilevel"/>
    <w:tmpl w:val="720E6162"/>
    <w:lvl w:ilvl="0" w:tplc="97C27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A5AB3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307BF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3EFE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00222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08C13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176B7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8DCE70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3BAF5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8" w15:restartNumberingAfterBreak="0">
    <w:nsid w:val="720E6163"/>
    <w:multiLevelType w:val="hybridMultilevel"/>
    <w:tmpl w:val="720E6163"/>
    <w:lvl w:ilvl="0" w:tplc="F0D83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942F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FBA87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4B65F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B2E89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902B22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6A07C0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40A90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D4EB3F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9" w15:restartNumberingAfterBreak="0">
    <w:nsid w:val="720E6166"/>
    <w:multiLevelType w:val="hybridMultilevel"/>
    <w:tmpl w:val="720E6166"/>
    <w:lvl w:ilvl="0" w:tplc="9998C3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7E7AB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02EE94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A38C9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DBC41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A92512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44C5F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24657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A5C2D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0" w15:restartNumberingAfterBreak="0">
    <w:nsid w:val="720E6167"/>
    <w:multiLevelType w:val="hybridMultilevel"/>
    <w:tmpl w:val="720E6167"/>
    <w:lvl w:ilvl="0" w:tplc="AFC49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C88F2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06A95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65EDF1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D6AB2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3B2ACF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C1A66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70CD3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9B617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1" w15:restartNumberingAfterBreak="0">
    <w:nsid w:val="720E6168"/>
    <w:multiLevelType w:val="hybridMultilevel"/>
    <w:tmpl w:val="720E6168"/>
    <w:lvl w:ilvl="0" w:tplc="DDF22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75273F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EE862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4AD8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84458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9CECC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5721AD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3CD8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774FA5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2" w15:restartNumberingAfterBreak="0">
    <w:nsid w:val="720E6169"/>
    <w:multiLevelType w:val="hybridMultilevel"/>
    <w:tmpl w:val="720E6169"/>
    <w:lvl w:ilvl="0" w:tplc="E1A65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952E4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3419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5D4CC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D5696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03CF07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E884D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478BA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F2836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3" w15:restartNumberingAfterBreak="0">
    <w:nsid w:val="720E61B0"/>
    <w:multiLevelType w:val="hybridMultilevel"/>
    <w:tmpl w:val="720E61B0"/>
    <w:lvl w:ilvl="0" w:tplc="AF085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6078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B50C3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9BEC1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9F49A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73092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21043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312AEE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81247D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4" w15:restartNumberingAfterBreak="0">
    <w:nsid w:val="720E61B1"/>
    <w:multiLevelType w:val="hybridMultilevel"/>
    <w:tmpl w:val="720E61B1"/>
    <w:lvl w:ilvl="0" w:tplc="64081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52014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ED055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1E6FD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E6EB1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978B6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44C21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EEA5D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8B4AA9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5" w15:restartNumberingAfterBreak="0">
    <w:nsid w:val="720E61B2"/>
    <w:multiLevelType w:val="hybridMultilevel"/>
    <w:tmpl w:val="720E61B2"/>
    <w:lvl w:ilvl="0" w:tplc="6F603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37245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DD81B0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F2E65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5DC28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0AA5C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C4E65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242D1A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99614A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6" w15:restartNumberingAfterBreak="0">
    <w:nsid w:val="720E61B3"/>
    <w:multiLevelType w:val="hybridMultilevel"/>
    <w:tmpl w:val="720E61B3"/>
    <w:lvl w:ilvl="0" w:tplc="D20828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33A47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34021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E8EC2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FB48C2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514DA0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32213F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402525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C64299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7" w15:restartNumberingAfterBreak="0">
    <w:nsid w:val="720E61B4"/>
    <w:multiLevelType w:val="hybridMultilevel"/>
    <w:tmpl w:val="720E61B4"/>
    <w:lvl w:ilvl="0" w:tplc="5F5488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49CC6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0E000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B49A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BAC1D7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166A95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D54B3E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22FB5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97C16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8" w15:restartNumberingAfterBreak="0">
    <w:nsid w:val="720E61B5"/>
    <w:multiLevelType w:val="hybridMultilevel"/>
    <w:tmpl w:val="720E61B5"/>
    <w:lvl w:ilvl="0" w:tplc="EF287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DB85B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2D42A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220174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76C38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7589D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7ADCF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FB078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EA44FA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9" w15:restartNumberingAfterBreak="0">
    <w:nsid w:val="720E61B6"/>
    <w:multiLevelType w:val="hybridMultilevel"/>
    <w:tmpl w:val="52FAC096"/>
    <w:lvl w:ilvl="0" w:tplc="87AE8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3448B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E50A1E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2CA32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46CE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138A6F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98E23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2D87D3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E108DD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0" w15:restartNumberingAfterBreak="0">
    <w:nsid w:val="75661F37"/>
    <w:multiLevelType w:val="hybridMultilevel"/>
    <w:tmpl w:val="48F667A2"/>
    <w:lvl w:ilvl="0" w:tplc="04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11" w15:restartNumberingAfterBreak="0">
    <w:nsid w:val="7CDF3FE6"/>
    <w:multiLevelType w:val="hybridMultilevel"/>
    <w:tmpl w:val="56043DF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2" w15:restartNumberingAfterBreak="0">
    <w:nsid w:val="7FDA2A07"/>
    <w:multiLevelType w:val="hybridMultilevel"/>
    <w:tmpl w:val="1FCC5FFA"/>
    <w:lvl w:ilvl="0" w:tplc="04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0"/>
  </w:num>
  <w:num w:numId="6">
    <w:abstractNumId w:val="1"/>
  </w:num>
  <w:num w:numId="7">
    <w:abstractNumId w:val="12"/>
  </w:num>
  <w:num w:numId="8">
    <w:abstractNumId w:val="23"/>
  </w:num>
  <w:num w:numId="9">
    <w:abstractNumId w:val="24"/>
  </w:num>
  <w:num w:numId="10">
    <w:abstractNumId w:val="25"/>
  </w:num>
  <w:num w:numId="11">
    <w:abstractNumId w:val="26"/>
  </w:num>
  <w:num w:numId="12">
    <w:abstractNumId w:val="27"/>
  </w:num>
  <w:num w:numId="13">
    <w:abstractNumId w:val="28"/>
  </w:num>
  <w:num w:numId="14">
    <w:abstractNumId w:val="29"/>
  </w:num>
  <w:num w:numId="15">
    <w:abstractNumId w:val="30"/>
  </w:num>
  <w:num w:numId="16">
    <w:abstractNumId w:val="31"/>
  </w:num>
  <w:num w:numId="17">
    <w:abstractNumId w:val="32"/>
  </w:num>
  <w:num w:numId="18">
    <w:abstractNumId w:val="33"/>
  </w:num>
  <w:num w:numId="19">
    <w:abstractNumId w:val="34"/>
  </w:num>
  <w:num w:numId="20">
    <w:abstractNumId w:val="35"/>
  </w:num>
  <w:num w:numId="21">
    <w:abstractNumId w:val="36"/>
  </w:num>
  <w:num w:numId="22">
    <w:abstractNumId w:val="37"/>
  </w:num>
  <w:num w:numId="23">
    <w:abstractNumId w:val="38"/>
  </w:num>
  <w:num w:numId="24">
    <w:abstractNumId w:val="39"/>
  </w:num>
  <w:num w:numId="25">
    <w:abstractNumId w:val="40"/>
  </w:num>
  <w:num w:numId="26">
    <w:abstractNumId w:val="41"/>
  </w:num>
  <w:num w:numId="27">
    <w:abstractNumId w:val="42"/>
  </w:num>
  <w:num w:numId="28">
    <w:abstractNumId w:val="43"/>
  </w:num>
  <w:num w:numId="29">
    <w:abstractNumId w:val="44"/>
  </w:num>
  <w:num w:numId="30">
    <w:abstractNumId w:val="45"/>
  </w:num>
  <w:num w:numId="31">
    <w:abstractNumId w:val="46"/>
  </w:num>
  <w:num w:numId="32">
    <w:abstractNumId w:val="47"/>
  </w:num>
  <w:num w:numId="33">
    <w:abstractNumId w:val="48"/>
  </w:num>
  <w:num w:numId="34">
    <w:abstractNumId w:val="49"/>
  </w:num>
  <w:num w:numId="35">
    <w:abstractNumId w:val="50"/>
  </w:num>
  <w:num w:numId="36">
    <w:abstractNumId w:val="51"/>
  </w:num>
  <w:num w:numId="37">
    <w:abstractNumId w:val="52"/>
  </w:num>
  <w:num w:numId="38">
    <w:abstractNumId w:val="53"/>
  </w:num>
  <w:num w:numId="39">
    <w:abstractNumId w:val="54"/>
  </w:num>
  <w:num w:numId="40">
    <w:abstractNumId w:val="55"/>
  </w:num>
  <w:num w:numId="41">
    <w:abstractNumId w:val="56"/>
  </w:num>
  <w:num w:numId="42">
    <w:abstractNumId w:val="57"/>
  </w:num>
  <w:num w:numId="43">
    <w:abstractNumId w:val="58"/>
  </w:num>
  <w:num w:numId="44">
    <w:abstractNumId w:val="59"/>
  </w:num>
  <w:num w:numId="45">
    <w:abstractNumId w:val="60"/>
  </w:num>
  <w:num w:numId="46">
    <w:abstractNumId w:val="61"/>
  </w:num>
  <w:num w:numId="47">
    <w:abstractNumId w:val="62"/>
  </w:num>
  <w:num w:numId="48">
    <w:abstractNumId w:val="63"/>
  </w:num>
  <w:num w:numId="49">
    <w:abstractNumId w:val="64"/>
  </w:num>
  <w:num w:numId="50">
    <w:abstractNumId w:val="65"/>
  </w:num>
  <w:num w:numId="51">
    <w:abstractNumId w:val="66"/>
  </w:num>
  <w:num w:numId="52">
    <w:abstractNumId w:val="67"/>
  </w:num>
  <w:num w:numId="53">
    <w:abstractNumId w:val="68"/>
  </w:num>
  <w:num w:numId="54">
    <w:abstractNumId w:val="69"/>
  </w:num>
  <w:num w:numId="55">
    <w:abstractNumId w:val="70"/>
  </w:num>
  <w:num w:numId="56">
    <w:abstractNumId w:val="71"/>
  </w:num>
  <w:num w:numId="57">
    <w:abstractNumId w:val="72"/>
  </w:num>
  <w:num w:numId="58">
    <w:abstractNumId w:val="73"/>
  </w:num>
  <w:num w:numId="59">
    <w:abstractNumId w:val="74"/>
  </w:num>
  <w:num w:numId="60">
    <w:abstractNumId w:val="75"/>
  </w:num>
  <w:num w:numId="61">
    <w:abstractNumId w:val="76"/>
  </w:num>
  <w:num w:numId="62">
    <w:abstractNumId w:val="77"/>
  </w:num>
  <w:num w:numId="63">
    <w:abstractNumId w:val="78"/>
  </w:num>
  <w:num w:numId="64">
    <w:abstractNumId w:val="79"/>
  </w:num>
  <w:num w:numId="65">
    <w:abstractNumId w:val="80"/>
  </w:num>
  <w:num w:numId="66">
    <w:abstractNumId w:val="81"/>
  </w:num>
  <w:num w:numId="67">
    <w:abstractNumId w:val="82"/>
  </w:num>
  <w:num w:numId="68">
    <w:abstractNumId w:val="83"/>
  </w:num>
  <w:num w:numId="69">
    <w:abstractNumId w:val="84"/>
  </w:num>
  <w:num w:numId="70">
    <w:abstractNumId w:val="85"/>
  </w:num>
  <w:num w:numId="71">
    <w:abstractNumId w:val="86"/>
  </w:num>
  <w:num w:numId="72">
    <w:abstractNumId w:val="87"/>
  </w:num>
  <w:num w:numId="73">
    <w:abstractNumId w:val="88"/>
  </w:num>
  <w:num w:numId="74">
    <w:abstractNumId w:val="89"/>
  </w:num>
  <w:num w:numId="75">
    <w:abstractNumId w:val="90"/>
  </w:num>
  <w:num w:numId="76">
    <w:abstractNumId w:val="91"/>
  </w:num>
  <w:num w:numId="77">
    <w:abstractNumId w:val="92"/>
  </w:num>
  <w:num w:numId="78">
    <w:abstractNumId w:val="93"/>
  </w:num>
  <w:num w:numId="79">
    <w:abstractNumId w:val="94"/>
  </w:num>
  <w:num w:numId="80">
    <w:abstractNumId w:val="95"/>
  </w:num>
  <w:num w:numId="81">
    <w:abstractNumId w:val="96"/>
  </w:num>
  <w:num w:numId="82">
    <w:abstractNumId w:val="97"/>
  </w:num>
  <w:num w:numId="83">
    <w:abstractNumId w:val="98"/>
  </w:num>
  <w:num w:numId="84">
    <w:abstractNumId w:val="99"/>
  </w:num>
  <w:num w:numId="85">
    <w:abstractNumId w:val="100"/>
  </w:num>
  <w:num w:numId="86">
    <w:abstractNumId w:val="101"/>
  </w:num>
  <w:num w:numId="87">
    <w:abstractNumId w:val="102"/>
  </w:num>
  <w:num w:numId="88">
    <w:abstractNumId w:val="103"/>
  </w:num>
  <w:num w:numId="89">
    <w:abstractNumId w:val="104"/>
  </w:num>
  <w:num w:numId="90">
    <w:abstractNumId w:val="105"/>
  </w:num>
  <w:num w:numId="91">
    <w:abstractNumId w:val="106"/>
  </w:num>
  <w:num w:numId="92">
    <w:abstractNumId w:val="107"/>
  </w:num>
  <w:num w:numId="93">
    <w:abstractNumId w:val="108"/>
  </w:num>
  <w:num w:numId="94">
    <w:abstractNumId w:val="109"/>
  </w:num>
  <w:num w:numId="95">
    <w:abstractNumId w:val="110"/>
  </w:num>
  <w:num w:numId="96">
    <w:abstractNumId w:val="111"/>
  </w:num>
  <w:num w:numId="97">
    <w:abstractNumId w:val="112"/>
  </w:num>
  <w:num w:numId="98">
    <w:abstractNumId w:val="113"/>
  </w:num>
  <w:num w:numId="99">
    <w:abstractNumId w:val="114"/>
  </w:num>
  <w:num w:numId="100">
    <w:abstractNumId w:val="115"/>
  </w:num>
  <w:num w:numId="101">
    <w:abstractNumId w:val="116"/>
  </w:num>
  <w:num w:numId="102">
    <w:abstractNumId w:val="117"/>
  </w:num>
  <w:num w:numId="103">
    <w:abstractNumId w:val="118"/>
  </w:num>
  <w:num w:numId="104">
    <w:abstractNumId w:val="119"/>
  </w:num>
  <w:num w:numId="105">
    <w:abstractNumId w:val="120"/>
  </w:num>
  <w:num w:numId="106">
    <w:abstractNumId w:val="121"/>
  </w:num>
  <w:num w:numId="107">
    <w:abstractNumId w:val="122"/>
  </w:num>
  <w:num w:numId="108">
    <w:abstractNumId w:val="123"/>
  </w:num>
  <w:num w:numId="109">
    <w:abstractNumId w:val="124"/>
  </w:num>
  <w:num w:numId="110">
    <w:abstractNumId w:val="125"/>
  </w:num>
  <w:num w:numId="111">
    <w:abstractNumId w:val="126"/>
  </w:num>
  <w:num w:numId="112">
    <w:abstractNumId w:val="127"/>
  </w:num>
  <w:num w:numId="113">
    <w:abstractNumId w:val="128"/>
  </w:num>
  <w:num w:numId="114">
    <w:abstractNumId w:val="129"/>
  </w:num>
  <w:num w:numId="115">
    <w:abstractNumId w:val="130"/>
  </w:num>
  <w:num w:numId="116">
    <w:abstractNumId w:val="131"/>
  </w:num>
  <w:num w:numId="117">
    <w:abstractNumId w:val="132"/>
  </w:num>
  <w:num w:numId="118">
    <w:abstractNumId w:val="133"/>
  </w:num>
  <w:num w:numId="119">
    <w:abstractNumId w:val="134"/>
  </w:num>
  <w:num w:numId="120">
    <w:abstractNumId w:val="135"/>
  </w:num>
  <w:num w:numId="121">
    <w:abstractNumId w:val="136"/>
  </w:num>
  <w:num w:numId="122">
    <w:abstractNumId w:val="137"/>
  </w:num>
  <w:num w:numId="123">
    <w:abstractNumId w:val="138"/>
  </w:num>
  <w:num w:numId="124">
    <w:abstractNumId w:val="139"/>
  </w:num>
  <w:num w:numId="125">
    <w:abstractNumId w:val="140"/>
  </w:num>
  <w:num w:numId="126">
    <w:abstractNumId w:val="141"/>
  </w:num>
  <w:num w:numId="127">
    <w:abstractNumId w:val="142"/>
  </w:num>
  <w:num w:numId="128">
    <w:abstractNumId w:val="143"/>
  </w:num>
  <w:num w:numId="129">
    <w:abstractNumId w:val="144"/>
  </w:num>
  <w:num w:numId="130">
    <w:abstractNumId w:val="145"/>
  </w:num>
  <w:num w:numId="131">
    <w:abstractNumId w:val="146"/>
  </w:num>
  <w:num w:numId="132">
    <w:abstractNumId w:val="147"/>
  </w:num>
  <w:num w:numId="133">
    <w:abstractNumId w:val="148"/>
  </w:num>
  <w:num w:numId="134">
    <w:abstractNumId w:val="149"/>
  </w:num>
  <w:num w:numId="135">
    <w:abstractNumId w:val="150"/>
  </w:num>
  <w:num w:numId="136">
    <w:abstractNumId w:val="151"/>
  </w:num>
  <w:num w:numId="137">
    <w:abstractNumId w:val="152"/>
  </w:num>
  <w:num w:numId="138">
    <w:abstractNumId w:val="153"/>
  </w:num>
  <w:num w:numId="139">
    <w:abstractNumId w:val="154"/>
  </w:num>
  <w:num w:numId="140">
    <w:abstractNumId w:val="155"/>
  </w:num>
  <w:num w:numId="141">
    <w:abstractNumId w:val="156"/>
  </w:num>
  <w:num w:numId="142">
    <w:abstractNumId w:val="157"/>
  </w:num>
  <w:num w:numId="143">
    <w:abstractNumId w:val="158"/>
  </w:num>
  <w:num w:numId="144">
    <w:abstractNumId w:val="159"/>
  </w:num>
  <w:num w:numId="145">
    <w:abstractNumId w:val="160"/>
  </w:num>
  <w:num w:numId="146">
    <w:abstractNumId w:val="161"/>
  </w:num>
  <w:num w:numId="147">
    <w:abstractNumId w:val="162"/>
  </w:num>
  <w:num w:numId="148">
    <w:abstractNumId w:val="163"/>
  </w:num>
  <w:num w:numId="149">
    <w:abstractNumId w:val="164"/>
  </w:num>
  <w:num w:numId="150">
    <w:abstractNumId w:val="165"/>
  </w:num>
  <w:num w:numId="151">
    <w:abstractNumId w:val="166"/>
  </w:num>
  <w:num w:numId="152">
    <w:abstractNumId w:val="167"/>
  </w:num>
  <w:num w:numId="153">
    <w:abstractNumId w:val="168"/>
  </w:num>
  <w:num w:numId="154">
    <w:abstractNumId w:val="169"/>
  </w:num>
  <w:num w:numId="155">
    <w:abstractNumId w:val="170"/>
  </w:num>
  <w:num w:numId="156">
    <w:abstractNumId w:val="171"/>
  </w:num>
  <w:num w:numId="157">
    <w:abstractNumId w:val="172"/>
  </w:num>
  <w:num w:numId="158">
    <w:abstractNumId w:val="173"/>
  </w:num>
  <w:num w:numId="159">
    <w:abstractNumId w:val="174"/>
  </w:num>
  <w:num w:numId="160">
    <w:abstractNumId w:val="175"/>
  </w:num>
  <w:num w:numId="161">
    <w:abstractNumId w:val="176"/>
  </w:num>
  <w:num w:numId="162">
    <w:abstractNumId w:val="177"/>
  </w:num>
  <w:num w:numId="163">
    <w:abstractNumId w:val="178"/>
  </w:num>
  <w:num w:numId="164">
    <w:abstractNumId w:val="179"/>
  </w:num>
  <w:num w:numId="165">
    <w:abstractNumId w:val="180"/>
  </w:num>
  <w:num w:numId="166">
    <w:abstractNumId w:val="181"/>
  </w:num>
  <w:num w:numId="167">
    <w:abstractNumId w:val="182"/>
  </w:num>
  <w:num w:numId="168">
    <w:abstractNumId w:val="183"/>
  </w:num>
  <w:num w:numId="169">
    <w:abstractNumId w:val="184"/>
  </w:num>
  <w:num w:numId="170">
    <w:abstractNumId w:val="185"/>
  </w:num>
  <w:num w:numId="171">
    <w:abstractNumId w:val="186"/>
  </w:num>
  <w:num w:numId="172">
    <w:abstractNumId w:val="187"/>
  </w:num>
  <w:num w:numId="173">
    <w:abstractNumId w:val="188"/>
  </w:num>
  <w:num w:numId="174">
    <w:abstractNumId w:val="189"/>
  </w:num>
  <w:num w:numId="175">
    <w:abstractNumId w:val="190"/>
  </w:num>
  <w:num w:numId="176">
    <w:abstractNumId w:val="191"/>
  </w:num>
  <w:num w:numId="177">
    <w:abstractNumId w:val="192"/>
  </w:num>
  <w:num w:numId="178">
    <w:abstractNumId w:val="193"/>
  </w:num>
  <w:num w:numId="179">
    <w:abstractNumId w:val="194"/>
  </w:num>
  <w:num w:numId="180">
    <w:abstractNumId w:val="195"/>
  </w:num>
  <w:num w:numId="181">
    <w:abstractNumId w:val="196"/>
  </w:num>
  <w:num w:numId="182">
    <w:abstractNumId w:val="197"/>
  </w:num>
  <w:num w:numId="183">
    <w:abstractNumId w:val="198"/>
  </w:num>
  <w:num w:numId="184">
    <w:abstractNumId w:val="199"/>
  </w:num>
  <w:num w:numId="185">
    <w:abstractNumId w:val="200"/>
  </w:num>
  <w:num w:numId="186">
    <w:abstractNumId w:val="201"/>
  </w:num>
  <w:num w:numId="187">
    <w:abstractNumId w:val="202"/>
  </w:num>
  <w:num w:numId="188">
    <w:abstractNumId w:val="203"/>
  </w:num>
  <w:num w:numId="189">
    <w:abstractNumId w:val="204"/>
  </w:num>
  <w:num w:numId="190">
    <w:abstractNumId w:val="205"/>
  </w:num>
  <w:num w:numId="191">
    <w:abstractNumId w:val="206"/>
  </w:num>
  <w:num w:numId="192">
    <w:abstractNumId w:val="207"/>
  </w:num>
  <w:num w:numId="193">
    <w:abstractNumId w:val="208"/>
  </w:num>
  <w:num w:numId="194">
    <w:abstractNumId w:val="209"/>
  </w:num>
  <w:num w:numId="195">
    <w:abstractNumId w:val="210"/>
  </w:num>
  <w:num w:numId="196">
    <w:abstractNumId w:val="211"/>
  </w:num>
  <w:num w:numId="197">
    <w:abstractNumId w:val="212"/>
  </w:num>
  <w:num w:numId="198">
    <w:abstractNumId w:val="213"/>
  </w:num>
  <w:num w:numId="199">
    <w:abstractNumId w:val="214"/>
  </w:num>
  <w:num w:numId="200">
    <w:abstractNumId w:val="215"/>
  </w:num>
  <w:num w:numId="201">
    <w:abstractNumId w:val="216"/>
  </w:num>
  <w:num w:numId="202">
    <w:abstractNumId w:val="217"/>
  </w:num>
  <w:num w:numId="203">
    <w:abstractNumId w:val="218"/>
  </w:num>
  <w:num w:numId="204">
    <w:abstractNumId w:val="219"/>
  </w:num>
  <w:num w:numId="205">
    <w:abstractNumId w:val="220"/>
  </w:num>
  <w:num w:numId="206">
    <w:abstractNumId w:val="221"/>
  </w:num>
  <w:num w:numId="207">
    <w:abstractNumId w:val="222"/>
  </w:num>
  <w:num w:numId="208">
    <w:abstractNumId w:val="223"/>
  </w:num>
  <w:num w:numId="209">
    <w:abstractNumId w:val="224"/>
  </w:num>
  <w:num w:numId="210">
    <w:abstractNumId w:val="225"/>
  </w:num>
  <w:num w:numId="211">
    <w:abstractNumId w:val="226"/>
  </w:num>
  <w:num w:numId="212">
    <w:abstractNumId w:val="227"/>
  </w:num>
  <w:num w:numId="213">
    <w:abstractNumId w:val="228"/>
  </w:num>
  <w:num w:numId="214">
    <w:abstractNumId w:val="229"/>
  </w:num>
  <w:num w:numId="215">
    <w:abstractNumId w:val="230"/>
  </w:num>
  <w:num w:numId="216">
    <w:abstractNumId w:val="231"/>
  </w:num>
  <w:num w:numId="217">
    <w:abstractNumId w:val="232"/>
  </w:num>
  <w:num w:numId="218">
    <w:abstractNumId w:val="233"/>
  </w:num>
  <w:num w:numId="219">
    <w:abstractNumId w:val="234"/>
  </w:num>
  <w:num w:numId="220">
    <w:abstractNumId w:val="235"/>
  </w:num>
  <w:num w:numId="221">
    <w:abstractNumId w:val="236"/>
  </w:num>
  <w:num w:numId="222">
    <w:abstractNumId w:val="237"/>
  </w:num>
  <w:num w:numId="223">
    <w:abstractNumId w:val="238"/>
  </w:num>
  <w:num w:numId="224">
    <w:abstractNumId w:val="239"/>
  </w:num>
  <w:num w:numId="225">
    <w:abstractNumId w:val="240"/>
  </w:num>
  <w:num w:numId="226">
    <w:abstractNumId w:val="241"/>
  </w:num>
  <w:num w:numId="227">
    <w:abstractNumId w:val="242"/>
  </w:num>
  <w:num w:numId="228">
    <w:abstractNumId w:val="243"/>
  </w:num>
  <w:num w:numId="229">
    <w:abstractNumId w:val="244"/>
  </w:num>
  <w:num w:numId="230">
    <w:abstractNumId w:val="245"/>
  </w:num>
  <w:num w:numId="231">
    <w:abstractNumId w:val="246"/>
  </w:num>
  <w:num w:numId="232">
    <w:abstractNumId w:val="247"/>
  </w:num>
  <w:num w:numId="233">
    <w:abstractNumId w:val="248"/>
  </w:num>
  <w:num w:numId="234">
    <w:abstractNumId w:val="249"/>
  </w:num>
  <w:num w:numId="235">
    <w:abstractNumId w:val="250"/>
  </w:num>
  <w:num w:numId="236">
    <w:abstractNumId w:val="251"/>
  </w:num>
  <w:num w:numId="237">
    <w:abstractNumId w:val="252"/>
  </w:num>
  <w:num w:numId="238">
    <w:abstractNumId w:val="253"/>
  </w:num>
  <w:num w:numId="239">
    <w:abstractNumId w:val="254"/>
  </w:num>
  <w:num w:numId="240">
    <w:abstractNumId w:val="255"/>
  </w:num>
  <w:num w:numId="241">
    <w:abstractNumId w:val="256"/>
  </w:num>
  <w:num w:numId="242">
    <w:abstractNumId w:val="257"/>
  </w:num>
  <w:num w:numId="243">
    <w:abstractNumId w:val="258"/>
  </w:num>
  <w:num w:numId="244">
    <w:abstractNumId w:val="259"/>
  </w:num>
  <w:num w:numId="245">
    <w:abstractNumId w:val="260"/>
  </w:num>
  <w:num w:numId="246">
    <w:abstractNumId w:val="261"/>
  </w:num>
  <w:num w:numId="247">
    <w:abstractNumId w:val="262"/>
  </w:num>
  <w:num w:numId="248">
    <w:abstractNumId w:val="263"/>
  </w:num>
  <w:num w:numId="249">
    <w:abstractNumId w:val="264"/>
  </w:num>
  <w:num w:numId="250">
    <w:abstractNumId w:val="265"/>
  </w:num>
  <w:num w:numId="251">
    <w:abstractNumId w:val="266"/>
  </w:num>
  <w:num w:numId="252">
    <w:abstractNumId w:val="267"/>
  </w:num>
  <w:num w:numId="253">
    <w:abstractNumId w:val="268"/>
  </w:num>
  <w:num w:numId="254">
    <w:abstractNumId w:val="269"/>
  </w:num>
  <w:num w:numId="255">
    <w:abstractNumId w:val="270"/>
  </w:num>
  <w:num w:numId="256">
    <w:abstractNumId w:val="271"/>
  </w:num>
  <w:num w:numId="257">
    <w:abstractNumId w:val="272"/>
  </w:num>
  <w:num w:numId="258">
    <w:abstractNumId w:val="273"/>
  </w:num>
  <w:num w:numId="259">
    <w:abstractNumId w:val="274"/>
  </w:num>
  <w:num w:numId="260">
    <w:abstractNumId w:val="275"/>
  </w:num>
  <w:num w:numId="261">
    <w:abstractNumId w:val="276"/>
  </w:num>
  <w:num w:numId="262">
    <w:abstractNumId w:val="277"/>
  </w:num>
  <w:num w:numId="263">
    <w:abstractNumId w:val="278"/>
  </w:num>
  <w:num w:numId="264">
    <w:abstractNumId w:val="279"/>
  </w:num>
  <w:num w:numId="265">
    <w:abstractNumId w:val="280"/>
  </w:num>
  <w:num w:numId="266">
    <w:abstractNumId w:val="281"/>
  </w:num>
  <w:num w:numId="267">
    <w:abstractNumId w:val="282"/>
  </w:num>
  <w:num w:numId="268">
    <w:abstractNumId w:val="283"/>
  </w:num>
  <w:num w:numId="269">
    <w:abstractNumId w:val="284"/>
  </w:num>
  <w:num w:numId="270">
    <w:abstractNumId w:val="285"/>
  </w:num>
  <w:num w:numId="271">
    <w:abstractNumId w:val="286"/>
  </w:num>
  <w:num w:numId="272">
    <w:abstractNumId w:val="287"/>
  </w:num>
  <w:num w:numId="273">
    <w:abstractNumId w:val="288"/>
  </w:num>
  <w:num w:numId="274">
    <w:abstractNumId w:val="289"/>
  </w:num>
  <w:num w:numId="275">
    <w:abstractNumId w:val="19"/>
  </w:num>
  <w:num w:numId="276">
    <w:abstractNumId w:val="11"/>
  </w:num>
  <w:num w:numId="277">
    <w:abstractNumId w:val="15"/>
  </w:num>
  <w:num w:numId="278">
    <w:abstractNumId w:val="290"/>
  </w:num>
  <w:num w:numId="279">
    <w:abstractNumId w:val="291"/>
  </w:num>
  <w:num w:numId="280">
    <w:abstractNumId w:val="292"/>
  </w:num>
  <w:num w:numId="281">
    <w:abstractNumId w:val="293"/>
  </w:num>
  <w:num w:numId="282">
    <w:abstractNumId w:val="294"/>
  </w:num>
  <w:num w:numId="283">
    <w:abstractNumId w:val="295"/>
  </w:num>
  <w:num w:numId="284">
    <w:abstractNumId w:val="296"/>
  </w:num>
  <w:num w:numId="285">
    <w:abstractNumId w:val="20"/>
  </w:num>
  <w:num w:numId="286">
    <w:abstractNumId w:val="297"/>
  </w:num>
  <w:num w:numId="287">
    <w:abstractNumId w:val="298"/>
  </w:num>
  <w:num w:numId="288">
    <w:abstractNumId w:val="299"/>
  </w:num>
  <w:num w:numId="289">
    <w:abstractNumId w:val="300"/>
  </w:num>
  <w:num w:numId="290">
    <w:abstractNumId w:val="301"/>
  </w:num>
  <w:num w:numId="291">
    <w:abstractNumId w:val="302"/>
  </w:num>
  <w:num w:numId="292">
    <w:abstractNumId w:val="303"/>
  </w:num>
  <w:num w:numId="293">
    <w:abstractNumId w:val="304"/>
  </w:num>
  <w:num w:numId="294">
    <w:abstractNumId w:val="305"/>
  </w:num>
  <w:num w:numId="295">
    <w:abstractNumId w:val="306"/>
  </w:num>
  <w:num w:numId="296">
    <w:abstractNumId w:val="307"/>
  </w:num>
  <w:num w:numId="297">
    <w:abstractNumId w:val="308"/>
  </w:num>
  <w:num w:numId="298">
    <w:abstractNumId w:val="309"/>
  </w:num>
  <w:num w:numId="299">
    <w:abstractNumId w:val="22"/>
  </w:num>
  <w:num w:numId="300">
    <w:abstractNumId w:val="5"/>
  </w:num>
  <w:num w:numId="301">
    <w:abstractNumId w:val="14"/>
  </w:num>
  <w:num w:numId="302">
    <w:abstractNumId w:val="3"/>
  </w:num>
  <w:num w:numId="303">
    <w:abstractNumId w:val="9"/>
  </w:num>
  <w:num w:numId="304">
    <w:abstractNumId w:val="13"/>
  </w:num>
  <w:num w:numId="305">
    <w:abstractNumId w:val="16"/>
  </w:num>
  <w:num w:numId="306">
    <w:abstractNumId w:val="6"/>
  </w:num>
  <w:num w:numId="307">
    <w:abstractNumId w:val="7"/>
  </w:num>
  <w:num w:numId="308">
    <w:abstractNumId w:val="312"/>
  </w:num>
  <w:num w:numId="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18"/>
  </w:num>
  <w:num w:numId="311">
    <w:abstractNumId w:val="4"/>
  </w:num>
  <w:num w:numId="312">
    <w:abstractNumId w:val="10"/>
  </w:num>
  <w:num w:numId="313">
    <w:abstractNumId w:val="311"/>
  </w:num>
  <w:num w:numId="314">
    <w:abstractNumId w:val="2"/>
  </w:num>
  <w:num w:numId="315">
    <w:abstractNumId w:val="21"/>
  </w:num>
  <w:num w:numId="316">
    <w:abstractNumId w:val="17"/>
  </w:num>
  <w:num w:numId="317">
    <w:abstractNumId w:val="310"/>
  </w:num>
  <w:numIdMacAtCleanup w:val="3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attachedTemplate r:id="rId1"/>
  <w:doNotTrackFormatting/>
  <w:defaultTabStop w:val="284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32"/>
    <w:rsid w:val="0000182B"/>
    <w:rsid w:val="00003C54"/>
    <w:rsid w:val="000056E3"/>
    <w:rsid w:val="00013C8D"/>
    <w:rsid w:val="00016118"/>
    <w:rsid w:val="000166D7"/>
    <w:rsid w:val="00021038"/>
    <w:rsid w:val="000224A4"/>
    <w:rsid w:val="00025118"/>
    <w:rsid w:val="0003108F"/>
    <w:rsid w:val="0003382D"/>
    <w:rsid w:val="0003604B"/>
    <w:rsid w:val="00036791"/>
    <w:rsid w:val="0003737C"/>
    <w:rsid w:val="00037AAC"/>
    <w:rsid w:val="000400A1"/>
    <w:rsid w:val="0004024D"/>
    <w:rsid w:val="000413C4"/>
    <w:rsid w:val="00042C6F"/>
    <w:rsid w:val="00043A9A"/>
    <w:rsid w:val="00045AEE"/>
    <w:rsid w:val="00050023"/>
    <w:rsid w:val="0005062B"/>
    <w:rsid w:val="000535DC"/>
    <w:rsid w:val="0005522C"/>
    <w:rsid w:val="000552E6"/>
    <w:rsid w:val="00057C56"/>
    <w:rsid w:val="00062403"/>
    <w:rsid w:val="00065535"/>
    <w:rsid w:val="0006733E"/>
    <w:rsid w:val="00071301"/>
    <w:rsid w:val="00073ED0"/>
    <w:rsid w:val="00074710"/>
    <w:rsid w:val="000820A3"/>
    <w:rsid w:val="000869BC"/>
    <w:rsid w:val="000872CA"/>
    <w:rsid w:val="00092BC5"/>
    <w:rsid w:val="00092F8F"/>
    <w:rsid w:val="0009380C"/>
    <w:rsid w:val="00096326"/>
    <w:rsid w:val="00096734"/>
    <w:rsid w:val="000A2E48"/>
    <w:rsid w:val="000A3C71"/>
    <w:rsid w:val="000B0270"/>
    <w:rsid w:val="000B2E11"/>
    <w:rsid w:val="000B3CDC"/>
    <w:rsid w:val="000B48B9"/>
    <w:rsid w:val="000B7533"/>
    <w:rsid w:val="000C0D96"/>
    <w:rsid w:val="000C1D12"/>
    <w:rsid w:val="000C3782"/>
    <w:rsid w:val="000C3E56"/>
    <w:rsid w:val="000C4C56"/>
    <w:rsid w:val="000C5198"/>
    <w:rsid w:val="000C5B25"/>
    <w:rsid w:val="000C605E"/>
    <w:rsid w:val="000C7816"/>
    <w:rsid w:val="000D1D8E"/>
    <w:rsid w:val="000D2411"/>
    <w:rsid w:val="000D3B32"/>
    <w:rsid w:val="000D666E"/>
    <w:rsid w:val="000E1781"/>
    <w:rsid w:val="000E55B9"/>
    <w:rsid w:val="000E6EBE"/>
    <w:rsid w:val="000E77CF"/>
    <w:rsid w:val="000F0251"/>
    <w:rsid w:val="000F0B71"/>
    <w:rsid w:val="000F0C7D"/>
    <w:rsid w:val="000F1931"/>
    <w:rsid w:val="000F3044"/>
    <w:rsid w:val="000F3F09"/>
    <w:rsid w:val="000F480E"/>
    <w:rsid w:val="000F54E7"/>
    <w:rsid w:val="000F79F4"/>
    <w:rsid w:val="000F7EB4"/>
    <w:rsid w:val="00101F48"/>
    <w:rsid w:val="00103872"/>
    <w:rsid w:val="00105C05"/>
    <w:rsid w:val="00105C35"/>
    <w:rsid w:val="001129D1"/>
    <w:rsid w:val="00114899"/>
    <w:rsid w:val="00116770"/>
    <w:rsid w:val="00120AB2"/>
    <w:rsid w:val="00121B02"/>
    <w:rsid w:val="00122FD4"/>
    <w:rsid w:val="001232D4"/>
    <w:rsid w:val="001253C8"/>
    <w:rsid w:val="00127998"/>
    <w:rsid w:val="001314FC"/>
    <w:rsid w:val="001338D0"/>
    <w:rsid w:val="00133EEF"/>
    <w:rsid w:val="00134617"/>
    <w:rsid w:val="00142C9C"/>
    <w:rsid w:val="001462ED"/>
    <w:rsid w:val="00147621"/>
    <w:rsid w:val="0015683F"/>
    <w:rsid w:val="001600AA"/>
    <w:rsid w:val="00161BAA"/>
    <w:rsid w:val="001636A7"/>
    <w:rsid w:val="00163A25"/>
    <w:rsid w:val="001655A1"/>
    <w:rsid w:val="001658D3"/>
    <w:rsid w:val="001735F4"/>
    <w:rsid w:val="00174FEB"/>
    <w:rsid w:val="00176D40"/>
    <w:rsid w:val="00185897"/>
    <w:rsid w:val="001868C5"/>
    <w:rsid w:val="00190CE7"/>
    <w:rsid w:val="0019145E"/>
    <w:rsid w:val="00192AF1"/>
    <w:rsid w:val="00192B54"/>
    <w:rsid w:val="00194A85"/>
    <w:rsid w:val="00196ECA"/>
    <w:rsid w:val="001A10AE"/>
    <w:rsid w:val="001A2F98"/>
    <w:rsid w:val="001A4AC5"/>
    <w:rsid w:val="001A4BE8"/>
    <w:rsid w:val="001A5528"/>
    <w:rsid w:val="001A7C42"/>
    <w:rsid w:val="001A7F17"/>
    <w:rsid w:val="001B32AD"/>
    <w:rsid w:val="001B4859"/>
    <w:rsid w:val="001B5CB4"/>
    <w:rsid w:val="001B6EDF"/>
    <w:rsid w:val="001C1ED2"/>
    <w:rsid w:val="001C36CD"/>
    <w:rsid w:val="001C4B1F"/>
    <w:rsid w:val="001D3419"/>
    <w:rsid w:val="001D3AEF"/>
    <w:rsid w:val="001D5624"/>
    <w:rsid w:val="001D7181"/>
    <w:rsid w:val="001E012D"/>
    <w:rsid w:val="001E0D5C"/>
    <w:rsid w:val="001E3506"/>
    <w:rsid w:val="001E6E59"/>
    <w:rsid w:val="001F0AB1"/>
    <w:rsid w:val="001F1ACE"/>
    <w:rsid w:val="001F59E0"/>
    <w:rsid w:val="001F7840"/>
    <w:rsid w:val="00202A5A"/>
    <w:rsid w:val="002036B1"/>
    <w:rsid w:val="00203BF7"/>
    <w:rsid w:val="00210176"/>
    <w:rsid w:val="0021092B"/>
    <w:rsid w:val="00210B06"/>
    <w:rsid w:val="00211F79"/>
    <w:rsid w:val="00213812"/>
    <w:rsid w:val="00216BE1"/>
    <w:rsid w:val="002209D4"/>
    <w:rsid w:val="00221666"/>
    <w:rsid w:val="002221F6"/>
    <w:rsid w:val="002246F9"/>
    <w:rsid w:val="002265E8"/>
    <w:rsid w:val="00227D6F"/>
    <w:rsid w:val="0023001A"/>
    <w:rsid w:val="00233D57"/>
    <w:rsid w:val="002340FF"/>
    <w:rsid w:val="00234C3A"/>
    <w:rsid w:val="00235681"/>
    <w:rsid w:val="00235E8E"/>
    <w:rsid w:val="00242BD0"/>
    <w:rsid w:val="002438F2"/>
    <w:rsid w:val="00244DCF"/>
    <w:rsid w:val="002453C3"/>
    <w:rsid w:val="002454A2"/>
    <w:rsid w:val="00246C08"/>
    <w:rsid w:val="00247B56"/>
    <w:rsid w:val="0025062D"/>
    <w:rsid w:val="0025065E"/>
    <w:rsid w:val="00250E04"/>
    <w:rsid w:val="0025278C"/>
    <w:rsid w:val="00253C0D"/>
    <w:rsid w:val="00253CAC"/>
    <w:rsid w:val="00253DC1"/>
    <w:rsid w:val="00254E36"/>
    <w:rsid w:val="00256258"/>
    <w:rsid w:val="0025693C"/>
    <w:rsid w:val="00257123"/>
    <w:rsid w:val="00260929"/>
    <w:rsid w:val="00261084"/>
    <w:rsid w:val="00261D78"/>
    <w:rsid w:val="00264E1D"/>
    <w:rsid w:val="00274A10"/>
    <w:rsid w:val="00274E94"/>
    <w:rsid w:val="002805A9"/>
    <w:rsid w:val="0028351F"/>
    <w:rsid w:val="00291A1E"/>
    <w:rsid w:val="00293101"/>
    <w:rsid w:val="00293ED3"/>
    <w:rsid w:val="00293F77"/>
    <w:rsid w:val="002956F8"/>
    <w:rsid w:val="00295D8F"/>
    <w:rsid w:val="00296D8A"/>
    <w:rsid w:val="002A07B3"/>
    <w:rsid w:val="002A214F"/>
    <w:rsid w:val="002A74CB"/>
    <w:rsid w:val="002B5BA5"/>
    <w:rsid w:val="002C1469"/>
    <w:rsid w:val="002C19A7"/>
    <w:rsid w:val="002C5D45"/>
    <w:rsid w:val="002C6EDE"/>
    <w:rsid w:val="002D1AB2"/>
    <w:rsid w:val="002D2017"/>
    <w:rsid w:val="002D42FA"/>
    <w:rsid w:val="002D4589"/>
    <w:rsid w:val="002D51D6"/>
    <w:rsid w:val="002E0FE1"/>
    <w:rsid w:val="002E1981"/>
    <w:rsid w:val="002E1D84"/>
    <w:rsid w:val="002E5FD3"/>
    <w:rsid w:val="002E6BB0"/>
    <w:rsid w:val="002F04A2"/>
    <w:rsid w:val="002F2715"/>
    <w:rsid w:val="002F3B6D"/>
    <w:rsid w:val="002F48ED"/>
    <w:rsid w:val="00300413"/>
    <w:rsid w:val="003026D3"/>
    <w:rsid w:val="003027F6"/>
    <w:rsid w:val="00302892"/>
    <w:rsid w:val="00302B24"/>
    <w:rsid w:val="00302FD5"/>
    <w:rsid w:val="00303222"/>
    <w:rsid w:val="0030512A"/>
    <w:rsid w:val="00311EFD"/>
    <w:rsid w:val="0031355F"/>
    <w:rsid w:val="003136E7"/>
    <w:rsid w:val="00313F2D"/>
    <w:rsid w:val="00314AAF"/>
    <w:rsid w:val="00316ECE"/>
    <w:rsid w:val="00317F50"/>
    <w:rsid w:val="00317F90"/>
    <w:rsid w:val="0032115A"/>
    <w:rsid w:val="00321403"/>
    <w:rsid w:val="00324810"/>
    <w:rsid w:val="00327481"/>
    <w:rsid w:val="003309A0"/>
    <w:rsid w:val="00331A0A"/>
    <w:rsid w:val="00332364"/>
    <w:rsid w:val="00332BE7"/>
    <w:rsid w:val="003353DC"/>
    <w:rsid w:val="003354A9"/>
    <w:rsid w:val="0033592F"/>
    <w:rsid w:val="003418F6"/>
    <w:rsid w:val="0034243E"/>
    <w:rsid w:val="0034271D"/>
    <w:rsid w:val="00344A4E"/>
    <w:rsid w:val="00346191"/>
    <w:rsid w:val="003475DA"/>
    <w:rsid w:val="00350244"/>
    <w:rsid w:val="003502B7"/>
    <w:rsid w:val="00351459"/>
    <w:rsid w:val="0035394C"/>
    <w:rsid w:val="00353D43"/>
    <w:rsid w:val="00360158"/>
    <w:rsid w:val="0036016A"/>
    <w:rsid w:val="00361378"/>
    <w:rsid w:val="003671C9"/>
    <w:rsid w:val="00367F3B"/>
    <w:rsid w:val="00370013"/>
    <w:rsid w:val="00372D9D"/>
    <w:rsid w:val="00373263"/>
    <w:rsid w:val="0037384E"/>
    <w:rsid w:val="003742A9"/>
    <w:rsid w:val="003752E9"/>
    <w:rsid w:val="00375DEA"/>
    <w:rsid w:val="00375F1B"/>
    <w:rsid w:val="00377547"/>
    <w:rsid w:val="00377692"/>
    <w:rsid w:val="00381C6C"/>
    <w:rsid w:val="003822F8"/>
    <w:rsid w:val="003832F9"/>
    <w:rsid w:val="00385CB9"/>
    <w:rsid w:val="00391572"/>
    <w:rsid w:val="0039160C"/>
    <w:rsid w:val="00391FF1"/>
    <w:rsid w:val="00392768"/>
    <w:rsid w:val="00395EFD"/>
    <w:rsid w:val="0039769F"/>
    <w:rsid w:val="003A15ED"/>
    <w:rsid w:val="003A5D1B"/>
    <w:rsid w:val="003B1180"/>
    <w:rsid w:val="003B1DBD"/>
    <w:rsid w:val="003B2B7E"/>
    <w:rsid w:val="003B3010"/>
    <w:rsid w:val="003B43ED"/>
    <w:rsid w:val="003B6921"/>
    <w:rsid w:val="003B6F07"/>
    <w:rsid w:val="003C50EE"/>
    <w:rsid w:val="003C57EF"/>
    <w:rsid w:val="003C6EC2"/>
    <w:rsid w:val="003C722E"/>
    <w:rsid w:val="003D1C5A"/>
    <w:rsid w:val="003D223D"/>
    <w:rsid w:val="003D67FF"/>
    <w:rsid w:val="003D6854"/>
    <w:rsid w:val="003D6864"/>
    <w:rsid w:val="003E1848"/>
    <w:rsid w:val="003E7B15"/>
    <w:rsid w:val="00404606"/>
    <w:rsid w:val="00404F77"/>
    <w:rsid w:val="00405737"/>
    <w:rsid w:val="00406DF7"/>
    <w:rsid w:val="004077F2"/>
    <w:rsid w:val="00414F35"/>
    <w:rsid w:val="004168AC"/>
    <w:rsid w:val="0041728B"/>
    <w:rsid w:val="00421394"/>
    <w:rsid w:val="00421B8B"/>
    <w:rsid w:val="00422969"/>
    <w:rsid w:val="00423488"/>
    <w:rsid w:val="0042504B"/>
    <w:rsid w:val="00425983"/>
    <w:rsid w:val="0042796C"/>
    <w:rsid w:val="00433763"/>
    <w:rsid w:val="00433EA6"/>
    <w:rsid w:val="004360AF"/>
    <w:rsid w:val="004375F8"/>
    <w:rsid w:val="004458E5"/>
    <w:rsid w:val="00445F34"/>
    <w:rsid w:val="00446453"/>
    <w:rsid w:val="00447FF3"/>
    <w:rsid w:val="0045035F"/>
    <w:rsid w:val="004520FF"/>
    <w:rsid w:val="0045332D"/>
    <w:rsid w:val="00453617"/>
    <w:rsid w:val="00457C66"/>
    <w:rsid w:val="00460D98"/>
    <w:rsid w:val="004654AC"/>
    <w:rsid w:val="004655E7"/>
    <w:rsid w:val="004658F1"/>
    <w:rsid w:val="00466128"/>
    <w:rsid w:val="00467FDA"/>
    <w:rsid w:val="00470229"/>
    <w:rsid w:val="004719FA"/>
    <w:rsid w:val="004736F1"/>
    <w:rsid w:val="00475F5D"/>
    <w:rsid w:val="00477EEB"/>
    <w:rsid w:val="004804B5"/>
    <w:rsid w:val="0048181C"/>
    <w:rsid w:val="00484302"/>
    <w:rsid w:val="00484597"/>
    <w:rsid w:val="0048573E"/>
    <w:rsid w:val="00486056"/>
    <w:rsid w:val="00487607"/>
    <w:rsid w:val="00487AC8"/>
    <w:rsid w:val="00490A79"/>
    <w:rsid w:val="0049443B"/>
    <w:rsid w:val="00495BFD"/>
    <w:rsid w:val="0049731D"/>
    <w:rsid w:val="00497A19"/>
    <w:rsid w:val="004A06B2"/>
    <w:rsid w:val="004A28C3"/>
    <w:rsid w:val="004A438C"/>
    <w:rsid w:val="004A4DE2"/>
    <w:rsid w:val="004A7C01"/>
    <w:rsid w:val="004B3A20"/>
    <w:rsid w:val="004B5752"/>
    <w:rsid w:val="004B6C6B"/>
    <w:rsid w:val="004B6DF3"/>
    <w:rsid w:val="004B79B5"/>
    <w:rsid w:val="004C0BE9"/>
    <w:rsid w:val="004C168A"/>
    <w:rsid w:val="004C26EB"/>
    <w:rsid w:val="004C3176"/>
    <w:rsid w:val="004C34EB"/>
    <w:rsid w:val="004C4CA5"/>
    <w:rsid w:val="004C510C"/>
    <w:rsid w:val="004C7B8F"/>
    <w:rsid w:val="004D3300"/>
    <w:rsid w:val="004E1695"/>
    <w:rsid w:val="004E2D09"/>
    <w:rsid w:val="004E49E2"/>
    <w:rsid w:val="004E5327"/>
    <w:rsid w:val="004E72F9"/>
    <w:rsid w:val="004F07D3"/>
    <w:rsid w:val="004F0D60"/>
    <w:rsid w:val="004F2574"/>
    <w:rsid w:val="004F2875"/>
    <w:rsid w:val="004F2CD5"/>
    <w:rsid w:val="004F34AF"/>
    <w:rsid w:val="004F528B"/>
    <w:rsid w:val="004F56C7"/>
    <w:rsid w:val="004F5EF5"/>
    <w:rsid w:val="004F651A"/>
    <w:rsid w:val="005001CC"/>
    <w:rsid w:val="005002CF"/>
    <w:rsid w:val="00501928"/>
    <w:rsid w:val="00504119"/>
    <w:rsid w:val="00506509"/>
    <w:rsid w:val="005071C4"/>
    <w:rsid w:val="00511046"/>
    <w:rsid w:val="0051260C"/>
    <w:rsid w:val="005156D0"/>
    <w:rsid w:val="00517EAC"/>
    <w:rsid w:val="00521222"/>
    <w:rsid w:val="00521ABC"/>
    <w:rsid w:val="005242A3"/>
    <w:rsid w:val="0053237D"/>
    <w:rsid w:val="00533D75"/>
    <w:rsid w:val="00534768"/>
    <w:rsid w:val="0053646C"/>
    <w:rsid w:val="005367BD"/>
    <w:rsid w:val="00541E3C"/>
    <w:rsid w:val="00543B39"/>
    <w:rsid w:val="00547C26"/>
    <w:rsid w:val="0055063B"/>
    <w:rsid w:val="0055078B"/>
    <w:rsid w:val="0055145A"/>
    <w:rsid w:val="0055174E"/>
    <w:rsid w:val="00552644"/>
    <w:rsid w:val="0055445E"/>
    <w:rsid w:val="00557EA8"/>
    <w:rsid w:val="0056030D"/>
    <w:rsid w:val="00560AB6"/>
    <w:rsid w:val="005627BF"/>
    <w:rsid w:val="00563F32"/>
    <w:rsid w:val="0056446D"/>
    <w:rsid w:val="00567078"/>
    <w:rsid w:val="00567C9B"/>
    <w:rsid w:val="005702BB"/>
    <w:rsid w:val="00571D70"/>
    <w:rsid w:val="0057226C"/>
    <w:rsid w:val="0057256A"/>
    <w:rsid w:val="00573017"/>
    <w:rsid w:val="005739B9"/>
    <w:rsid w:val="00574D4B"/>
    <w:rsid w:val="00576054"/>
    <w:rsid w:val="005772EC"/>
    <w:rsid w:val="00577B48"/>
    <w:rsid w:val="00580B69"/>
    <w:rsid w:val="00580F93"/>
    <w:rsid w:val="00582FFA"/>
    <w:rsid w:val="005835F5"/>
    <w:rsid w:val="00583C1F"/>
    <w:rsid w:val="00583DA1"/>
    <w:rsid w:val="00583EBD"/>
    <w:rsid w:val="00584E29"/>
    <w:rsid w:val="005851DD"/>
    <w:rsid w:val="005864D0"/>
    <w:rsid w:val="0058732F"/>
    <w:rsid w:val="00591D49"/>
    <w:rsid w:val="0059400A"/>
    <w:rsid w:val="00597BA8"/>
    <w:rsid w:val="005A6B92"/>
    <w:rsid w:val="005A6FEB"/>
    <w:rsid w:val="005B09B1"/>
    <w:rsid w:val="005B1D06"/>
    <w:rsid w:val="005B6A81"/>
    <w:rsid w:val="005B7547"/>
    <w:rsid w:val="005C0F76"/>
    <w:rsid w:val="005C1372"/>
    <w:rsid w:val="005C2CE2"/>
    <w:rsid w:val="005C3228"/>
    <w:rsid w:val="005C39E9"/>
    <w:rsid w:val="005D1C5E"/>
    <w:rsid w:val="005D3FDF"/>
    <w:rsid w:val="005D68F5"/>
    <w:rsid w:val="005D6BA0"/>
    <w:rsid w:val="005E11E4"/>
    <w:rsid w:val="005E30CC"/>
    <w:rsid w:val="005E356A"/>
    <w:rsid w:val="005E668B"/>
    <w:rsid w:val="005E77B2"/>
    <w:rsid w:val="005E7E3B"/>
    <w:rsid w:val="005F0BA8"/>
    <w:rsid w:val="005F2684"/>
    <w:rsid w:val="005F2E31"/>
    <w:rsid w:val="005F45C0"/>
    <w:rsid w:val="005F6A1C"/>
    <w:rsid w:val="005F7543"/>
    <w:rsid w:val="006008D4"/>
    <w:rsid w:val="00601D8B"/>
    <w:rsid w:val="00603428"/>
    <w:rsid w:val="0060539B"/>
    <w:rsid w:val="0061278D"/>
    <w:rsid w:val="00613502"/>
    <w:rsid w:val="00613D91"/>
    <w:rsid w:val="00614786"/>
    <w:rsid w:val="00615151"/>
    <w:rsid w:val="00615A89"/>
    <w:rsid w:val="0061716D"/>
    <w:rsid w:val="006209F3"/>
    <w:rsid w:val="00620A31"/>
    <w:rsid w:val="0062437E"/>
    <w:rsid w:val="006257C0"/>
    <w:rsid w:val="00626A9C"/>
    <w:rsid w:val="00632167"/>
    <w:rsid w:val="0063261C"/>
    <w:rsid w:val="00632D5C"/>
    <w:rsid w:val="00635445"/>
    <w:rsid w:val="00635F25"/>
    <w:rsid w:val="00637081"/>
    <w:rsid w:val="00642BC1"/>
    <w:rsid w:val="0064477F"/>
    <w:rsid w:val="0064708E"/>
    <w:rsid w:val="006500F0"/>
    <w:rsid w:val="00652845"/>
    <w:rsid w:val="00653273"/>
    <w:rsid w:val="00653BF3"/>
    <w:rsid w:val="00653E60"/>
    <w:rsid w:val="00654605"/>
    <w:rsid w:val="00654DCF"/>
    <w:rsid w:val="00657170"/>
    <w:rsid w:val="00657D87"/>
    <w:rsid w:val="00657DCB"/>
    <w:rsid w:val="0066041A"/>
    <w:rsid w:val="00660C5E"/>
    <w:rsid w:val="00660DFF"/>
    <w:rsid w:val="00666C8E"/>
    <w:rsid w:val="006714D6"/>
    <w:rsid w:val="00672473"/>
    <w:rsid w:val="00673150"/>
    <w:rsid w:val="006738D4"/>
    <w:rsid w:val="0067513B"/>
    <w:rsid w:val="006778FC"/>
    <w:rsid w:val="00677D0A"/>
    <w:rsid w:val="00680E34"/>
    <w:rsid w:val="006829D1"/>
    <w:rsid w:val="00684CEE"/>
    <w:rsid w:val="0069046D"/>
    <w:rsid w:val="00696872"/>
    <w:rsid w:val="006A4F08"/>
    <w:rsid w:val="006A593E"/>
    <w:rsid w:val="006B1174"/>
    <w:rsid w:val="006B14A1"/>
    <w:rsid w:val="006B1F86"/>
    <w:rsid w:val="006B2DD4"/>
    <w:rsid w:val="006B4CCA"/>
    <w:rsid w:val="006B7124"/>
    <w:rsid w:val="006B7BA3"/>
    <w:rsid w:val="006C2632"/>
    <w:rsid w:val="006C3E47"/>
    <w:rsid w:val="006D0251"/>
    <w:rsid w:val="006D04CE"/>
    <w:rsid w:val="006D2BBD"/>
    <w:rsid w:val="006D6ACA"/>
    <w:rsid w:val="006D78DD"/>
    <w:rsid w:val="006D7CFB"/>
    <w:rsid w:val="006E1136"/>
    <w:rsid w:val="006E3328"/>
    <w:rsid w:val="006E38E5"/>
    <w:rsid w:val="006E4BE3"/>
    <w:rsid w:val="006E5817"/>
    <w:rsid w:val="006F18CE"/>
    <w:rsid w:val="006F282E"/>
    <w:rsid w:val="006F6501"/>
    <w:rsid w:val="006F7759"/>
    <w:rsid w:val="007014EE"/>
    <w:rsid w:val="007019D1"/>
    <w:rsid w:val="0070472B"/>
    <w:rsid w:val="00707A3B"/>
    <w:rsid w:val="00710F38"/>
    <w:rsid w:val="00713D32"/>
    <w:rsid w:val="007147F3"/>
    <w:rsid w:val="00714F2A"/>
    <w:rsid w:val="007150F0"/>
    <w:rsid w:val="007162A7"/>
    <w:rsid w:val="0072297B"/>
    <w:rsid w:val="00722AA2"/>
    <w:rsid w:val="00722AB7"/>
    <w:rsid w:val="00723591"/>
    <w:rsid w:val="00724CA3"/>
    <w:rsid w:val="007306A8"/>
    <w:rsid w:val="00731CA8"/>
    <w:rsid w:val="007324BF"/>
    <w:rsid w:val="0073380E"/>
    <w:rsid w:val="00735CDC"/>
    <w:rsid w:val="0073627A"/>
    <w:rsid w:val="00737B87"/>
    <w:rsid w:val="0074285B"/>
    <w:rsid w:val="00743956"/>
    <w:rsid w:val="00743FCA"/>
    <w:rsid w:val="007459C7"/>
    <w:rsid w:val="0074622D"/>
    <w:rsid w:val="00747314"/>
    <w:rsid w:val="00752500"/>
    <w:rsid w:val="00754A9F"/>
    <w:rsid w:val="00757314"/>
    <w:rsid w:val="0076501D"/>
    <w:rsid w:val="00765414"/>
    <w:rsid w:val="00780A38"/>
    <w:rsid w:val="00781D8B"/>
    <w:rsid w:val="00793A49"/>
    <w:rsid w:val="0079449E"/>
    <w:rsid w:val="00797434"/>
    <w:rsid w:val="00797957"/>
    <w:rsid w:val="007A283B"/>
    <w:rsid w:val="007A4F05"/>
    <w:rsid w:val="007A527B"/>
    <w:rsid w:val="007A67E4"/>
    <w:rsid w:val="007A72E1"/>
    <w:rsid w:val="007B1BE4"/>
    <w:rsid w:val="007B707A"/>
    <w:rsid w:val="007B7657"/>
    <w:rsid w:val="007C025F"/>
    <w:rsid w:val="007C4283"/>
    <w:rsid w:val="007C635D"/>
    <w:rsid w:val="007C7494"/>
    <w:rsid w:val="007D031B"/>
    <w:rsid w:val="007D43E7"/>
    <w:rsid w:val="007D4960"/>
    <w:rsid w:val="007D5105"/>
    <w:rsid w:val="007E1219"/>
    <w:rsid w:val="007E2600"/>
    <w:rsid w:val="007E2DB5"/>
    <w:rsid w:val="007F180B"/>
    <w:rsid w:val="007F2994"/>
    <w:rsid w:val="007F4A79"/>
    <w:rsid w:val="008008F0"/>
    <w:rsid w:val="00801247"/>
    <w:rsid w:val="00801355"/>
    <w:rsid w:val="00804BF9"/>
    <w:rsid w:val="00806E0F"/>
    <w:rsid w:val="008108E0"/>
    <w:rsid w:val="00812BFC"/>
    <w:rsid w:val="00817825"/>
    <w:rsid w:val="00817C19"/>
    <w:rsid w:val="00823EA0"/>
    <w:rsid w:val="008248BC"/>
    <w:rsid w:val="008275EA"/>
    <w:rsid w:val="00832B5E"/>
    <w:rsid w:val="00833F94"/>
    <w:rsid w:val="00834BB5"/>
    <w:rsid w:val="008359D2"/>
    <w:rsid w:val="00836450"/>
    <w:rsid w:val="00836BB0"/>
    <w:rsid w:val="00844978"/>
    <w:rsid w:val="00845698"/>
    <w:rsid w:val="00846E4A"/>
    <w:rsid w:val="0084739F"/>
    <w:rsid w:val="00850134"/>
    <w:rsid w:val="00851068"/>
    <w:rsid w:val="00852FE3"/>
    <w:rsid w:val="0085325A"/>
    <w:rsid w:val="008561FA"/>
    <w:rsid w:val="0085650A"/>
    <w:rsid w:val="00857D5E"/>
    <w:rsid w:val="0086040D"/>
    <w:rsid w:val="0086240C"/>
    <w:rsid w:val="0086269D"/>
    <w:rsid w:val="008638D1"/>
    <w:rsid w:val="00863AB9"/>
    <w:rsid w:val="0086425F"/>
    <w:rsid w:val="00866677"/>
    <w:rsid w:val="00867047"/>
    <w:rsid w:val="00867C17"/>
    <w:rsid w:val="008723BE"/>
    <w:rsid w:val="0087383D"/>
    <w:rsid w:val="008752A9"/>
    <w:rsid w:val="00883970"/>
    <w:rsid w:val="0088624A"/>
    <w:rsid w:val="0088698C"/>
    <w:rsid w:val="00887FA9"/>
    <w:rsid w:val="00894667"/>
    <w:rsid w:val="008960CE"/>
    <w:rsid w:val="00896E66"/>
    <w:rsid w:val="0089717C"/>
    <w:rsid w:val="008A082F"/>
    <w:rsid w:val="008A3F39"/>
    <w:rsid w:val="008A4619"/>
    <w:rsid w:val="008A7597"/>
    <w:rsid w:val="008B47ED"/>
    <w:rsid w:val="008C0DCF"/>
    <w:rsid w:val="008C39A2"/>
    <w:rsid w:val="008C6173"/>
    <w:rsid w:val="008D036A"/>
    <w:rsid w:val="008D0E37"/>
    <w:rsid w:val="008D2FF2"/>
    <w:rsid w:val="008D45DA"/>
    <w:rsid w:val="008D49E4"/>
    <w:rsid w:val="008E08A5"/>
    <w:rsid w:val="008E3C8E"/>
    <w:rsid w:val="008E7D0D"/>
    <w:rsid w:val="008F39B0"/>
    <w:rsid w:val="008F5224"/>
    <w:rsid w:val="008F58A7"/>
    <w:rsid w:val="00903E90"/>
    <w:rsid w:val="00906B9A"/>
    <w:rsid w:val="00906F12"/>
    <w:rsid w:val="00912A76"/>
    <w:rsid w:val="009132E7"/>
    <w:rsid w:val="00913EC8"/>
    <w:rsid w:val="009168D5"/>
    <w:rsid w:val="009205B4"/>
    <w:rsid w:val="00920D40"/>
    <w:rsid w:val="00921434"/>
    <w:rsid w:val="00922E47"/>
    <w:rsid w:val="00923AC6"/>
    <w:rsid w:val="00925E55"/>
    <w:rsid w:val="0092610F"/>
    <w:rsid w:val="0093197F"/>
    <w:rsid w:val="00931B50"/>
    <w:rsid w:val="00932C12"/>
    <w:rsid w:val="00935C19"/>
    <w:rsid w:val="009364B8"/>
    <w:rsid w:val="00937F82"/>
    <w:rsid w:val="00940505"/>
    <w:rsid w:val="00944A25"/>
    <w:rsid w:val="00945063"/>
    <w:rsid w:val="009472D7"/>
    <w:rsid w:val="0095230D"/>
    <w:rsid w:val="0095406F"/>
    <w:rsid w:val="00954298"/>
    <w:rsid w:val="00955965"/>
    <w:rsid w:val="00956E52"/>
    <w:rsid w:val="00956F0D"/>
    <w:rsid w:val="00957BBD"/>
    <w:rsid w:val="0096080C"/>
    <w:rsid w:val="0096328F"/>
    <w:rsid w:val="00965E7B"/>
    <w:rsid w:val="00970B60"/>
    <w:rsid w:val="0097320F"/>
    <w:rsid w:val="0097456C"/>
    <w:rsid w:val="00975013"/>
    <w:rsid w:val="009802EC"/>
    <w:rsid w:val="009815D1"/>
    <w:rsid w:val="00985857"/>
    <w:rsid w:val="009909BE"/>
    <w:rsid w:val="00990B17"/>
    <w:rsid w:val="00991333"/>
    <w:rsid w:val="00994E3A"/>
    <w:rsid w:val="0099615C"/>
    <w:rsid w:val="0099669D"/>
    <w:rsid w:val="009974F9"/>
    <w:rsid w:val="00997B80"/>
    <w:rsid w:val="009A0355"/>
    <w:rsid w:val="009A0B12"/>
    <w:rsid w:val="009A546C"/>
    <w:rsid w:val="009A5577"/>
    <w:rsid w:val="009B2A3D"/>
    <w:rsid w:val="009B3154"/>
    <w:rsid w:val="009B41B7"/>
    <w:rsid w:val="009B4968"/>
    <w:rsid w:val="009B54F6"/>
    <w:rsid w:val="009B5B4A"/>
    <w:rsid w:val="009C0B61"/>
    <w:rsid w:val="009C140E"/>
    <w:rsid w:val="009C1593"/>
    <w:rsid w:val="009C3690"/>
    <w:rsid w:val="009C3F18"/>
    <w:rsid w:val="009C6DC3"/>
    <w:rsid w:val="009C7890"/>
    <w:rsid w:val="009C7952"/>
    <w:rsid w:val="009D32DB"/>
    <w:rsid w:val="009D43E6"/>
    <w:rsid w:val="009D446A"/>
    <w:rsid w:val="009D44AC"/>
    <w:rsid w:val="009D45A5"/>
    <w:rsid w:val="009D5341"/>
    <w:rsid w:val="009E0BC3"/>
    <w:rsid w:val="009E179E"/>
    <w:rsid w:val="009E29E7"/>
    <w:rsid w:val="009E2BE2"/>
    <w:rsid w:val="009E641E"/>
    <w:rsid w:val="009E784A"/>
    <w:rsid w:val="009E7DC8"/>
    <w:rsid w:val="009F2059"/>
    <w:rsid w:val="009F2555"/>
    <w:rsid w:val="009F3871"/>
    <w:rsid w:val="009F44B5"/>
    <w:rsid w:val="009F44E3"/>
    <w:rsid w:val="009F5070"/>
    <w:rsid w:val="009F51FA"/>
    <w:rsid w:val="009F600C"/>
    <w:rsid w:val="009F765F"/>
    <w:rsid w:val="009F772B"/>
    <w:rsid w:val="009F7915"/>
    <w:rsid w:val="009F7B1D"/>
    <w:rsid w:val="00A01697"/>
    <w:rsid w:val="00A01F18"/>
    <w:rsid w:val="00A03251"/>
    <w:rsid w:val="00A0414B"/>
    <w:rsid w:val="00A04DBE"/>
    <w:rsid w:val="00A05355"/>
    <w:rsid w:val="00A115B3"/>
    <w:rsid w:val="00A12150"/>
    <w:rsid w:val="00A12DED"/>
    <w:rsid w:val="00A20FB9"/>
    <w:rsid w:val="00A21872"/>
    <w:rsid w:val="00A21FAA"/>
    <w:rsid w:val="00A25CFC"/>
    <w:rsid w:val="00A26259"/>
    <w:rsid w:val="00A26B32"/>
    <w:rsid w:val="00A31697"/>
    <w:rsid w:val="00A31A70"/>
    <w:rsid w:val="00A3228F"/>
    <w:rsid w:val="00A3248C"/>
    <w:rsid w:val="00A35DF3"/>
    <w:rsid w:val="00A3622D"/>
    <w:rsid w:val="00A4023D"/>
    <w:rsid w:val="00A40DFD"/>
    <w:rsid w:val="00A4104A"/>
    <w:rsid w:val="00A4490D"/>
    <w:rsid w:val="00A44A6D"/>
    <w:rsid w:val="00A4538A"/>
    <w:rsid w:val="00A46AA6"/>
    <w:rsid w:val="00A46B7B"/>
    <w:rsid w:val="00A46E3D"/>
    <w:rsid w:val="00A5171B"/>
    <w:rsid w:val="00A51EEB"/>
    <w:rsid w:val="00A53532"/>
    <w:rsid w:val="00A55363"/>
    <w:rsid w:val="00A55AD5"/>
    <w:rsid w:val="00A57F02"/>
    <w:rsid w:val="00A61B2C"/>
    <w:rsid w:val="00A642FE"/>
    <w:rsid w:val="00A67DA2"/>
    <w:rsid w:val="00A711B8"/>
    <w:rsid w:val="00A717EE"/>
    <w:rsid w:val="00A71CDE"/>
    <w:rsid w:val="00A76116"/>
    <w:rsid w:val="00A774E8"/>
    <w:rsid w:val="00A83B82"/>
    <w:rsid w:val="00A87577"/>
    <w:rsid w:val="00A87D34"/>
    <w:rsid w:val="00A90416"/>
    <w:rsid w:val="00A9159A"/>
    <w:rsid w:val="00A91F9A"/>
    <w:rsid w:val="00A96B2E"/>
    <w:rsid w:val="00A973BA"/>
    <w:rsid w:val="00A975F2"/>
    <w:rsid w:val="00AA066E"/>
    <w:rsid w:val="00AA2023"/>
    <w:rsid w:val="00AA2262"/>
    <w:rsid w:val="00AA2392"/>
    <w:rsid w:val="00AA3018"/>
    <w:rsid w:val="00AA5E14"/>
    <w:rsid w:val="00AA6AA8"/>
    <w:rsid w:val="00AB3696"/>
    <w:rsid w:val="00AC16DB"/>
    <w:rsid w:val="00AC1AE9"/>
    <w:rsid w:val="00AC25D2"/>
    <w:rsid w:val="00AC3C36"/>
    <w:rsid w:val="00AC420D"/>
    <w:rsid w:val="00AC555C"/>
    <w:rsid w:val="00AC5744"/>
    <w:rsid w:val="00AC694B"/>
    <w:rsid w:val="00AC755E"/>
    <w:rsid w:val="00AD030E"/>
    <w:rsid w:val="00AD1D41"/>
    <w:rsid w:val="00AD1E8A"/>
    <w:rsid w:val="00AD7362"/>
    <w:rsid w:val="00AD7DF8"/>
    <w:rsid w:val="00AE1BD5"/>
    <w:rsid w:val="00AE21F9"/>
    <w:rsid w:val="00AE3657"/>
    <w:rsid w:val="00AE4088"/>
    <w:rsid w:val="00AE4430"/>
    <w:rsid w:val="00AE5A7D"/>
    <w:rsid w:val="00AE6A2B"/>
    <w:rsid w:val="00AF11CC"/>
    <w:rsid w:val="00AF131D"/>
    <w:rsid w:val="00AF5F41"/>
    <w:rsid w:val="00AF610B"/>
    <w:rsid w:val="00AF6223"/>
    <w:rsid w:val="00AF6C6E"/>
    <w:rsid w:val="00B05B3D"/>
    <w:rsid w:val="00B06315"/>
    <w:rsid w:val="00B06852"/>
    <w:rsid w:val="00B10585"/>
    <w:rsid w:val="00B173AF"/>
    <w:rsid w:val="00B17EDF"/>
    <w:rsid w:val="00B20277"/>
    <w:rsid w:val="00B2357D"/>
    <w:rsid w:val="00B267ED"/>
    <w:rsid w:val="00B26E52"/>
    <w:rsid w:val="00B378BC"/>
    <w:rsid w:val="00B37950"/>
    <w:rsid w:val="00B37FB8"/>
    <w:rsid w:val="00B42467"/>
    <w:rsid w:val="00B43AF3"/>
    <w:rsid w:val="00B46E59"/>
    <w:rsid w:val="00B552DC"/>
    <w:rsid w:val="00B604A0"/>
    <w:rsid w:val="00B62B38"/>
    <w:rsid w:val="00B634C2"/>
    <w:rsid w:val="00B63ABB"/>
    <w:rsid w:val="00B6798F"/>
    <w:rsid w:val="00B70305"/>
    <w:rsid w:val="00B71062"/>
    <w:rsid w:val="00B71D09"/>
    <w:rsid w:val="00B7393E"/>
    <w:rsid w:val="00B74D60"/>
    <w:rsid w:val="00B844D9"/>
    <w:rsid w:val="00B9494A"/>
    <w:rsid w:val="00B9504F"/>
    <w:rsid w:val="00B96137"/>
    <w:rsid w:val="00B964BC"/>
    <w:rsid w:val="00BA1F11"/>
    <w:rsid w:val="00BA3F94"/>
    <w:rsid w:val="00BA553F"/>
    <w:rsid w:val="00BA6814"/>
    <w:rsid w:val="00BA69B6"/>
    <w:rsid w:val="00BA6D25"/>
    <w:rsid w:val="00BA7124"/>
    <w:rsid w:val="00BB30E1"/>
    <w:rsid w:val="00BB3363"/>
    <w:rsid w:val="00BB3620"/>
    <w:rsid w:val="00BB5378"/>
    <w:rsid w:val="00BB5778"/>
    <w:rsid w:val="00BB6A95"/>
    <w:rsid w:val="00BC0395"/>
    <w:rsid w:val="00BC0F7E"/>
    <w:rsid w:val="00BC40CF"/>
    <w:rsid w:val="00BC5F64"/>
    <w:rsid w:val="00BC67DB"/>
    <w:rsid w:val="00BC68F2"/>
    <w:rsid w:val="00BD18D2"/>
    <w:rsid w:val="00BD5A80"/>
    <w:rsid w:val="00BD631C"/>
    <w:rsid w:val="00BD696E"/>
    <w:rsid w:val="00BE3603"/>
    <w:rsid w:val="00BE5DAB"/>
    <w:rsid w:val="00BF05FE"/>
    <w:rsid w:val="00BF4102"/>
    <w:rsid w:val="00BF753A"/>
    <w:rsid w:val="00C02727"/>
    <w:rsid w:val="00C02751"/>
    <w:rsid w:val="00C02B80"/>
    <w:rsid w:val="00C10935"/>
    <w:rsid w:val="00C122AD"/>
    <w:rsid w:val="00C14504"/>
    <w:rsid w:val="00C160DA"/>
    <w:rsid w:val="00C16DA9"/>
    <w:rsid w:val="00C2139B"/>
    <w:rsid w:val="00C26410"/>
    <w:rsid w:val="00C2641E"/>
    <w:rsid w:val="00C32C0B"/>
    <w:rsid w:val="00C3416D"/>
    <w:rsid w:val="00C36A4D"/>
    <w:rsid w:val="00C42525"/>
    <w:rsid w:val="00C42B6B"/>
    <w:rsid w:val="00C44285"/>
    <w:rsid w:val="00C471D4"/>
    <w:rsid w:val="00C50DD5"/>
    <w:rsid w:val="00C50DD6"/>
    <w:rsid w:val="00C5118C"/>
    <w:rsid w:val="00C52C11"/>
    <w:rsid w:val="00C54FF8"/>
    <w:rsid w:val="00C55C8D"/>
    <w:rsid w:val="00C56408"/>
    <w:rsid w:val="00C611DB"/>
    <w:rsid w:val="00C61492"/>
    <w:rsid w:val="00C64D7C"/>
    <w:rsid w:val="00C65454"/>
    <w:rsid w:val="00C67E92"/>
    <w:rsid w:val="00C70BE6"/>
    <w:rsid w:val="00C73EF9"/>
    <w:rsid w:val="00C77496"/>
    <w:rsid w:val="00C80576"/>
    <w:rsid w:val="00C823C8"/>
    <w:rsid w:val="00C825BB"/>
    <w:rsid w:val="00C8365D"/>
    <w:rsid w:val="00C841AF"/>
    <w:rsid w:val="00C875F5"/>
    <w:rsid w:val="00C90DFF"/>
    <w:rsid w:val="00C91444"/>
    <w:rsid w:val="00C91B2C"/>
    <w:rsid w:val="00C945A0"/>
    <w:rsid w:val="00C94EDE"/>
    <w:rsid w:val="00CA2EDB"/>
    <w:rsid w:val="00CA568A"/>
    <w:rsid w:val="00CA67D2"/>
    <w:rsid w:val="00CB0738"/>
    <w:rsid w:val="00CB323D"/>
    <w:rsid w:val="00CB5956"/>
    <w:rsid w:val="00CC4052"/>
    <w:rsid w:val="00CC57D9"/>
    <w:rsid w:val="00CD14F2"/>
    <w:rsid w:val="00CD2323"/>
    <w:rsid w:val="00CD3B78"/>
    <w:rsid w:val="00CD5EBB"/>
    <w:rsid w:val="00CD773C"/>
    <w:rsid w:val="00CE13FA"/>
    <w:rsid w:val="00CE1550"/>
    <w:rsid w:val="00CE2BCA"/>
    <w:rsid w:val="00CE3C4C"/>
    <w:rsid w:val="00CE506B"/>
    <w:rsid w:val="00CE5BEE"/>
    <w:rsid w:val="00CE6E4E"/>
    <w:rsid w:val="00CE6F97"/>
    <w:rsid w:val="00CE7074"/>
    <w:rsid w:val="00CF1C1E"/>
    <w:rsid w:val="00CF4D75"/>
    <w:rsid w:val="00CF597B"/>
    <w:rsid w:val="00CF6CCD"/>
    <w:rsid w:val="00D01AFE"/>
    <w:rsid w:val="00D0264B"/>
    <w:rsid w:val="00D050CE"/>
    <w:rsid w:val="00D0688F"/>
    <w:rsid w:val="00D103C8"/>
    <w:rsid w:val="00D11219"/>
    <w:rsid w:val="00D12DF1"/>
    <w:rsid w:val="00D13EA8"/>
    <w:rsid w:val="00D13F64"/>
    <w:rsid w:val="00D15A2C"/>
    <w:rsid w:val="00D1654B"/>
    <w:rsid w:val="00D242CA"/>
    <w:rsid w:val="00D25F24"/>
    <w:rsid w:val="00D2733E"/>
    <w:rsid w:val="00D27C3E"/>
    <w:rsid w:val="00D30823"/>
    <w:rsid w:val="00D3339F"/>
    <w:rsid w:val="00D34DC6"/>
    <w:rsid w:val="00D3727F"/>
    <w:rsid w:val="00D377D6"/>
    <w:rsid w:val="00D51844"/>
    <w:rsid w:val="00D53791"/>
    <w:rsid w:val="00D553A2"/>
    <w:rsid w:val="00D62BFD"/>
    <w:rsid w:val="00D657DF"/>
    <w:rsid w:val="00D72F2A"/>
    <w:rsid w:val="00D74226"/>
    <w:rsid w:val="00D75965"/>
    <w:rsid w:val="00D75DEF"/>
    <w:rsid w:val="00D76152"/>
    <w:rsid w:val="00D80EB6"/>
    <w:rsid w:val="00D90259"/>
    <w:rsid w:val="00DA0160"/>
    <w:rsid w:val="00DA2BA2"/>
    <w:rsid w:val="00DA2FD9"/>
    <w:rsid w:val="00DA3094"/>
    <w:rsid w:val="00DA3B13"/>
    <w:rsid w:val="00DA3C12"/>
    <w:rsid w:val="00DA6415"/>
    <w:rsid w:val="00DB0ECE"/>
    <w:rsid w:val="00DB10F8"/>
    <w:rsid w:val="00DB5AE2"/>
    <w:rsid w:val="00DB6060"/>
    <w:rsid w:val="00DC1280"/>
    <w:rsid w:val="00DD2CA8"/>
    <w:rsid w:val="00DD2D01"/>
    <w:rsid w:val="00DD36B7"/>
    <w:rsid w:val="00DD63B3"/>
    <w:rsid w:val="00DE42BD"/>
    <w:rsid w:val="00DE6004"/>
    <w:rsid w:val="00DE7CBC"/>
    <w:rsid w:val="00DF1243"/>
    <w:rsid w:val="00DF435B"/>
    <w:rsid w:val="00DF7432"/>
    <w:rsid w:val="00DF7BA8"/>
    <w:rsid w:val="00E06FAD"/>
    <w:rsid w:val="00E121FB"/>
    <w:rsid w:val="00E13980"/>
    <w:rsid w:val="00E17C4F"/>
    <w:rsid w:val="00E24B71"/>
    <w:rsid w:val="00E26792"/>
    <w:rsid w:val="00E314C3"/>
    <w:rsid w:val="00E34541"/>
    <w:rsid w:val="00E34807"/>
    <w:rsid w:val="00E36F2D"/>
    <w:rsid w:val="00E37EA1"/>
    <w:rsid w:val="00E418DC"/>
    <w:rsid w:val="00E41DCD"/>
    <w:rsid w:val="00E42B34"/>
    <w:rsid w:val="00E43124"/>
    <w:rsid w:val="00E47415"/>
    <w:rsid w:val="00E479C4"/>
    <w:rsid w:val="00E5116C"/>
    <w:rsid w:val="00E52146"/>
    <w:rsid w:val="00E52D9C"/>
    <w:rsid w:val="00E54409"/>
    <w:rsid w:val="00E60151"/>
    <w:rsid w:val="00E602E5"/>
    <w:rsid w:val="00E60D78"/>
    <w:rsid w:val="00E61CC8"/>
    <w:rsid w:val="00E61D3B"/>
    <w:rsid w:val="00E62ADE"/>
    <w:rsid w:val="00E62F75"/>
    <w:rsid w:val="00E6577A"/>
    <w:rsid w:val="00E707E5"/>
    <w:rsid w:val="00E70F20"/>
    <w:rsid w:val="00E72191"/>
    <w:rsid w:val="00E72FDB"/>
    <w:rsid w:val="00E7325F"/>
    <w:rsid w:val="00E755B1"/>
    <w:rsid w:val="00E76B33"/>
    <w:rsid w:val="00E77FEC"/>
    <w:rsid w:val="00E804FD"/>
    <w:rsid w:val="00E812A1"/>
    <w:rsid w:val="00E81DBA"/>
    <w:rsid w:val="00E83589"/>
    <w:rsid w:val="00E87147"/>
    <w:rsid w:val="00E87655"/>
    <w:rsid w:val="00E87EB2"/>
    <w:rsid w:val="00E9385A"/>
    <w:rsid w:val="00E93E74"/>
    <w:rsid w:val="00E962E4"/>
    <w:rsid w:val="00EA12F8"/>
    <w:rsid w:val="00EA6123"/>
    <w:rsid w:val="00EA6E4F"/>
    <w:rsid w:val="00EA723B"/>
    <w:rsid w:val="00EA72B7"/>
    <w:rsid w:val="00EB05B9"/>
    <w:rsid w:val="00EB7A82"/>
    <w:rsid w:val="00EC064A"/>
    <w:rsid w:val="00EC10A3"/>
    <w:rsid w:val="00EC1776"/>
    <w:rsid w:val="00EC1E2B"/>
    <w:rsid w:val="00EC53FD"/>
    <w:rsid w:val="00EC5FB0"/>
    <w:rsid w:val="00EC6085"/>
    <w:rsid w:val="00EC6237"/>
    <w:rsid w:val="00ED0132"/>
    <w:rsid w:val="00ED0F30"/>
    <w:rsid w:val="00ED159F"/>
    <w:rsid w:val="00ED204C"/>
    <w:rsid w:val="00ED4D57"/>
    <w:rsid w:val="00ED6577"/>
    <w:rsid w:val="00ED7FCF"/>
    <w:rsid w:val="00EE1211"/>
    <w:rsid w:val="00EE20BD"/>
    <w:rsid w:val="00EE2CFB"/>
    <w:rsid w:val="00EE3703"/>
    <w:rsid w:val="00EF511A"/>
    <w:rsid w:val="00F039A6"/>
    <w:rsid w:val="00F044E7"/>
    <w:rsid w:val="00F05BAD"/>
    <w:rsid w:val="00F05FB9"/>
    <w:rsid w:val="00F071BC"/>
    <w:rsid w:val="00F10263"/>
    <w:rsid w:val="00F12841"/>
    <w:rsid w:val="00F136A6"/>
    <w:rsid w:val="00F1644A"/>
    <w:rsid w:val="00F175D5"/>
    <w:rsid w:val="00F2088B"/>
    <w:rsid w:val="00F20A69"/>
    <w:rsid w:val="00F21D2D"/>
    <w:rsid w:val="00F238D7"/>
    <w:rsid w:val="00F240DD"/>
    <w:rsid w:val="00F25792"/>
    <w:rsid w:val="00F25C14"/>
    <w:rsid w:val="00F27562"/>
    <w:rsid w:val="00F27C77"/>
    <w:rsid w:val="00F335D6"/>
    <w:rsid w:val="00F3616B"/>
    <w:rsid w:val="00F421FB"/>
    <w:rsid w:val="00F526B2"/>
    <w:rsid w:val="00F5552C"/>
    <w:rsid w:val="00F55D16"/>
    <w:rsid w:val="00F61581"/>
    <w:rsid w:val="00F62EF1"/>
    <w:rsid w:val="00F6550C"/>
    <w:rsid w:val="00F65AAE"/>
    <w:rsid w:val="00F67425"/>
    <w:rsid w:val="00F704D9"/>
    <w:rsid w:val="00F71AFF"/>
    <w:rsid w:val="00F73C8C"/>
    <w:rsid w:val="00F74E39"/>
    <w:rsid w:val="00F80782"/>
    <w:rsid w:val="00F80E0B"/>
    <w:rsid w:val="00F82C90"/>
    <w:rsid w:val="00F903ED"/>
    <w:rsid w:val="00F91552"/>
    <w:rsid w:val="00F9229F"/>
    <w:rsid w:val="00F93185"/>
    <w:rsid w:val="00FA12E3"/>
    <w:rsid w:val="00FA35D2"/>
    <w:rsid w:val="00FA3C48"/>
    <w:rsid w:val="00FA3CFD"/>
    <w:rsid w:val="00FB0663"/>
    <w:rsid w:val="00FB4CC1"/>
    <w:rsid w:val="00FB51AB"/>
    <w:rsid w:val="00FB65A1"/>
    <w:rsid w:val="00FB6BE4"/>
    <w:rsid w:val="00FB7174"/>
    <w:rsid w:val="00FB7D21"/>
    <w:rsid w:val="00FC4561"/>
    <w:rsid w:val="00FC525B"/>
    <w:rsid w:val="00FC6257"/>
    <w:rsid w:val="00FD0DF8"/>
    <w:rsid w:val="00FD1576"/>
    <w:rsid w:val="00FD60E9"/>
    <w:rsid w:val="00FE4527"/>
    <w:rsid w:val="00FE468C"/>
    <w:rsid w:val="00FF1F68"/>
    <w:rsid w:val="00FF2AE9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7D478"/>
  <w15:docId w15:val="{EA7DE980-6337-9547-B1D4-DFF697AB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1" w:qFormat="1"/>
    <w:lsdException w:name="heading 2" w:semiHidden="1" w:uiPriority="12" w:unhideWhenUsed="1" w:qFormat="1"/>
    <w:lsdException w:name="heading 3" w:semiHidden="1" w:uiPriority="13" w:unhideWhenUsed="1" w:qFormat="1"/>
    <w:lsdException w:name="heading 4" w:semiHidden="1" w:uiPriority="14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65D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11"/>
    <w:qFormat/>
    <w:rsid w:val="0055174E"/>
    <w:pPr>
      <w:keepNext/>
      <w:keepLines/>
      <w:pageBreakBefore/>
      <w:numPr>
        <w:numId w:val="5"/>
      </w:numPr>
      <w:spacing w:before="200" w:after="200" w:line="580" w:lineRule="atLeast"/>
      <w:outlineLvl w:val="0"/>
    </w:pPr>
    <w:rPr>
      <w:rFonts w:asciiTheme="majorHAnsi" w:eastAsiaTheme="majorEastAsia" w:hAnsiTheme="majorHAnsi" w:cstheme="majorBidi"/>
      <w:color w:val="2846A8" w:themeColor="text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4719FA"/>
    <w:pPr>
      <w:keepNext/>
      <w:keepLines/>
      <w:numPr>
        <w:ilvl w:val="1"/>
        <w:numId w:val="5"/>
      </w:numPr>
      <w:spacing w:before="280" w:after="120" w:line="400" w:lineRule="atLeast"/>
      <w:ind w:left="851"/>
      <w:outlineLvl w:val="1"/>
    </w:pPr>
    <w:rPr>
      <w:rFonts w:asciiTheme="majorHAnsi" w:eastAsiaTheme="majorEastAsia" w:hAnsiTheme="majorHAnsi" w:cstheme="majorBidi"/>
      <w:noProof/>
      <w:color w:val="000000" w:themeColor="text1"/>
      <w:sz w:val="34"/>
      <w:szCs w:val="26"/>
      <w:lang w:eastAsia="en-NZ"/>
    </w:rPr>
  </w:style>
  <w:style w:type="paragraph" w:styleId="Heading3">
    <w:name w:val="heading 3"/>
    <w:basedOn w:val="Normal"/>
    <w:next w:val="Normal"/>
    <w:link w:val="Heading3Char"/>
    <w:uiPriority w:val="13"/>
    <w:qFormat/>
    <w:rsid w:val="0066041A"/>
    <w:pPr>
      <w:keepNext/>
      <w:keepLines/>
      <w:numPr>
        <w:ilvl w:val="2"/>
        <w:numId w:val="3"/>
      </w:numPr>
      <w:spacing w:before="240" w:after="100" w:line="280" w:lineRule="atLeast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4"/>
    <w:unhideWhenUsed/>
    <w:qFormat/>
    <w:rsid w:val="004719FA"/>
    <w:pPr>
      <w:keepNext/>
      <w:keepLines/>
      <w:spacing w:before="230" w:after="60" w:line="28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uiPriority w:val="1"/>
    <w:qFormat/>
    <w:rsid w:val="00CD773C"/>
    <w:pPr>
      <w:numPr>
        <w:numId w:val="6"/>
      </w:numPr>
      <w:spacing w:before="60" w:after="60" w:line="220" w:lineRule="atLeast"/>
      <w:ind w:left="284" w:hanging="284"/>
      <w:jc w:val="both"/>
    </w:pPr>
    <w:rPr>
      <w:rFonts w:eastAsiaTheme="minorHAnsi" w:cstheme="minorBidi"/>
      <w:color w:val="000000" w:themeColor="text1"/>
      <w:sz w:val="20"/>
      <w:szCs w:val="19"/>
    </w:rPr>
  </w:style>
  <w:style w:type="character" w:customStyle="1" w:styleId="Heading1Char">
    <w:name w:val="Heading 1 Char"/>
    <w:basedOn w:val="DefaultParagraphFont"/>
    <w:link w:val="Heading1"/>
    <w:uiPriority w:val="11"/>
    <w:rsid w:val="0055174E"/>
    <w:rPr>
      <w:rFonts w:asciiTheme="majorHAnsi" w:eastAsiaTheme="majorEastAsia" w:hAnsiTheme="majorHAnsi" w:cstheme="majorBidi"/>
      <w:color w:val="2846A8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2"/>
    <w:rsid w:val="00CF597B"/>
    <w:rPr>
      <w:rFonts w:asciiTheme="majorHAnsi" w:eastAsiaTheme="majorEastAsia" w:hAnsiTheme="majorHAnsi" w:cstheme="majorBidi"/>
      <w:noProof/>
      <w:color w:val="000000" w:themeColor="text1"/>
      <w:sz w:val="34"/>
      <w:szCs w:val="2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632D5C"/>
    <w:pPr>
      <w:tabs>
        <w:tab w:val="center" w:pos="4513"/>
        <w:tab w:val="right" w:pos="9026"/>
      </w:tabs>
      <w:spacing w:after="200" w:line="260" w:lineRule="atLeast"/>
    </w:pPr>
    <w:rPr>
      <w:rFonts w:eastAsiaTheme="minorHAnsi" w:cstheme="minorBidi"/>
      <w:color w:val="000000" w:themeColor="text1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2D5C"/>
  </w:style>
  <w:style w:type="paragraph" w:styleId="Footer">
    <w:name w:val="footer"/>
    <w:basedOn w:val="Normal"/>
    <w:link w:val="FooterChar"/>
    <w:uiPriority w:val="99"/>
    <w:unhideWhenUsed/>
    <w:rsid w:val="007306A8"/>
    <w:pPr>
      <w:tabs>
        <w:tab w:val="left" w:pos="0"/>
        <w:tab w:val="right" w:pos="15819"/>
      </w:tabs>
      <w:spacing w:after="200" w:line="180" w:lineRule="atLeast"/>
      <w:jc w:val="right"/>
    </w:pPr>
    <w:rPr>
      <w:rFonts w:eastAsiaTheme="minorHAnsi" w:cstheme="minorBidi"/>
      <w:noProof/>
      <w:color w:val="828282"/>
      <w:sz w:val="14"/>
      <w:szCs w:val="16"/>
      <w:lang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7306A8"/>
    <w:rPr>
      <w:noProof/>
      <w:color w:val="828282"/>
      <w:sz w:val="14"/>
      <w:szCs w:val="16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632D5C"/>
    <w:rPr>
      <w:color w:val="808080"/>
    </w:rPr>
  </w:style>
  <w:style w:type="paragraph" w:styleId="Title">
    <w:name w:val="Title"/>
    <w:basedOn w:val="Normal"/>
    <w:next w:val="Normal"/>
    <w:link w:val="TitleChar"/>
    <w:uiPriority w:val="15"/>
    <w:rsid w:val="00BA6814"/>
    <w:pPr>
      <w:spacing w:after="400" w:line="780" w:lineRule="atLeast"/>
      <w:ind w:right="55"/>
    </w:pPr>
    <w:rPr>
      <w:rFonts w:asciiTheme="majorHAnsi" w:eastAsiaTheme="majorEastAsia" w:hAnsiTheme="majorHAnsi" w:cstheme="majorBidi"/>
      <w:color w:val="2846A8"/>
      <w:spacing w:val="-10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5"/>
    <w:rsid w:val="00BA6814"/>
    <w:rPr>
      <w:rFonts w:asciiTheme="majorHAnsi" w:eastAsiaTheme="majorEastAsia" w:hAnsiTheme="majorHAnsi" w:cstheme="majorBidi"/>
      <w:color w:val="2846A8"/>
      <w:spacing w:val="-10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6"/>
    <w:rsid w:val="00BA6814"/>
    <w:pPr>
      <w:numPr>
        <w:ilvl w:val="1"/>
      </w:numPr>
      <w:spacing w:line="400" w:lineRule="atLeast"/>
      <w:ind w:right="55"/>
    </w:pPr>
    <w:rPr>
      <w:rFonts w:eastAsiaTheme="minorEastAsia" w:cstheme="minorBidi"/>
      <w:color w:val="2846A8" w:themeColor="text2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6"/>
    <w:rsid w:val="00BA6814"/>
    <w:rPr>
      <w:rFonts w:eastAsiaTheme="minorEastAsia"/>
      <w:color w:val="2846A8" w:themeColor="text2"/>
      <w:sz w:val="34"/>
    </w:rPr>
  </w:style>
  <w:style w:type="table" w:styleId="TableGrid">
    <w:name w:val="Table Grid"/>
    <w:basedOn w:val="TableNormal"/>
    <w:uiPriority w:val="59"/>
    <w:rsid w:val="00302FD5"/>
    <w:pPr>
      <w:spacing w:before="60" w:after="60" w:line="220" w:lineRule="atLeast"/>
      <w:ind w:left="85" w:right="85"/>
    </w:pPr>
    <w:rPr>
      <w:rFonts w:ascii="Calibri" w:hAnsi="Calibri"/>
      <w:color w:val="000000" w:themeColor="text1"/>
      <w:sz w:val="18"/>
    </w:rPr>
    <w:tblPr>
      <w:tblBorders>
        <w:bottom w:val="single" w:sz="4" w:space="0" w:color="2846A8" w:themeColor="text2"/>
        <w:insideH w:val="single" w:sz="4" w:space="0" w:color="5A5A5A" w:themeColor="accent4"/>
        <w:insideV w:val="single" w:sz="4" w:space="0" w:color="5A5A5A" w:themeColor="accent4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ind w:leftChars="0" w:left="85" w:rightChars="0" w:right="85"/>
        <w:contextualSpacing w:val="0"/>
      </w:pPr>
      <w:rPr>
        <w:rFonts w:asciiTheme="majorHAnsi" w:hAnsiTheme="majorHAnsi"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2846A8" w:themeFill="text2"/>
      </w:tcPr>
    </w:tblStylePr>
  </w:style>
  <w:style w:type="paragraph" w:styleId="ListParagraph">
    <w:name w:val="List Paragraph"/>
    <w:basedOn w:val="Normal"/>
    <w:uiPriority w:val="34"/>
    <w:qFormat/>
    <w:rsid w:val="004F07D3"/>
    <w:pPr>
      <w:spacing w:after="200" w:line="260" w:lineRule="atLeast"/>
      <w:ind w:left="720"/>
      <w:contextualSpacing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ickBox">
    <w:name w:val="Tick Box"/>
    <w:basedOn w:val="ListParagraph"/>
    <w:uiPriority w:val="4"/>
    <w:qFormat/>
    <w:rsid w:val="001253C8"/>
    <w:pPr>
      <w:numPr>
        <w:numId w:val="2"/>
      </w:numPr>
      <w:contextualSpacing w:val="0"/>
    </w:pPr>
    <w:rPr>
      <w:lang w:eastAsia="en-NZ"/>
    </w:rPr>
  </w:style>
  <w:style w:type="paragraph" w:customStyle="1" w:styleId="1TableBullets">
    <w:name w:val="1 Table Bullets"/>
    <w:basedOn w:val="Bullet1"/>
    <w:uiPriority w:val="7"/>
    <w:qFormat/>
    <w:rsid w:val="001A5528"/>
    <w:pPr>
      <w:spacing w:line="260" w:lineRule="atLeast"/>
      <w:ind w:left="369" w:right="85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3"/>
    <w:rsid w:val="0066041A"/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C36A4D"/>
    <w:rPr>
      <w:color w:val="2846A8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rsid w:val="004E72F9"/>
    <w:pPr>
      <w:tabs>
        <w:tab w:val="left" w:pos="567"/>
        <w:tab w:val="right" w:leader="dot" w:pos="9072"/>
      </w:tabs>
      <w:spacing w:before="240" w:after="240" w:line="320" w:lineRule="atLeast"/>
      <w:ind w:right="851"/>
    </w:pPr>
    <w:rPr>
      <w:rFonts w:eastAsiaTheme="minorHAnsi" w:cstheme="minorBidi"/>
      <w:noProof/>
      <w:color w:val="000000" w:themeColor="text1"/>
      <w:sz w:val="26"/>
      <w:szCs w:val="22"/>
      <w:lang w:eastAsia="en-NZ"/>
    </w:rPr>
  </w:style>
  <w:style w:type="paragraph" w:styleId="TOC2">
    <w:name w:val="toc 2"/>
    <w:basedOn w:val="Normal"/>
    <w:next w:val="Normal"/>
    <w:uiPriority w:val="39"/>
    <w:unhideWhenUsed/>
    <w:rsid w:val="00E61D3B"/>
    <w:pPr>
      <w:tabs>
        <w:tab w:val="left" w:pos="1134"/>
        <w:tab w:val="right" w:leader="dot" w:pos="9072"/>
      </w:tabs>
      <w:spacing w:before="60" w:after="60" w:line="260" w:lineRule="atLeast"/>
      <w:ind w:left="1134" w:right="1758" w:hanging="567"/>
    </w:pPr>
    <w:rPr>
      <w:rFonts w:eastAsiaTheme="minorEastAsia" w:cstheme="minorBidi"/>
      <w:noProof/>
      <w:szCs w:val="22"/>
      <w:lang w:eastAsia="en-NZ"/>
    </w:rPr>
  </w:style>
  <w:style w:type="paragraph" w:styleId="TOC3">
    <w:name w:val="toc 3"/>
    <w:basedOn w:val="Normal"/>
    <w:next w:val="Normal"/>
    <w:uiPriority w:val="39"/>
    <w:unhideWhenUsed/>
    <w:rsid w:val="00E61D3B"/>
    <w:pPr>
      <w:tabs>
        <w:tab w:val="left" w:pos="1701"/>
        <w:tab w:val="right" w:leader="dot" w:pos="9072"/>
      </w:tabs>
      <w:spacing w:line="260" w:lineRule="atLeast"/>
      <w:ind w:left="1701" w:right="1758" w:hanging="567"/>
    </w:pPr>
    <w:rPr>
      <w:rFonts w:eastAsiaTheme="minorEastAsia" w:cstheme="minorBidi"/>
      <w:noProof/>
      <w:szCs w:val="22"/>
      <w:lang w:eastAsia="en-NZ"/>
    </w:rPr>
  </w:style>
  <w:style w:type="paragraph" w:customStyle="1" w:styleId="TableHeader">
    <w:name w:val="Table Header"/>
    <w:basedOn w:val="Normal"/>
    <w:uiPriority w:val="5"/>
    <w:qFormat/>
    <w:rsid w:val="00C55C8D"/>
    <w:pPr>
      <w:spacing w:before="60" w:after="60"/>
      <w:ind w:left="85" w:right="85"/>
    </w:pPr>
    <w:rPr>
      <w:rFonts w:asciiTheme="majorHAnsi" w:eastAsiaTheme="minorHAnsi" w:hAnsiTheme="majorHAnsi" w:cstheme="minorBidi"/>
      <w:b/>
      <w:color w:val="FFFFFF" w:themeColor="background1"/>
      <w:sz w:val="18"/>
      <w:szCs w:val="18"/>
    </w:rPr>
  </w:style>
  <w:style w:type="paragraph" w:customStyle="1" w:styleId="TableBody">
    <w:name w:val="Table Body"/>
    <w:basedOn w:val="Normal"/>
    <w:uiPriority w:val="6"/>
    <w:qFormat/>
    <w:rsid w:val="006B4CCA"/>
    <w:pPr>
      <w:spacing w:before="60" w:after="60" w:line="260" w:lineRule="atLeast"/>
      <w:ind w:left="85" w:right="85"/>
    </w:pPr>
    <w:rPr>
      <w:rFonts w:ascii="Calibri" w:eastAsiaTheme="minorHAnsi" w:hAnsi="Calibri" w:cstheme="minorBidi"/>
      <w:color w:val="000000" w:themeColor="text1"/>
      <w:sz w:val="18"/>
      <w:szCs w:val="22"/>
    </w:rPr>
  </w:style>
  <w:style w:type="paragraph" w:customStyle="1" w:styleId="Comment">
    <w:name w:val="Comment"/>
    <w:basedOn w:val="Normal"/>
    <w:next w:val="Normal"/>
    <w:uiPriority w:val="10"/>
    <w:qFormat/>
    <w:rsid w:val="002E6BB0"/>
    <w:pPr>
      <w:spacing w:after="200" w:line="220" w:lineRule="atLeast"/>
    </w:pPr>
    <w:rPr>
      <w:rFonts w:eastAsiaTheme="minorHAnsi" w:cstheme="minorBidi"/>
      <w:color w:val="5A5A5A" w:themeColor="accent4"/>
      <w:sz w:val="18"/>
      <w:szCs w:val="18"/>
    </w:rPr>
  </w:style>
  <w:style w:type="paragraph" w:customStyle="1" w:styleId="DividerTitle">
    <w:name w:val="Divider Title"/>
    <w:basedOn w:val="Title"/>
    <w:next w:val="Normal"/>
    <w:rsid w:val="00657170"/>
  </w:style>
  <w:style w:type="character" w:customStyle="1" w:styleId="Heading4Char">
    <w:name w:val="Heading 4 Char"/>
    <w:basedOn w:val="DefaultParagraphFont"/>
    <w:link w:val="Heading4"/>
    <w:uiPriority w:val="14"/>
    <w:rsid w:val="00CF597B"/>
    <w:rPr>
      <w:rFonts w:asciiTheme="majorHAnsi" w:eastAsiaTheme="majorEastAsia" w:hAnsiTheme="majorHAnsi" w:cstheme="majorBidi"/>
      <w:b/>
      <w:iCs/>
      <w:color w:val="000000" w:themeColor="text1"/>
    </w:rPr>
  </w:style>
  <w:style w:type="table" w:customStyle="1" w:styleId="TableGridLight1">
    <w:name w:val="Table Grid Light1"/>
    <w:basedOn w:val="TableNormal"/>
    <w:uiPriority w:val="40"/>
    <w:rsid w:val="00C471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25F"/>
    <w:rPr>
      <w:rFonts w:ascii="Segoe UI" w:eastAsiaTheme="minorHAnsi" w:hAnsi="Segoe UI" w:cs="Segoe U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5F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2">
    <w:name w:val="Bullet 2"/>
    <w:basedOn w:val="Bullet1"/>
    <w:uiPriority w:val="2"/>
    <w:qFormat/>
    <w:rsid w:val="00CD773C"/>
    <w:pPr>
      <w:numPr>
        <w:numId w:val="7"/>
      </w:numPr>
      <w:ind w:left="568" w:hanging="284"/>
    </w:pPr>
    <w:rPr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C3E47"/>
    <w:pPr>
      <w:spacing w:before="300" w:after="600" w:line="220" w:lineRule="atLeast"/>
    </w:pPr>
    <w:rPr>
      <w:rFonts w:eastAsiaTheme="minorHAnsi" w:cstheme="minorBidi"/>
      <w:iCs/>
      <w:color w:val="000000" w:themeColor="tex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F18CE"/>
    <w:pPr>
      <w:tabs>
        <w:tab w:val="left" w:pos="1100"/>
        <w:tab w:val="right" w:leader="dot" w:pos="8221"/>
      </w:tabs>
      <w:spacing w:before="60" w:after="60" w:line="260" w:lineRule="atLeast"/>
      <w:ind w:right="1757"/>
    </w:pPr>
    <w:rPr>
      <w:rFonts w:eastAsiaTheme="minorEastAsia" w:cstheme="minorBidi"/>
      <w:noProof/>
      <w:szCs w:val="22"/>
      <w:lang w:eastAsia="en-NZ"/>
    </w:rPr>
  </w:style>
  <w:style w:type="paragraph" w:customStyle="1" w:styleId="QA">
    <w:name w:val="Q&amp;A"/>
    <w:basedOn w:val="Normal"/>
    <w:next w:val="Normal"/>
    <w:uiPriority w:val="9"/>
    <w:qFormat/>
    <w:rsid w:val="004C168A"/>
    <w:pPr>
      <w:keepNext/>
      <w:keepLines/>
      <w:pBdr>
        <w:top w:val="single" w:sz="4" w:space="12" w:color="2846A8" w:themeColor="accent1"/>
        <w:bottom w:val="single" w:sz="4" w:space="12" w:color="5A5A5A" w:themeColor="accent4"/>
      </w:pBdr>
      <w:spacing w:before="480" w:after="480" w:line="260" w:lineRule="atLeast"/>
    </w:pPr>
    <w:rPr>
      <w:rFonts w:eastAsiaTheme="minorHAnsi" w:cstheme="minorBidi"/>
      <w:i/>
      <w:color w:val="000000" w:themeColor="text1"/>
      <w:sz w:val="20"/>
      <w:szCs w:val="22"/>
    </w:rPr>
  </w:style>
  <w:style w:type="character" w:styleId="Strong">
    <w:name w:val="Strong"/>
    <w:basedOn w:val="DefaultParagraphFont"/>
    <w:uiPriority w:val="22"/>
    <w:qFormat/>
    <w:rsid w:val="004C168A"/>
    <w:rPr>
      <w:b/>
      <w:bCs/>
    </w:rPr>
  </w:style>
  <w:style w:type="paragraph" w:customStyle="1" w:styleId="Bullet3">
    <w:name w:val="Bullet 3"/>
    <w:basedOn w:val="Bullet2"/>
    <w:uiPriority w:val="3"/>
    <w:qFormat/>
    <w:rsid w:val="006F282E"/>
    <w:pPr>
      <w:ind w:left="851"/>
    </w:pPr>
  </w:style>
  <w:style w:type="paragraph" w:customStyle="1" w:styleId="2TableBullets">
    <w:name w:val="2 Table Bullets"/>
    <w:basedOn w:val="1TableBullets"/>
    <w:uiPriority w:val="8"/>
    <w:qFormat/>
    <w:rsid w:val="006F282E"/>
    <w:pPr>
      <w:ind w:left="681"/>
    </w:pPr>
    <w:rPr>
      <w:rFonts w:ascii="Calibri" w:hAnsi="Calibri"/>
    </w:rPr>
  </w:style>
  <w:style w:type="paragraph" w:customStyle="1" w:styleId="ReportTitleSpacing">
    <w:name w:val="Report Title Spacing"/>
    <w:basedOn w:val="Normal"/>
    <w:rsid w:val="009D5341"/>
    <w:pPr>
      <w:spacing w:after="3520" w:line="260" w:lineRule="atLeast"/>
    </w:pPr>
    <w:rPr>
      <w:rFonts w:eastAsiaTheme="minorHAnsi" w:cstheme="minorBidi"/>
      <w:noProof/>
      <w:color w:val="000000" w:themeColor="text1"/>
      <w:sz w:val="20"/>
      <w:szCs w:val="22"/>
      <w:lang w:val="en-US"/>
    </w:rPr>
  </w:style>
  <w:style w:type="paragraph" w:customStyle="1" w:styleId="AuthorDateVersion">
    <w:name w:val="Author Date Version"/>
    <w:basedOn w:val="Normal"/>
    <w:rsid w:val="009D5341"/>
    <w:pPr>
      <w:tabs>
        <w:tab w:val="left" w:pos="851"/>
      </w:tabs>
      <w:spacing w:after="200" w:line="260" w:lineRule="atLeast"/>
      <w:contextualSpacing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HeaderBlue">
    <w:name w:val="Header Blue"/>
    <w:basedOn w:val="Normal"/>
    <w:rsid w:val="009D5341"/>
    <w:pPr>
      <w:spacing w:before="200" w:after="200" w:line="260" w:lineRule="atLeast"/>
    </w:pPr>
    <w:rPr>
      <w:rFonts w:eastAsiaTheme="minorHAnsi" w:cstheme="minorBidi"/>
      <w:color w:val="2846A8" w:themeColor="text2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CE6F97"/>
    <w:rPr>
      <w:color w:val="B41E91" w:themeColor="followedHyperlink"/>
      <w:u w:val="single"/>
    </w:rPr>
  </w:style>
  <w:style w:type="table" w:customStyle="1" w:styleId="TableGridLight11">
    <w:name w:val="Table Grid Light11"/>
    <w:basedOn w:val="TableNormal"/>
    <w:uiPriority w:val="40"/>
    <w:rsid w:val="006C26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crollSectionColumn">
    <w:name w:val="Scroll Section Column"/>
    <w:basedOn w:val="TableNormal"/>
    <w:uiPriority w:val="99"/>
    <w:rsid w:val="006C2632"/>
    <w:pPr>
      <w:spacing w:after="0"/>
    </w:pPr>
    <w:tblPr/>
  </w:style>
  <w:style w:type="table" w:customStyle="1" w:styleId="ScrollTip">
    <w:name w:val="Scroll Tip"/>
    <w:basedOn w:val="TableNormal"/>
    <w:uiPriority w:val="99"/>
    <w:qFormat/>
    <w:rsid w:val="006C2632"/>
    <w:pPr>
      <w:spacing w:after="0"/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6C2632"/>
    <w:pPr>
      <w:spacing w:after="0"/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6C2632"/>
    <w:pPr>
      <w:spacing w:after="0"/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C2632"/>
    <w:pPr>
      <w:spacing w:after="0"/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6C2632"/>
    <w:pPr>
      <w:spacing w:after="0"/>
    </w:p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b/>
        <w:color w:val="003366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6C2632"/>
    <w:pPr>
      <w:spacing w:after="0"/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6C2632"/>
    <w:pPr>
      <w:spacing w:after="0"/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6C2632"/>
    <w:pPr>
      <w:spacing w:after="0"/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table" w:customStyle="1" w:styleId="PlainTable11">
    <w:name w:val="Plain Table 11"/>
    <w:basedOn w:val="TableNormal"/>
    <w:uiPriority w:val="99"/>
    <w:rsid w:val="006C26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632"/>
    <w:pPr>
      <w:spacing w:after="200"/>
    </w:pPr>
    <w:rPr>
      <w:rFonts w:eastAsiaTheme="minorHAnsi" w:cstheme="minorBidi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63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632"/>
    <w:rPr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6C2632"/>
    <w:pPr>
      <w:spacing w:after="0" w:line="240" w:lineRule="auto"/>
    </w:pPr>
    <w:rPr>
      <w:color w:val="000000" w:themeColor="text1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263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632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p1">
    <w:name w:val="p1"/>
    <w:basedOn w:val="Normal"/>
    <w:rsid w:val="006C2632"/>
    <w:pPr>
      <w:spacing w:after="150"/>
      <w:ind w:left="540" w:hanging="270"/>
    </w:pPr>
    <w:rPr>
      <w:rFonts w:ascii="Helvetica" w:eastAsiaTheme="minorHAnsi" w:hAnsi="Helvetica"/>
      <w:sz w:val="15"/>
      <w:szCs w:val="15"/>
      <w:lang w:val="en-GB" w:eastAsia="en-GB"/>
    </w:rPr>
  </w:style>
  <w:style w:type="character" w:customStyle="1" w:styleId="s1">
    <w:name w:val="s1"/>
    <w:basedOn w:val="DefaultParagraphFont"/>
    <w:rsid w:val="006C2632"/>
    <w:rPr>
      <w:u w:val="single"/>
    </w:rPr>
  </w:style>
  <w:style w:type="character" w:customStyle="1" w:styleId="apple-converted-space">
    <w:name w:val="apple-converted-space"/>
    <w:basedOn w:val="DefaultParagraphFont"/>
    <w:rsid w:val="006C2632"/>
  </w:style>
  <w:style w:type="paragraph" w:styleId="TOC4">
    <w:name w:val="toc 4"/>
    <w:basedOn w:val="Normal"/>
    <w:next w:val="Normal"/>
    <w:autoRedefine/>
    <w:uiPriority w:val="39"/>
    <w:unhideWhenUsed/>
    <w:rsid w:val="006C2632"/>
    <w:pPr>
      <w:spacing w:after="200" w:line="260" w:lineRule="atLeast"/>
      <w:ind w:left="600"/>
    </w:pPr>
    <w:rPr>
      <w:rFonts w:eastAsiaTheme="minorHAnsi" w:cstheme="minorBidi"/>
      <w:color w:val="000000" w:themeColor="text1"/>
      <w:sz w:val="20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C2632"/>
    <w:pPr>
      <w:spacing w:after="200" w:line="260" w:lineRule="atLeast"/>
      <w:ind w:left="800"/>
    </w:pPr>
    <w:rPr>
      <w:rFonts w:eastAsiaTheme="minorHAnsi" w:cstheme="minorBidi"/>
      <w:color w:val="000000" w:themeColor="text1"/>
      <w:sz w:val="20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C2632"/>
    <w:pPr>
      <w:spacing w:after="200" w:line="260" w:lineRule="atLeast"/>
      <w:ind w:left="1000"/>
    </w:pPr>
    <w:rPr>
      <w:rFonts w:eastAsiaTheme="minorHAnsi" w:cstheme="minorBidi"/>
      <w:color w:val="000000" w:themeColor="text1"/>
      <w:sz w:val="20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C2632"/>
    <w:pPr>
      <w:spacing w:after="200" w:line="260" w:lineRule="atLeast"/>
      <w:ind w:left="1200"/>
    </w:pPr>
    <w:rPr>
      <w:rFonts w:eastAsiaTheme="minorHAnsi" w:cstheme="minorBidi"/>
      <w:color w:val="000000" w:themeColor="text1"/>
      <w:sz w:val="20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C2632"/>
    <w:pPr>
      <w:spacing w:after="200" w:line="260" w:lineRule="atLeast"/>
      <w:ind w:left="1400"/>
    </w:pPr>
    <w:rPr>
      <w:rFonts w:eastAsiaTheme="minorHAnsi" w:cstheme="minorBidi"/>
      <w:color w:val="000000" w:themeColor="text1"/>
      <w:sz w:val="20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C2632"/>
    <w:pPr>
      <w:spacing w:after="200" w:line="260" w:lineRule="atLeast"/>
      <w:ind w:left="1600"/>
    </w:pPr>
    <w:rPr>
      <w:rFonts w:eastAsiaTheme="minorHAnsi" w:cstheme="minorBidi"/>
      <w:color w:val="000000" w:themeColor="text1"/>
      <w:sz w:val="20"/>
      <w:szCs w:val="22"/>
    </w:rPr>
  </w:style>
  <w:style w:type="character" w:customStyle="1" w:styleId="UnresolvedMention1">
    <w:name w:val="Unresolved Mention1"/>
    <w:basedOn w:val="DefaultParagraphFont"/>
    <w:uiPriority w:val="99"/>
    <w:unhideWhenUsed/>
    <w:rsid w:val="009A0B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2C9C"/>
    <w:pPr>
      <w:spacing w:before="100" w:beforeAutospacing="1" w:after="100" w:afterAutospacing="1"/>
    </w:pPr>
    <w:rPr>
      <w:rFonts w:ascii="Verdana" w:hAnsi="Verdana"/>
      <w:lang w:eastAsia="en-NZ"/>
    </w:rPr>
  </w:style>
  <w:style w:type="table" w:customStyle="1" w:styleId="ListTable3-Accent11">
    <w:name w:val="List Table 3 - Accent 11"/>
    <w:basedOn w:val="TableNormal"/>
    <w:uiPriority w:val="48"/>
    <w:rsid w:val="00A87577"/>
    <w:pPr>
      <w:spacing w:after="0" w:line="240" w:lineRule="auto"/>
    </w:pPr>
    <w:tblPr>
      <w:tblStyleRowBandSize w:val="1"/>
      <w:tblStyleColBandSize w:val="1"/>
      <w:tblBorders>
        <w:top w:val="single" w:sz="4" w:space="0" w:color="2846A8" w:themeColor="accent1"/>
        <w:left w:val="single" w:sz="4" w:space="0" w:color="2846A8" w:themeColor="accent1"/>
        <w:bottom w:val="single" w:sz="4" w:space="0" w:color="2846A8" w:themeColor="accent1"/>
        <w:right w:val="single" w:sz="4" w:space="0" w:color="2846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46A8" w:themeFill="accent1"/>
      </w:tcPr>
    </w:tblStylePr>
    <w:tblStylePr w:type="lastRow">
      <w:rPr>
        <w:b/>
        <w:bCs/>
      </w:rPr>
      <w:tblPr/>
      <w:tcPr>
        <w:tcBorders>
          <w:top w:val="double" w:sz="4" w:space="0" w:color="2846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46A8" w:themeColor="accent1"/>
          <w:right w:val="single" w:sz="4" w:space="0" w:color="2846A8" w:themeColor="accent1"/>
        </w:tcBorders>
      </w:tcPr>
    </w:tblStylePr>
    <w:tblStylePr w:type="band1Horz">
      <w:tblPr/>
      <w:tcPr>
        <w:tcBorders>
          <w:top w:val="single" w:sz="4" w:space="0" w:color="2846A8" w:themeColor="accent1"/>
          <w:bottom w:val="single" w:sz="4" w:space="0" w:color="2846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46A8" w:themeColor="accent1"/>
          <w:left w:val="nil"/>
        </w:tcBorders>
      </w:tcPr>
    </w:tblStylePr>
    <w:tblStylePr w:type="swCell">
      <w:tblPr/>
      <w:tcPr>
        <w:tcBorders>
          <w:top w:val="double" w:sz="4" w:space="0" w:color="2846A8" w:themeColor="accent1"/>
          <w:right w:val="nil"/>
        </w:tcBorders>
      </w:tcPr>
    </w:tblStylePr>
  </w:style>
  <w:style w:type="paragraph" w:customStyle="1" w:styleId="xmsoplaintext">
    <w:name w:val="x_msoplaintext"/>
    <w:basedOn w:val="Normal"/>
    <w:rsid w:val="00A87577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xdefault">
    <w:name w:val="x_default"/>
    <w:basedOn w:val="Normal"/>
    <w:rsid w:val="00A87577"/>
    <w:pPr>
      <w:spacing w:before="100" w:beforeAutospacing="1" w:after="100" w:afterAutospacing="1"/>
    </w:pPr>
    <w:rPr>
      <w:rFonts w:eastAsiaTheme="minorHAnsi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4804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F136A6"/>
    <w:rPr>
      <w:color w:val="605E5C"/>
      <w:shd w:val="clear" w:color="auto" w:fill="E1DFDD"/>
    </w:rPr>
  </w:style>
  <w:style w:type="paragraph" w:customStyle="1" w:styleId="TableHeading">
    <w:name w:val="Table Heading"/>
    <w:basedOn w:val="Normal"/>
    <w:qFormat/>
    <w:rsid w:val="00852FE3"/>
    <w:pPr>
      <w:spacing w:before="50" w:after="50"/>
      <w:ind w:left="72" w:right="72"/>
    </w:pPr>
    <w:rPr>
      <w:rFonts w:ascii="Calibri" w:hAnsi="Calibri" w:cs="Arial"/>
      <w:b/>
      <w:color w:val="800000"/>
      <w:sz w:val="16"/>
      <w:szCs w:val="16"/>
      <w:lang w:val="en-CA" w:eastAsia="en-GB"/>
    </w:rPr>
  </w:style>
  <w:style w:type="paragraph" w:customStyle="1" w:styleId="TableText">
    <w:name w:val="Table Text"/>
    <w:basedOn w:val="Normal"/>
    <w:qFormat/>
    <w:rsid w:val="00852FE3"/>
    <w:pPr>
      <w:spacing w:before="50" w:after="50"/>
      <w:ind w:left="74" w:right="74"/>
    </w:pPr>
    <w:rPr>
      <w:rFonts w:ascii="Calibri" w:hAnsi="Calibri"/>
      <w:color w:val="000000"/>
      <w:sz w:val="18"/>
      <w:szCs w:val="18"/>
      <w:lang w:val="en-US" w:eastAsia="en-GB"/>
    </w:rPr>
  </w:style>
  <w:style w:type="character" w:customStyle="1" w:styleId="pluginpagetreechildrenspan">
    <w:name w:val="plugin_pagetree_children_span"/>
    <w:basedOn w:val="DefaultParagraphFont"/>
    <w:rsid w:val="0022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udolpk\Downloads\FM%20Master%20Word%20Template%20v1.8%20(2).dotx" TargetMode="External"/></Relationships>
</file>

<file path=word/theme/theme1.xml><?xml version="1.0" encoding="utf-8"?>
<a:theme xmlns:a="http://schemas.openxmlformats.org/drawingml/2006/main" name="Foster Moore">
  <a:themeElements>
    <a:clrScheme name="Foster Moore">
      <a:dk1>
        <a:sysClr val="windowText" lastClr="000000"/>
      </a:dk1>
      <a:lt1>
        <a:sysClr val="window" lastClr="FFFFFF"/>
      </a:lt1>
      <a:dk2>
        <a:srgbClr val="2846A8"/>
      </a:dk2>
      <a:lt2>
        <a:srgbClr val="E6E6E6"/>
      </a:lt2>
      <a:accent1>
        <a:srgbClr val="2846A8"/>
      </a:accent1>
      <a:accent2>
        <a:srgbClr val="00B4FF"/>
      </a:accent2>
      <a:accent3>
        <a:srgbClr val="B41E91"/>
      </a:accent3>
      <a:accent4>
        <a:srgbClr val="5A5A5A"/>
      </a:accent4>
      <a:accent5>
        <a:srgbClr val="828282"/>
      </a:accent5>
      <a:accent6>
        <a:srgbClr val="BEBEBE"/>
      </a:accent6>
      <a:hlink>
        <a:srgbClr val="2846A8"/>
      </a:hlink>
      <a:folHlink>
        <a:srgbClr val="B41E91"/>
      </a:folHlink>
    </a:clrScheme>
    <a:fontScheme name="Foster Moor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oster Moore" id="{F945CC99-BCAA-4FAA-AEA9-5C6926008C3A}" vid="{95C837D6-7698-4A7C-B9C7-30F27A54DA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AF9DEF3B986419BAEBF7B63563317" ma:contentTypeVersion="9" ma:contentTypeDescription="Create a new document." ma:contentTypeScope="" ma:versionID="59fea9c9cd7f81fcf797b45d3ccf661b">
  <xsd:schema xmlns:xsd="http://www.w3.org/2001/XMLSchema" xmlns:xs="http://www.w3.org/2001/XMLSchema" xmlns:p="http://schemas.microsoft.com/office/2006/metadata/properties" xmlns:ns2="d3c91542-00a4-4e21-bee8-4edeacd5f2e9" xmlns:ns3="f7150c9a-6d28-4f90-8cb3-95d3a559c8f2" xmlns:ns4="8b08a105-e308-43b5-b420-968963de451a" targetNamespace="http://schemas.microsoft.com/office/2006/metadata/properties" ma:root="true" ma:fieldsID="7dbbf488ffb42b9dd5df1718f0691ebc" ns2:_="" ns3:_="" ns4:_="">
    <xsd:import namespace="d3c91542-00a4-4e21-bee8-4edeacd5f2e9"/>
    <xsd:import namespace="f7150c9a-6d28-4f90-8cb3-95d3a559c8f2"/>
    <xsd:import namespace="8b08a105-e308-43b5-b420-968963de45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91542-00a4-4e21-bee8-4edeacd5f2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50c9a-6d28-4f90-8cb3-95d3a559c8f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8a105-e308-43b5-b420-968963de4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7ACF-4853-4E2A-8534-82DB009CE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9FDB6-7089-40B8-8F86-FB79094D0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2A75B-824A-438C-B975-E3B2FC957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91542-00a4-4e21-bee8-4edeacd5f2e9"/>
    <ds:schemaRef ds:uri="f7150c9a-6d28-4f90-8cb3-95d3a559c8f2"/>
    <ds:schemaRef ds:uri="8b08a105-e308-43b5-b420-968963de4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C6D335-39D1-6A4E-9FC9-563270A3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C:\Users\rudolpk\Downloads\FM Master Word Template v1.8 (2).dotx</Template>
  <TotalTime>3</TotalTime>
  <Pages>10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Ministry of Economic Development</Company>
  <LinksUpToDate>false</LinksUpToDate>
  <CharactersWithSpaces>13880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subject>Report Subtitle</dc:subject>
  <dc:creator>Kerrin Rudolph</dc:creator>
  <cp:keywords/>
  <dc:description/>
  <cp:lastModifiedBy>Kerstin Littin</cp:lastModifiedBy>
  <cp:revision>4</cp:revision>
  <cp:lastPrinted>2019-10-07T16:42:00Z</cp:lastPrinted>
  <dcterms:created xsi:type="dcterms:W3CDTF">2019-10-07T16:49:00Z</dcterms:created>
  <dcterms:modified xsi:type="dcterms:W3CDTF">2019-10-07T16:51:00Z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0x010100E32AF9DEF3B986419BAEBF7B63563317</vt:lpwstr>
  </property>
</Properties>
</file>